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7" w:rsidRPr="00126D50" w:rsidRDefault="00AB2D67" w:rsidP="005312F2">
      <w:pPr>
        <w:rPr>
          <w:b/>
          <w:bCs/>
          <w:sz w:val="22"/>
          <w:szCs w:val="22"/>
          <w:lang w:val="sr-Latn-CS"/>
        </w:rPr>
      </w:pPr>
      <w:r w:rsidRPr="00126D50">
        <w:rPr>
          <w:b/>
          <w:bCs/>
          <w:sz w:val="22"/>
          <w:szCs w:val="22"/>
          <w:lang w:val="sr-Latn-CS"/>
        </w:rPr>
        <w:t xml:space="preserve">                </w:t>
      </w:r>
    </w:p>
    <w:tbl>
      <w:tblPr>
        <w:tblW w:w="9972" w:type="dxa"/>
        <w:tblInd w:w="-106" w:type="dxa"/>
        <w:tblLook w:val="01E0"/>
      </w:tblPr>
      <w:tblGrid>
        <w:gridCol w:w="9972"/>
      </w:tblGrid>
      <w:tr w:rsidR="00AB2D67" w:rsidRPr="00CE4378">
        <w:trPr>
          <w:trHeight w:val="997"/>
        </w:trPr>
        <w:tc>
          <w:tcPr>
            <w:tcW w:w="9972" w:type="dxa"/>
            <w:vAlign w:val="center"/>
          </w:tcPr>
          <w:p w:rsidR="00AB2D67" w:rsidRPr="00495CD8" w:rsidRDefault="00AB2D67" w:rsidP="00402D8C">
            <w:pPr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8.6pt;margin-top:2.7pt;width:66pt;height:73.1pt;z-index:-251658240">
                  <v:imagedata r:id="rId7" o:title=""/>
                </v:shape>
              </w:pict>
            </w:r>
          </w:p>
          <w:p w:rsidR="00AB2D67" w:rsidRDefault="00AB2D67" w:rsidP="00402D8C">
            <w:pPr>
              <w:jc w:val="center"/>
              <w:rPr>
                <w:rFonts w:ascii="Book Antiqua" w:hAnsi="Book Antiqua" w:cs="Book Antiqua"/>
              </w:rPr>
            </w:pPr>
          </w:p>
          <w:p w:rsidR="00AB2D67" w:rsidRDefault="00AB2D67" w:rsidP="00402D8C">
            <w:pPr>
              <w:rPr>
                <w:rFonts w:ascii="Book Antiqua" w:hAnsi="Book Antiqua" w:cs="Book Antiqua"/>
              </w:rPr>
            </w:pPr>
          </w:p>
          <w:p w:rsidR="00AB2D67" w:rsidRPr="00495CD8" w:rsidRDefault="00AB2D67" w:rsidP="00402D8C">
            <w:pPr>
              <w:rPr>
                <w:rFonts w:ascii="Book Antiqua" w:hAnsi="Book Antiqua" w:cs="Book Antiqua"/>
              </w:rPr>
            </w:pPr>
          </w:p>
          <w:p w:rsidR="00AB2D67" w:rsidRPr="00495CD8" w:rsidRDefault="00AB2D67" w:rsidP="00402D8C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6pt;margin-top:-79.65pt;width:79.55pt;height:79.55pt;z-index:251657216;visibility:visible">
                  <v:imagedata r:id="rId8" o:title=""/>
                  <w10:wrap type="square" side="left"/>
                </v:shape>
              </w:pict>
            </w: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AB2D67" w:rsidRPr="00495CD8" w:rsidRDefault="00AB2D67" w:rsidP="00402D8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</w:t>
            </w:r>
            <w:r w:rsidRPr="00495CD8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495CD8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AB2D67" w:rsidRDefault="00AB2D67" w:rsidP="00402D8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AB2D67" w:rsidRDefault="00AB2D67" w:rsidP="00402D8C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AB2D67" w:rsidRPr="00495CD8" w:rsidRDefault="00AB2D67" w:rsidP="00402D8C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495CD8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AB2D67" w:rsidRPr="00F01228" w:rsidRDefault="00AB2D67" w:rsidP="00402D8C">
            <w:pPr>
              <w:ind w:left="-648"/>
              <w:jc w:val="center"/>
              <w:rPr>
                <w:lang w:val="sv-SE"/>
              </w:rPr>
            </w:pPr>
            <w:r w:rsidRPr="00F01228">
              <w:rPr>
                <w:lang w:val="sv-SE"/>
              </w:rPr>
              <w:t>Akademia e Kosovës për Siguri Publike/Kosovska Academia  za Javnu</w:t>
            </w:r>
          </w:p>
          <w:p w:rsidR="00AB2D67" w:rsidRPr="00495CD8" w:rsidRDefault="00AB2D67" w:rsidP="00402D8C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  <w:tr w:rsidR="00AB2D67" w:rsidRPr="00001AB2">
        <w:trPr>
          <w:trHeight w:val="482"/>
        </w:trPr>
        <w:tc>
          <w:tcPr>
            <w:tcW w:w="9972" w:type="dxa"/>
            <w:vAlign w:val="center"/>
          </w:tcPr>
          <w:p w:rsidR="00AB2D67" w:rsidRPr="00495CD8" w:rsidRDefault="00AB2D67" w:rsidP="00402D8C">
            <w:pPr>
              <w:jc w:val="center"/>
              <w:rPr>
                <w:rFonts w:ascii="Book Antiqua" w:hAnsi="Book Antiqua" w:cs="Book Antiqua"/>
                <w:b/>
                <w:bCs/>
              </w:rPr>
            </w:pPr>
          </w:p>
        </w:tc>
      </w:tr>
    </w:tbl>
    <w:p w:rsidR="00AB2D67" w:rsidRPr="00126D50" w:rsidRDefault="00AB2D67" w:rsidP="005312F2">
      <w:pPr>
        <w:rPr>
          <w:b/>
          <w:bCs/>
          <w:sz w:val="36"/>
          <w:szCs w:val="36"/>
          <w:u w:val="single"/>
          <w:lang w:val="sr-Latn-CS"/>
        </w:rPr>
      </w:pPr>
    </w:p>
    <w:p w:rsidR="00AB2D67" w:rsidRPr="00126D50" w:rsidRDefault="00AB2D67" w:rsidP="00C320F2">
      <w:pPr>
        <w:jc w:val="center"/>
        <w:rPr>
          <w:sz w:val="24"/>
          <w:szCs w:val="24"/>
          <w:lang w:val="sr-Latn-CS"/>
        </w:rPr>
      </w:pPr>
      <w:r w:rsidRPr="00126D50">
        <w:rPr>
          <w:b/>
          <w:bCs/>
          <w:sz w:val="36"/>
          <w:szCs w:val="36"/>
          <w:lang w:val="sr-Latn-CS"/>
        </w:rPr>
        <w:t>OBAVEŠTENJE O OTKAZIVANJU ZA AKTIVNOST NABAVKE</w:t>
      </w:r>
    </w:p>
    <w:p w:rsidR="00AB2D67" w:rsidRPr="00126D50" w:rsidRDefault="00AB2D67" w:rsidP="00AD10C4">
      <w:pPr>
        <w:jc w:val="center"/>
        <w:rPr>
          <w:i/>
          <w:iCs/>
          <w:sz w:val="18"/>
          <w:szCs w:val="18"/>
          <w:lang w:val="sr-Latn-CS"/>
        </w:rPr>
      </w:pPr>
      <w:r w:rsidRPr="00126D50">
        <w:rPr>
          <w:i/>
          <w:iCs/>
          <w:lang w:val="sr-Latn-CS"/>
        </w:rPr>
        <w:t>Prema Članu</w:t>
      </w:r>
      <w:r w:rsidRPr="00126D50">
        <w:rPr>
          <w:i/>
          <w:iCs/>
          <w:sz w:val="18"/>
          <w:szCs w:val="18"/>
          <w:lang w:val="sr-Latn-CS"/>
        </w:rPr>
        <w:t xml:space="preserve"> 62 Zakona Br. 04/L-042 o Javnoj Nabavci na Kosovu</w:t>
      </w:r>
    </w:p>
    <w:p w:rsidR="00AB2D67" w:rsidRPr="00126D50" w:rsidRDefault="00AB2D67" w:rsidP="00977E25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>
        <w:rPr>
          <w:b/>
          <w:bCs/>
          <w:sz w:val="24"/>
          <w:szCs w:val="24"/>
          <w:lang w:val="sr-Latn-CS"/>
        </w:rPr>
        <w:t xml:space="preserve">:  </w:t>
      </w:r>
      <w:r>
        <w:rPr>
          <w:b/>
          <w:bCs/>
          <w:color w:val="0000FF"/>
          <w:sz w:val="24"/>
          <w:szCs w:val="24"/>
          <w:lang w:val="sr-Latn-CS"/>
        </w:rPr>
        <w:t>14.03</w:t>
      </w:r>
      <w:r w:rsidRPr="00830702">
        <w:rPr>
          <w:b/>
          <w:bCs/>
          <w:color w:val="0000FF"/>
          <w:sz w:val="24"/>
          <w:szCs w:val="24"/>
          <w:lang w:val="sr-Latn-CS"/>
        </w:rPr>
        <w:t>.2012</w:t>
      </w:r>
    </w:p>
    <w:p w:rsidR="00AB2D67" w:rsidRPr="00126D50" w:rsidRDefault="00AB2D67">
      <w:pPr>
        <w:jc w:val="center"/>
        <w:rPr>
          <w:i/>
          <w:iCs/>
          <w:sz w:val="18"/>
          <w:szCs w:val="18"/>
          <w:lang w:val="sr-Latn-CS"/>
        </w:rPr>
      </w:pPr>
    </w:p>
    <w:p w:rsidR="00AB2D67" w:rsidRPr="00126D50" w:rsidRDefault="00AB2D67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AB2D67" w:rsidRPr="007943D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7" w:rsidRPr="00126D50" w:rsidRDefault="00AB2D67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7" w:rsidRPr="00830702" w:rsidRDefault="00AB2D67" w:rsidP="00830702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7" w:rsidRPr="00830702" w:rsidRDefault="00AB2D67" w:rsidP="00830702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7" w:rsidRPr="00830702" w:rsidRDefault="00AB2D67" w:rsidP="00830702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2D67" w:rsidRPr="00830702" w:rsidRDefault="00AB2D67" w:rsidP="00830702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236</w:t>
            </w:r>
          </w:p>
        </w:tc>
      </w:tr>
    </w:tbl>
    <w:p w:rsidR="00AB2D67" w:rsidRPr="00126D50" w:rsidRDefault="00AB2D67">
      <w:pPr>
        <w:jc w:val="center"/>
        <w:rPr>
          <w:i/>
          <w:iCs/>
          <w:sz w:val="18"/>
          <w:szCs w:val="18"/>
          <w:lang w:val="sr-Latn-CS"/>
        </w:rPr>
      </w:pPr>
    </w:p>
    <w:p w:rsidR="00AB2D67" w:rsidRPr="00126D50" w:rsidRDefault="00AB2D67" w:rsidP="007C28E2">
      <w:pPr>
        <w:spacing w:before="60"/>
        <w:rPr>
          <w:lang w:val="sr-Latn-CS"/>
        </w:rPr>
      </w:pPr>
      <w:r w:rsidRPr="00126D50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AB2D67" w:rsidRPr="00126D50">
        <w:trPr>
          <w:trHeight w:val="351"/>
        </w:trPr>
        <w:tc>
          <w:tcPr>
            <w:tcW w:w="1276" w:type="dxa"/>
            <w:vAlign w:val="center"/>
          </w:tcPr>
          <w:p w:rsidR="00AB2D67" w:rsidRPr="00152D88" w:rsidRDefault="00AB2D67" w:rsidP="00EE1A05">
            <w:pPr>
              <w:rPr>
                <w:color w:val="0000FF"/>
                <w:lang w:val="sr-Latn-CS"/>
              </w:rPr>
            </w:pPr>
            <w:r w:rsidRPr="00152D88">
              <w:rPr>
                <w:color w:val="0000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AB2D67" w:rsidRPr="00830702" w:rsidRDefault="00AB2D67" w:rsidP="00050391">
            <w:pPr>
              <w:rPr>
                <w:color w:val="0000FF"/>
                <w:lang w:val="sr-Latn-CS"/>
              </w:rPr>
            </w:pPr>
            <w:r w:rsidRPr="00830702">
              <w:rPr>
                <w:color w:val="0000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30702">
              <w:rPr>
                <w:color w:val="0000FF"/>
                <w:lang w:val="sr-Latn-CS"/>
              </w:rPr>
              <w:instrText xml:space="preserve"> FORMCHECKBOX </w:instrText>
            </w:r>
            <w:r w:rsidRPr="00830702">
              <w:rPr>
                <w:color w:val="0000FF"/>
                <w:lang w:val="sr-Latn-CS"/>
              </w:rPr>
            </w:r>
            <w:r w:rsidRPr="00830702">
              <w:rPr>
                <w:color w:val="0000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AB2D67" w:rsidRPr="00152D88" w:rsidRDefault="00AB2D67" w:rsidP="00EE1A05">
            <w:pPr>
              <w:rPr>
                <w:color w:val="0000FF"/>
                <w:lang w:val="sr-Latn-CS"/>
              </w:rPr>
            </w:pPr>
            <w:r w:rsidRPr="00152D88">
              <w:rPr>
                <w:color w:val="0000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AB2D67" w:rsidRPr="00830702" w:rsidRDefault="00AB2D67" w:rsidP="00050391">
            <w:pPr>
              <w:rPr>
                <w:color w:val="0000FF"/>
                <w:lang w:val="sr-Latn-CS"/>
              </w:rPr>
            </w:pPr>
            <w:r w:rsidRPr="00830702">
              <w:rPr>
                <w:color w:val="0000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30702">
              <w:rPr>
                <w:color w:val="0000FF"/>
                <w:lang w:val="sr-Latn-CS"/>
              </w:rPr>
              <w:instrText xml:space="preserve"> FORMCHECKBOX </w:instrText>
            </w:r>
            <w:r w:rsidRPr="00830702">
              <w:rPr>
                <w:color w:val="0000FF"/>
                <w:lang w:val="sr-Latn-CS"/>
              </w:rPr>
            </w:r>
            <w:r w:rsidRPr="00830702">
              <w:rPr>
                <w:color w:val="0000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AB2D67" w:rsidRPr="00126D50" w:rsidRDefault="00AB2D67" w:rsidP="00EE1A05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AB2D67" w:rsidRPr="00126D50" w:rsidRDefault="00AB2D67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AB2D67" w:rsidRPr="00126D50" w:rsidRDefault="00AB2D67" w:rsidP="00DF2C46">
      <w:pPr>
        <w:jc w:val="center"/>
        <w:rPr>
          <w:i/>
          <w:iCs/>
          <w:lang w:val="sr-Latn-CS"/>
        </w:rPr>
      </w:pPr>
    </w:p>
    <w:p w:rsidR="00AB2D67" w:rsidRPr="00126D50" w:rsidRDefault="00AB2D67" w:rsidP="00BD22CC">
      <w:pPr>
        <w:rPr>
          <w:sz w:val="24"/>
          <w:szCs w:val="24"/>
          <w:lang w:val="sr-Latn-CS"/>
        </w:rPr>
      </w:pP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I: UGOVORNI AUTORITET</w:t>
      </w:r>
    </w:p>
    <w:p w:rsidR="00AB2D67" w:rsidRPr="00126D50" w:rsidRDefault="00AB2D67">
      <w:pPr>
        <w:rPr>
          <w:sz w:val="24"/>
          <w:szCs w:val="24"/>
          <w:lang w:val="sr-Latn-CS"/>
        </w:rPr>
      </w:pP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AB2D67" w:rsidRPr="00EE259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830702" w:rsidRDefault="00AB2D67" w:rsidP="00830702">
            <w:pPr>
              <w:ind w:left="-648"/>
              <w:rPr>
                <w:lang w:val="sv-SE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126D50">
              <w:rPr>
                <w:sz w:val="22"/>
                <w:szCs w:val="22"/>
                <w:lang w:val="sr-Latn-CS"/>
              </w:rPr>
              <w:t xml:space="preserve">: </w:t>
            </w:r>
            <w:r w:rsidRPr="00F01228">
              <w:rPr>
                <w:lang w:val="sv-SE"/>
              </w:rPr>
              <w:t xml:space="preserve"> </w:t>
            </w:r>
            <w:r>
              <w:rPr>
                <w:b/>
                <w:bCs/>
                <w:color w:val="0000FF"/>
                <w:sz w:val="24"/>
                <w:szCs w:val="24"/>
                <w:lang w:val="sv-SE"/>
              </w:rPr>
              <w:t>Kosovska Ak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v-SE"/>
              </w:rPr>
              <w:t>ademi</w:t>
            </w:r>
            <w:r>
              <w:rPr>
                <w:b/>
                <w:bCs/>
                <w:color w:val="0000FF"/>
                <w:sz w:val="24"/>
                <w:szCs w:val="24"/>
                <w:lang w:val="sv-SE"/>
              </w:rPr>
              <w:t>j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v-SE"/>
              </w:rPr>
              <w:t xml:space="preserve">a  za Javnu 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sr-Latn-CS"/>
              </w:rPr>
              <w:t>Bezbednost</w:t>
            </w:r>
          </w:p>
        </w:tc>
      </w:tr>
      <w:tr w:rsidR="00AB2D67" w:rsidRPr="00EE259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126D50">
              <w:rPr>
                <w:sz w:val="22"/>
                <w:szCs w:val="22"/>
                <w:lang w:val="sr-Latn-CS"/>
              </w:rPr>
              <w:t xml:space="preserve">: </w:t>
            </w:r>
            <w:r w:rsidRPr="003C581F">
              <w:rPr>
                <w:b/>
                <w:bCs/>
                <w:i/>
                <w:iCs/>
                <w:color w:val="0000FF"/>
                <w:sz w:val="24"/>
                <w:szCs w:val="24"/>
                <w:lang w:val="sr-Latn-CS"/>
              </w:rPr>
              <w:t>Ul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da-DK"/>
              </w:rPr>
              <w:t>.Gj.K.Skendërbeu</w:t>
            </w:r>
          </w:p>
        </w:tc>
      </w:tr>
      <w:tr w:rsidR="00AB2D67" w:rsidRPr="00126D50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Grad: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2D67" w:rsidRPr="00126D50" w:rsidRDefault="00AB2D6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Poštanski kod: 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Zemlja: </w:t>
            </w: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KAJB-Vushtrri</w:t>
            </w:r>
          </w:p>
        </w:tc>
      </w:tr>
      <w:tr w:rsidR="00AB2D67" w:rsidRPr="00126D50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126D50">
              <w:rPr>
                <w:sz w:val="22"/>
                <w:szCs w:val="22"/>
                <w:lang w:val="sr-Latn-CS"/>
              </w:rPr>
              <w:t xml:space="preserve">: </w:t>
            </w:r>
            <w:r w:rsidRPr="00BF0B4A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Telefon: </w:t>
            </w:r>
            <w:r w:rsidRPr="00BF0B4A">
              <w:rPr>
                <w:rFonts w:ascii="Arial" w:hAnsi="Arial" w:cs="Arial"/>
                <w:b/>
                <w:bCs/>
                <w:color w:val="0000FF"/>
              </w:rPr>
              <w:t>+381 (0)28 571-228  lok.261</w:t>
            </w:r>
          </w:p>
        </w:tc>
      </w:tr>
      <w:tr w:rsidR="00AB2D67" w:rsidRPr="00126D50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Email: </w:t>
            </w:r>
            <w:hyperlink r:id="rId9" w:history="1">
              <w:r w:rsidRPr="00BF0B4A">
                <w:rPr>
                  <w:rStyle w:val="Hyperlink"/>
                  <w:rFonts w:ascii="Arial" w:hAnsi="Arial" w:cs="Arial"/>
                  <w:b/>
                  <w:bCs/>
                  <w:color w:val="0000FF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EE1A05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AB2D67" w:rsidRPr="00EE259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EE1A05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Internet adresa (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551050" w:rsidRDefault="00AB2D67" w:rsidP="00402D8C">
            <w:pPr>
              <w:overflowPunct/>
              <w:rPr>
                <w:i/>
                <w:iCs/>
                <w:color w:val="0000FF"/>
                <w:sz w:val="22"/>
                <w:szCs w:val="22"/>
                <w:lang w:val="sr-Latn-CS"/>
              </w:rPr>
            </w:pPr>
            <w:r w:rsidRPr="00551050">
              <w:rPr>
                <w:i/>
                <w:iCs/>
                <w:color w:val="0000FF"/>
                <w:sz w:val="22"/>
                <w:szCs w:val="22"/>
                <w:lang w:val="sr-Latn-CS"/>
              </w:rPr>
              <w:t>http://aksp.rks-gov.net/</w:t>
            </w:r>
          </w:p>
        </w:tc>
      </w:tr>
    </w:tbl>
    <w:p w:rsidR="00AB2D67" w:rsidRPr="00126D50" w:rsidRDefault="00AB2D67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AB2D67" w:rsidRPr="00126D50">
        <w:trPr>
          <w:trHeight w:val="351"/>
        </w:trPr>
        <w:tc>
          <w:tcPr>
            <w:tcW w:w="628" w:type="dxa"/>
            <w:vAlign w:val="center"/>
          </w:tcPr>
          <w:p w:rsidR="00AB2D67" w:rsidRPr="00126D50" w:rsidRDefault="00AB2D67" w:rsidP="00772573">
            <w:pPr>
              <w:rPr>
                <w:lang w:val="sr-Latn-CS"/>
              </w:rPr>
            </w:pPr>
            <w:r w:rsidRPr="00126D50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AB2D67" w:rsidRPr="00126D50" w:rsidRDefault="00AB2D67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AB2D67" w:rsidRPr="00152D88" w:rsidRDefault="00AB2D67" w:rsidP="001D5EA8">
            <w:pPr>
              <w:rPr>
                <w:color w:val="0000FF"/>
                <w:lang w:val="sr-Latn-CS"/>
              </w:rPr>
            </w:pPr>
            <w:r w:rsidRPr="00152D88">
              <w:rPr>
                <w:color w:val="0000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AB2D67" w:rsidRPr="003C581F" w:rsidRDefault="00AB2D67" w:rsidP="00772573">
            <w:pPr>
              <w:rPr>
                <w:color w:val="0000FF"/>
                <w:lang w:val="sr-Latn-CS"/>
              </w:rPr>
            </w:pPr>
            <w:r w:rsidRPr="003C581F">
              <w:rPr>
                <w:color w:val="0000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81F">
              <w:rPr>
                <w:color w:val="0000FF"/>
                <w:lang w:val="sr-Latn-CS"/>
              </w:rPr>
              <w:instrText xml:space="preserve"> FORMCHECKBOX </w:instrText>
            </w:r>
            <w:r w:rsidRPr="003C581F">
              <w:rPr>
                <w:color w:val="0000FF"/>
                <w:lang w:val="sr-Latn-CS"/>
              </w:rPr>
            </w:r>
            <w:r w:rsidRPr="003C581F">
              <w:rPr>
                <w:color w:val="0000FF"/>
                <w:lang w:val="sr-Latn-CS"/>
              </w:rPr>
              <w:fldChar w:fldCharType="end"/>
            </w:r>
            <w:bookmarkEnd w:id="4"/>
          </w:p>
        </w:tc>
      </w:tr>
    </w:tbl>
    <w:p w:rsidR="00AB2D67" w:rsidRPr="00126D50" w:rsidRDefault="00AB2D67">
      <w:pPr>
        <w:rPr>
          <w:sz w:val="22"/>
          <w:szCs w:val="22"/>
          <w:lang w:val="sr-Latn-CS"/>
        </w:rPr>
      </w:pPr>
      <w:r w:rsidRPr="00126D50">
        <w:rPr>
          <w:sz w:val="22"/>
          <w:szCs w:val="22"/>
          <w:lang w:val="sr-Latn-CS"/>
        </w:rPr>
        <w:t>Ugovorni autoritet kupuje u ime drugih ugovornih autoriteta</w:t>
      </w:r>
    </w:p>
    <w:p w:rsidR="00AB2D67" w:rsidRPr="00126D50" w:rsidRDefault="00AB2D67" w:rsidP="00597D8A">
      <w:pPr>
        <w:rPr>
          <w:sz w:val="22"/>
          <w:szCs w:val="22"/>
          <w:lang w:val="sr-Latn-CS"/>
        </w:rPr>
      </w:pPr>
    </w:p>
    <w:p w:rsidR="00AB2D67" w:rsidRPr="00126D50" w:rsidRDefault="00AB2D67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D31474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II: PREDMET UGOVORA</w:t>
      </w:r>
    </w:p>
    <w:p w:rsidR="00AB2D67" w:rsidRPr="00126D50" w:rsidRDefault="00AB2D67" w:rsidP="00D31474">
      <w:pPr>
        <w:rPr>
          <w:sz w:val="24"/>
          <w:szCs w:val="24"/>
          <w:lang w:val="sr-Latn-CS"/>
        </w:rPr>
      </w:pPr>
    </w:p>
    <w:p w:rsidR="00AB2D67" w:rsidRPr="00126D50" w:rsidRDefault="00AB2D67" w:rsidP="00D44B9E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II.1) OPIS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AB2D67" w:rsidRPr="00EE259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AB2D67" w:rsidRPr="007943D2" w:rsidRDefault="00AB2D67" w:rsidP="00AA1921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 w:rsidRPr="007943D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>SERVISI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>RANJE</w:t>
            </w:r>
            <w:r w:rsidRPr="007943D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>ODRŽAVANJE</w:t>
            </w:r>
            <w:r w:rsidRPr="007943D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>I</w:t>
            </w:r>
            <w:r w:rsidRPr="007943D2"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lang w:val="sr-Latn-CS"/>
              </w:rPr>
              <w:t>SNABDEVANJE DELOVIMA ZA ODRŽAVANJE SISTEMA ZA HLAĐENJE, GREJANJE I KLIMATIZACIJU</w:t>
            </w:r>
          </w:p>
        </w:tc>
      </w:tr>
      <w:tr w:rsidR="00AB2D67" w:rsidRPr="00EE259B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1D5EA8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II.1.2)  Vrsta ugovora i lokacija radova, mesto isporuke ili izvršavanja</w:t>
            </w:r>
          </w:p>
          <w:p w:rsidR="00AB2D67" w:rsidRPr="00126D50" w:rsidRDefault="00AB2D67" w:rsidP="001D5EA8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5" w:name="Check6"/>
      <w:tr w:rsidR="00AB2D67" w:rsidRPr="00126D50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3C581F" w:rsidRDefault="00AB2D67" w:rsidP="00316D48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7"/>
            <w:r w:rsidRPr="003C581F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AB2D67" w:rsidRPr="00126D50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Pr="00126D50">
              <w:rPr>
                <w:sz w:val="24"/>
                <w:szCs w:val="24"/>
                <w:lang w:val="sr-Latn-CS"/>
              </w:rPr>
              <w:t>Kupovina</w:t>
            </w:r>
          </w:p>
          <w:bookmarkStart w:id="12" w:name="Check13"/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13" w:name="Check14"/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Zakup</w:t>
            </w:r>
          </w:p>
          <w:bookmarkStart w:id="14" w:name="Check15"/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Pr="00126D50">
              <w:rPr>
                <w:sz w:val="24"/>
                <w:szCs w:val="24"/>
                <w:lang w:val="sr-Latn-CS"/>
              </w:rPr>
              <w:t>Kupovina na kredit</w:t>
            </w:r>
          </w:p>
          <w:bookmarkStart w:id="15" w:name="Check16"/>
          <w:p w:rsidR="00AB2D67" w:rsidRPr="00126D50" w:rsidRDefault="00AB2D67" w:rsidP="007F2FB3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126D50">
              <w:rPr>
                <w:sz w:val="24"/>
                <w:szCs w:val="24"/>
                <w:lang w:val="sr-Latn-CS"/>
              </w:rPr>
              <w:t>Njihovo kombiniranje</w:t>
            </w:r>
          </w:p>
          <w:p w:rsidR="00AB2D67" w:rsidRPr="00126D50" w:rsidRDefault="00AB2D67" w:rsidP="00316D48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B2D67" w:rsidRPr="00126D50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AB2D67" w:rsidRPr="00126D50" w:rsidRDefault="00AB2D67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isporuke</w:t>
            </w:r>
          </w:p>
          <w:p w:rsidR="00AB2D67" w:rsidRPr="00126D50" w:rsidRDefault="00AB2D67" w:rsidP="000B7B5E">
            <w:pPr>
              <w:rPr>
                <w:sz w:val="24"/>
                <w:szCs w:val="24"/>
                <w:lang w:val="sr-Latn-CS"/>
              </w:rPr>
            </w:pPr>
          </w:p>
          <w:p w:rsidR="00AB2D67" w:rsidRPr="00126D50" w:rsidRDefault="00AB2D67" w:rsidP="00FC46B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1D5EA8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Glavno mesto izvršavanja</w:t>
            </w:r>
          </w:p>
          <w:p w:rsidR="00AB2D67" w:rsidRPr="00126D50" w:rsidRDefault="00AB2D67" w:rsidP="000B7B5E">
            <w:pPr>
              <w:rPr>
                <w:sz w:val="24"/>
                <w:szCs w:val="24"/>
                <w:lang w:val="sr-Latn-CS"/>
              </w:rPr>
            </w:pPr>
            <w:r w:rsidRPr="00830702">
              <w:rPr>
                <w:b/>
                <w:bCs/>
                <w:color w:val="0000FF"/>
                <w:sz w:val="24"/>
                <w:szCs w:val="24"/>
                <w:lang w:val="sr-Latn-CS"/>
              </w:rPr>
              <w:t>KAJB</w:t>
            </w:r>
          </w:p>
          <w:p w:rsidR="00AB2D67" w:rsidRPr="00126D50" w:rsidRDefault="00AB2D67" w:rsidP="000B7B5E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</w:tr>
      <w:tr w:rsidR="00AB2D67" w:rsidRPr="00126D50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II.1.3) Obaveštenje obuhvata</w:t>
            </w:r>
          </w:p>
          <w:p w:rsidR="00AB2D67" w:rsidRPr="00126D50" w:rsidRDefault="00AB2D67" w:rsidP="00C42809">
            <w:pPr>
              <w:rPr>
                <w:sz w:val="24"/>
                <w:szCs w:val="24"/>
                <w:lang w:val="sr-Latn-CS"/>
              </w:rPr>
            </w:pPr>
          </w:p>
          <w:p w:rsidR="00AB2D67" w:rsidRPr="00126D50" w:rsidRDefault="00AB2D67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 xml:space="preserve">Jedan javan ugovor  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B2D67" w:rsidRPr="00126D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B2D67" w:rsidRPr="00152D88" w:rsidRDefault="00AB2D67" w:rsidP="00533027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152D88">
                    <w:rPr>
                      <w:b/>
                      <w:bCs/>
                      <w:color w:val="0000FF"/>
                      <w:lang w:val="sr-Latn-CS"/>
                    </w:rPr>
                    <w:t>Da</w:t>
                  </w:r>
                </w:p>
              </w:tc>
              <w:bookmarkStart w:id="16" w:name="Check17"/>
              <w:tc>
                <w:tcPr>
                  <w:tcW w:w="794" w:type="dxa"/>
                  <w:vAlign w:val="center"/>
                </w:tcPr>
                <w:p w:rsidR="00AB2D67" w:rsidRPr="003C581F" w:rsidRDefault="00AB2D67" w:rsidP="00533027">
                  <w:pPr>
                    <w:rPr>
                      <w:color w:val="0000FF"/>
                      <w:lang w:val="sr-Latn-CS"/>
                    </w:rPr>
                  </w:pPr>
                  <w:r w:rsidRPr="003C581F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C581F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3C581F">
                    <w:rPr>
                      <w:color w:val="0000FF"/>
                      <w:lang w:val="sr-Latn-CS"/>
                    </w:rPr>
                  </w:r>
                  <w:r w:rsidRPr="003C581F">
                    <w:rPr>
                      <w:color w:val="0000FF"/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AB2D67" w:rsidRPr="00126D50" w:rsidRDefault="00AB2D67" w:rsidP="001D5EA8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7" w:name="Check18"/>
              <w:tc>
                <w:tcPr>
                  <w:tcW w:w="514" w:type="dxa"/>
                  <w:vAlign w:val="center"/>
                </w:tcPr>
                <w:p w:rsidR="00AB2D67" w:rsidRPr="00126D50" w:rsidRDefault="00AB2D67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AB2D67" w:rsidRPr="00126D50" w:rsidRDefault="00AB2D67" w:rsidP="00C42809">
            <w:pPr>
              <w:rPr>
                <w:sz w:val="24"/>
                <w:szCs w:val="24"/>
                <w:lang w:val="sr-Latn-CS"/>
              </w:rPr>
            </w:pPr>
          </w:p>
          <w:p w:rsidR="00AB2D67" w:rsidRPr="00126D50" w:rsidRDefault="00AB2D67" w:rsidP="00C42809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Sastavljanje je okvirnog sporazuma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AB2D67" w:rsidRPr="00126D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B2D67" w:rsidRPr="00126D50" w:rsidRDefault="00AB2D67" w:rsidP="00533027">
                  <w:pPr>
                    <w:rPr>
                      <w:b/>
                      <w:bCs/>
                      <w:lang w:val="sr-Latn-CS"/>
                    </w:rPr>
                  </w:pPr>
                  <w:r w:rsidRPr="00126D50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8" w:name="Check19"/>
              <w:tc>
                <w:tcPr>
                  <w:tcW w:w="794" w:type="dxa"/>
                  <w:vAlign w:val="center"/>
                </w:tcPr>
                <w:p w:rsidR="00AB2D67" w:rsidRPr="00126D50" w:rsidRDefault="00AB2D67" w:rsidP="0053302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AB2D67" w:rsidRPr="00152D88" w:rsidRDefault="00AB2D67" w:rsidP="00533027">
                  <w:pPr>
                    <w:rPr>
                      <w:b/>
                      <w:bCs/>
                      <w:color w:val="0000FF"/>
                      <w:lang w:val="sr-Latn-CS"/>
                    </w:rPr>
                  </w:pPr>
                  <w:r w:rsidRPr="00152D88">
                    <w:rPr>
                      <w:b/>
                      <w:bCs/>
                      <w:color w:val="0000FF"/>
                      <w:lang w:val="sr-Latn-CS"/>
                    </w:rPr>
                    <w:t>Ne</w:t>
                  </w:r>
                </w:p>
              </w:tc>
              <w:bookmarkStart w:id="19" w:name="Check20"/>
              <w:tc>
                <w:tcPr>
                  <w:tcW w:w="514" w:type="dxa"/>
                  <w:vAlign w:val="center"/>
                </w:tcPr>
                <w:p w:rsidR="00AB2D67" w:rsidRPr="003C581F" w:rsidRDefault="00AB2D67" w:rsidP="00533027">
                  <w:pPr>
                    <w:rPr>
                      <w:color w:val="0000FF"/>
                      <w:lang w:val="sr-Latn-CS"/>
                    </w:rPr>
                  </w:pPr>
                  <w:r w:rsidRPr="003C581F">
                    <w:rPr>
                      <w:color w:val="0000FF"/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C581F">
                    <w:rPr>
                      <w:color w:val="0000FF"/>
                      <w:lang w:val="sr-Latn-CS"/>
                    </w:rPr>
                    <w:instrText xml:space="preserve"> FORMCHECKBOX </w:instrText>
                  </w:r>
                  <w:r w:rsidRPr="003C581F">
                    <w:rPr>
                      <w:color w:val="0000FF"/>
                      <w:lang w:val="sr-Latn-CS"/>
                    </w:rPr>
                  </w:r>
                  <w:r w:rsidRPr="003C581F">
                    <w:rPr>
                      <w:color w:val="0000FF"/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AB2D67" w:rsidRPr="00126D50" w:rsidRDefault="00AB2D67" w:rsidP="00BF2E2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B2D67" w:rsidRPr="00126D50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B2D67" w:rsidRPr="00126D50" w:rsidRDefault="00AB2D67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II.1.4) Kratak opis predmeta ugovora </w:t>
            </w:r>
          </w:p>
          <w:p w:rsidR="00AB2D67" w:rsidRPr="00126D50" w:rsidRDefault="00AB2D67" w:rsidP="00443A34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__________________________________________________________________________________________________________________________________________________________</w:t>
            </w:r>
          </w:p>
          <w:p w:rsidR="00AB2D67" w:rsidRPr="00126D50" w:rsidRDefault="00AB2D67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_____________________________________________________________________________</w:t>
            </w:r>
          </w:p>
        </w:tc>
      </w:tr>
      <w:tr w:rsidR="00AB2D67" w:rsidRPr="00126D50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B2D67" w:rsidRPr="00126D50" w:rsidRDefault="00AB2D6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AB2D67" w:rsidRPr="00126D50" w:rsidRDefault="00AB2D67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50</w:t>
            </w:r>
            <w:r w:rsidRPr="00A619E0">
              <w:rPr>
                <w:b/>
                <w:bCs/>
                <w:color w:val="0000FF"/>
                <w:sz w:val="40"/>
                <w:szCs w:val="40"/>
              </w:rPr>
              <w:t>-00.00.00-5</w:t>
            </w:r>
          </w:p>
        </w:tc>
      </w:tr>
    </w:tbl>
    <w:p w:rsidR="00AB2D67" w:rsidRPr="00126D50" w:rsidRDefault="00AB2D67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III: POSTUPAK</w:t>
      </w:r>
    </w:p>
    <w:p w:rsidR="00AB2D67" w:rsidRPr="00126D50" w:rsidRDefault="00AB2D67">
      <w:pPr>
        <w:rPr>
          <w:sz w:val="24"/>
          <w:szCs w:val="24"/>
          <w:lang w:val="sr-Latn-CS"/>
        </w:rPr>
      </w:pP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III.1) VRSTA POSTUPKA</w:t>
      </w: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6B16DA">
      <w:pPr>
        <w:rPr>
          <w:b/>
          <w:bCs/>
          <w:sz w:val="24"/>
          <w:szCs w:val="24"/>
          <w:lang w:val="sr-Latn-CS"/>
        </w:rPr>
      </w:pPr>
      <w:r w:rsidRPr="00152D88">
        <w:rPr>
          <w:color w:val="0000FF"/>
          <w:sz w:val="24"/>
          <w:szCs w:val="24"/>
          <w:lang w:val="sr-Latn-CS"/>
        </w:rPr>
        <w:t xml:space="preserve">   </w:t>
      </w:r>
      <w:bookmarkStart w:id="20" w:name="Check21"/>
      <w:r>
        <w:rPr>
          <w:color w:val="0000FF"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FF"/>
          <w:sz w:val="24"/>
          <w:szCs w:val="24"/>
          <w:lang w:val="sr-Latn-CS"/>
        </w:rPr>
        <w:instrText xml:space="preserve"> FORMCHECKBOX </w:instrText>
      </w:r>
      <w:r>
        <w:rPr>
          <w:color w:val="0000FF"/>
          <w:sz w:val="24"/>
          <w:szCs w:val="24"/>
          <w:lang w:val="sr-Latn-CS"/>
        </w:rPr>
      </w:r>
      <w:r>
        <w:rPr>
          <w:color w:val="0000FF"/>
          <w:sz w:val="24"/>
          <w:szCs w:val="24"/>
          <w:lang w:val="sr-Latn-CS"/>
        </w:rPr>
        <w:fldChar w:fldCharType="end"/>
      </w:r>
      <w:bookmarkEnd w:id="20"/>
      <w:r w:rsidRPr="00152D88">
        <w:rPr>
          <w:color w:val="0000FF"/>
          <w:sz w:val="24"/>
          <w:szCs w:val="24"/>
          <w:lang w:val="sr-Latn-CS"/>
        </w:rPr>
        <w:t xml:space="preserve">  Otvoren</w:t>
      </w:r>
      <w:r w:rsidRPr="00126D50">
        <w:rPr>
          <w:sz w:val="24"/>
          <w:szCs w:val="24"/>
          <w:lang w:val="sr-Latn-CS"/>
        </w:rPr>
        <w:t xml:space="preserve">                        </w:t>
      </w:r>
      <w:bookmarkStart w:id="21" w:name="Check22"/>
      <w:r>
        <w:rPr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>
        <w:rPr>
          <w:sz w:val="24"/>
          <w:szCs w:val="24"/>
          <w:lang w:val="sr-Latn-CS"/>
        </w:rPr>
      </w:r>
      <w:r>
        <w:rPr>
          <w:sz w:val="24"/>
          <w:szCs w:val="24"/>
          <w:lang w:val="sr-Latn-CS"/>
        </w:rPr>
        <w:fldChar w:fldCharType="end"/>
      </w:r>
      <w:bookmarkEnd w:id="21"/>
      <w:r>
        <w:rPr>
          <w:sz w:val="24"/>
          <w:szCs w:val="24"/>
          <w:lang w:val="sr-Latn-CS"/>
        </w:rPr>
        <w:t xml:space="preserve"> </w:t>
      </w:r>
      <w:r w:rsidRPr="00126D50">
        <w:rPr>
          <w:sz w:val="24"/>
          <w:szCs w:val="24"/>
          <w:lang w:val="sr-Latn-CS"/>
        </w:rPr>
        <w:t xml:space="preserve">Ograničen                      </w:t>
      </w:r>
      <w:bookmarkStart w:id="22" w:name="Check23"/>
      <w:r>
        <w:rPr>
          <w:sz w:val="24"/>
          <w:szCs w:val="24"/>
          <w:lang w:val="sr-Latn-C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sr-Latn-CS"/>
        </w:rPr>
        <w:instrText xml:space="preserve"> FORMCHECKBOX </w:instrText>
      </w:r>
      <w:r>
        <w:rPr>
          <w:sz w:val="24"/>
          <w:szCs w:val="24"/>
          <w:lang w:val="sr-Latn-CS"/>
        </w:rPr>
      </w:r>
      <w:r>
        <w:rPr>
          <w:sz w:val="24"/>
          <w:szCs w:val="24"/>
          <w:lang w:val="sr-Latn-CS"/>
        </w:rPr>
        <w:fldChar w:fldCharType="end"/>
      </w:r>
      <w:bookmarkEnd w:id="22"/>
      <w:r>
        <w:rPr>
          <w:sz w:val="24"/>
          <w:szCs w:val="24"/>
          <w:lang w:val="sr-Latn-CS"/>
        </w:rPr>
        <w:t xml:space="preserve"> </w:t>
      </w:r>
      <w:r w:rsidRPr="00126D50">
        <w:rPr>
          <w:sz w:val="24"/>
          <w:szCs w:val="24"/>
          <w:lang w:val="sr-Latn-CS"/>
        </w:rPr>
        <w:t>Sa pogađanjem</w:t>
      </w:r>
    </w:p>
    <w:p w:rsidR="00AB2D67" w:rsidRPr="00126D50" w:rsidRDefault="00AB2D67">
      <w:pPr>
        <w:rPr>
          <w:sz w:val="24"/>
          <w:szCs w:val="24"/>
          <w:lang w:val="sr-Latn-CS"/>
        </w:rPr>
      </w:pPr>
    </w:p>
    <w:p w:rsidR="00AB2D67" w:rsidRPr="00126D50" w:rsidRDefault="00AB2D67">
      <w:pPr>
        <w:rPr>
          <w:sz w:val="24"/>
          <w:szCs w:val="24"/>
          <w:lang w:val="sr-Latn-CS"/>
        </w:rPr>
      </w:pP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 xml:space="preserve">III.2) KRITERIJUM ZA DODELU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2D67" w:rsidRPr="00EE259B">
        <w:tc>
          <w:tcPr>
            <w:tcW w:w="9639" w:type="dxa"/>
          </w:tcPr>
          <w:p w:rsidR="00AB2D67" w:rsidRPr="00126D50" w:rsidRDefault="00AB2D67" w:rsidP="006B16DA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4"/>
          <w:p w:rsidR="00AB2D67" w:rsidRPr="00152D88" w:rsidRDefault="00AB2D67" w:rsidP="007F2FB3">
            <w:pPr>
              <w:ind w:left="360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Pr="00152D88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 Najniža cena</w:t>
            </w:r>
          </w:p>
          <w:p w:rsidR="00AB2D67" w:rsidRPr="00126D50" w:rsidRDefault="00AB2D67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5"/>
          <w:p w:rsidR="00AB2D67" w:rsidRPr="00126D50" w:rsidRDefault="00AB2D67" w:rsidP="007F2FB3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>
              <w:rPr>
                <w:b/>
                <w:bCs/>
                <w:sz w:val="24"/>
                <w:szCs w:val="24"/>
                <w:lang w:val="sr-Latn-CS"/>
              </w:rPr>
              <w:t xml:space="preserve"> 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</w:tbl>
    <w:p w:rsidR="00AB2D67" w:rsidRPr="00126D50" w:rsidRDefault="00AB2D67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 xml:space="preserve">III.3) ADMINISTRATIVNE INFORMACIJE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2D67" w:rsidRPr="00126D50">
        <w:tc>
          <w:tcPr>
            <w:tcW w:w="9639" w:type="dxa"/>
          </w:tcPr>
          <w:p w:rsidR="00AB2D67" w:rsidRPr="00126D50" w:rsidRDefault="00AB2D67" w:rsidP="002E722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III.3.1) Prethodne publikacije koje se tiču istog ugovora </w:t>
            </w:r>
          </w:p>
          <w:p w:rsidR="00AB2D67" w:rsidRPr="00126D50" w:rsidRDefault="00AB2D67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Obaveštenje o Nameri   ______________________________________</w:t>
            </w:r>
          </w:p>
          <w:p w:rsidR="00AB2D67" w:rsidRPr="00126D50" w:rsidRDefault="00AB2D67" w:rsidP="002E7226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 xml:space="preserve">Obaveštenje o Ugovoru            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27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sr-Latn-CS"/>
              </w:rPr>
              <w:t>.02.2012</w:t>
            </w:r>
          </w:p>
          <w:p w:rsidR="00AB2D67" w:rsidRPr="00126D50" w:rsidRDefault="00AB2D6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sz w:val="24"/>
                <w:szCs w:val="24"/>
                <w:lang w:val="sr-Latn-CS"/>
              </w:rPr>
              <w:t>Ostale publikacije (</w:t>
            </w:r>
            <w:r w:rsidRPr="00126D50">
              <w:rPr>
                <w:i/>
                <w:iCs/>
                <w:sz w:val="24"/>
                <w:szCs w:val="24"/>
                <w:lang w:val="sr-Latn-CS"/>
              </w:rPr>
              <w:t>po potrebi)     ______________________________</w:t>
            </w:r>
          </w:p>
        </w:tc>
      </w:tr>
    </w:tbl>
    <w:p w:rsidR="00AB2D67" w:rsidRPr="00126D50" w:rsidRDefault="00AB2D67" w:rsidP="006D6109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6D6109">
      <w:pPr>
        <w:rPr>
          <w:b/>
          <w:bCs/>
          <w:color w:val="FF0000"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IV: OTKAZIVANJE POSTUPKA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2D67" w:rsidRPr="00EE259B">
        <w:tc>
          <w:tcPr>
            <w:tcW w:w="9639" w:type="dxa"/>
          </w:tcPr>
          <w:p w:rsidR="00AB2D67" w:rsidRPr="00126D50" w:rsidRDefault="00AB2D67" w:rsidP="009D6D87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IV.1) Datum odluke o otkazivanju postupka </w:t>
            </w:r>
            <w:r>
              <w:rPr>
                <w:b/>
                <w:bCs/>
                <w:color w:val="0000FF"/>
                <w:sz w:val="24"/>
                <w:szCs w:val="24"/>
                <w:lang w:val="da-DK"/>
              </w:rPr>
              <w:t>13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da-DK"/>
              </w:rPr>
              <w:t>.02.2012</w:t>
            </w:r>
          </w:p>
          <w:p w:rsidR="00AB2D67" w:rsidRPr="00126D50" w:rsidRDefault="00AB2D6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B2D67" w:rsidRPr="00EE259B">
        <w:tc>
          <w:tcPr>
            <w:tcW w:w="9639" w:type="dxa"/>
          </w:tcPr>
          <w:p w:rsidR="00AB2D67" w:rsidRPr="00126D50" w:rsidRDefault="00AB2D6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IV.2) Broj primljenih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>:3</w:t>
            </w:r>
            <w:r w:rsidRPr="00152D88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(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tri</w:t>
            </w:r>
            <w:r w:rsidRPr="00152D88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</w:p>
          <w:p w:rsidR="00AB2D67" w:rsidRPr="00126D50" w:rsidRDefault="00AB2D6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AB2D67" w:rsidRPr="00EE259B">
        <w:tc>
          <w:tcPr>
            <w:tcW w:w="9639" w:type="dxa"/>
          </w:tcPr>
          <w:p w:rsidR="00AB2D67" w:rsidRPr="00126D50" w:rsidRDefault="00AB2D67" w:rsidP="009D6D8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IV.3) Razlog za otkazivanje postupka javne nabavke</w:t>
            </w:r>
          </w:p>
          <w:p w:rsidR="00AB2D67" w:rsidRPr="00126D50" w:rsidRDefault="00AB2D67" w:rsidP="00F5482E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</w:pPr>
          </w:p>
          <w:p w:rsidR="00AB2D67" w:rsidRPr="00126D50" w:rsidRDefault="00AB2D67" w:rsidP="00F5482E">
            <w:pPr>
              <w:widowControl/>
              <w:overflowPunct/>
              <w:jc w:val="both"/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</w:pPr>
            <w:r w:rsidRPr="00126D50"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  <w:t>Nakon otvaranja tendera</w:t>
            </w:r>
          </w:p>
          <w:p w:rsidR="00AB2D67" w:rsidRDefault="00AB2D67" w:rsidP="003A336D">
            <w:pPr>
              <w:ind w:right="-1080"/>
              <w:rPr>
                <w:rFonts w:ascii="Book Antiqua" w:hAnsi="Book Antiqua" w:cs="Book Antiqua"/>
                <w:lang w:val="sr-Latn-C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t xml:space="preserve">    </w:t>
            </w:r>
            <w:bookmarkStart w:id="25" w:name="Check26"/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</w:r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5"/>
            <w:r w:rsidRPr="00BC2A83">
              <w:rPr>
                <w:b/>
                <w:bCs/>
                <w:color w:val="0000FF"/>
                <w:kern w:val="0"/>
                <w:sz w:val="24"/>
                <w:szCs w:val="24"/>
                <w:lang w:val="sr-Latn-CS" w:eastAsia="en-US"/>
              </w:rPr>
              <w:t xml:space="preserve">    </w:t>
            </w:r>
            <w:r>
              <w:rPr>
                <w:rFonts w:ascii="Book Antiqua" w:hAnsi="Book Antiqua" w:cs="Book Antiqua"/>
                <w:color w:val="0000FF"/>
                <w:lang w:val="sr-Latn-CS"/>
              </w:rPr>
              <w:t>U nedostatku tri odgovorne ponude  za male vrednosti</w:t>
            </w:r>
            <w:r w:rsidRPr="003A336D">
              <w:rPr>
                <w:rFonts w:ascii="Book Antiqua" w:hAnsi="Book Antiqua" w:cs="Book Antiqua"/>
                <w:color w:val="0000FF"/>
                <w:lang w:val="sr-Latn-CS"/>
              </w:rPr>
              <w:t xml:space="preserve">, </w:t>
            </w:r>
            <w:r>
              <w:rPr>
                <w:rFonts w:ascii="Book Antiqua" w:hAnsi="Book Antiqua" w:cs="Book Antiqua"/>
                <w:color w:val="0000FF"/>
                <w:lang w:val="sr-Latn-CS"/>
              </w:rPr>
              <w:t>prema</w:t>
            </w:r>
            <w:r w:rsidRPr="003A336D">
              <w:rPr>
                <w:rFonts w:ascii="Book Antiqua" w:hAnsi="Book Antiqua" w:cs="Book Antiqua"/>
                <w:color w:val="0000FF"/>
                <w:lang w:val="sr-Latn-CS"/>
              </w:rPr>
              <w:t xml:space="preserve"> </w:t>
            </w:r>
            <w:r>
              <w:rPr>
                <w:rFonts w:ascii="Book Antiqua" w:hAnsi="Book Antiqua" w:cs="Book Antiqua"/>
                <w:color w:val="0000FF"/>
                <w:lang w:val="sr-Latn-CS"/>
              </w:rPr>
              <w:t>ZJS b</w:t>
            </w:r>
            <w:r w:rsidRPr="003A336D">
              <w:rPr>
                <w:rFonts w:ascii="Book Antiqua" w:hAnsi="Book Antiqua" w:cs="Book Antiqua"/>
                <w:color w:val="0000FF"/>
                <w:lang w:val="sr-Latn-CS"/>
              </w:rPr>
              <w:t>r. 04/L-042</w:t>
            </w:r>
            <w:r w:rsidRPr="003A336D">
              <w:rPr>
                <w:rFonts w:ascii="Book Antiqua" w:hAnsi="Book Antiqua" w:cs="Book Antiqua"/>
                <w:lang w:val="sr-Latn-CS"/>
              </w:rPr>
              <w:t xml:space="preserve"> </w:t>
            </w:r>
          </w:p>
          <w:p w:rsidR="00AB2D67" w:rsidRPr="003A336D" w:rsidRDefault="00AB2D67" w:rsidP="003A336D">
            <w:pPr>
              <w:ind w:right="-1080"/>
              <w:rPr>
                <w:rFonts w:ascii="Book Antiqua" w:hAnsi="Book Antiqua" w:cs="Book Antiqua"/>
                <w:lang w:val="sr-Latn-CS"/>
              </w:rPr>
            </w:pPr>
          </w:p>
          <w:bookmarkStart w:id="26" w:name="Check27"/>
          <w:p w:rsidR="00AB2D67" w:rsidRPr="00126D50" w:rsidRDefault="00AB2D67" w:rsidP="00DE5E6E">
            <w:pPr>
              <w:jc w:val="both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6"/>
            <w:r>
              <w:rPr>
                <w:sz w:val="24"/>
                <w:szCs w:val="24"/>
                <w:lang w:val="sr-Latn-CS"/>
              </w:rPr>
              <w:t xml:space="preserve">         </w:t>
            </w:r>
            <w:r w:rsidRPr="00126D50">
              <w:rPr>
                <w:sz w:val="24"/>
                <w:szCs w:val="24"/>
                <w:lang w:val="sr-Latn-CS"/>
              </w:rPr>
              <w:t>Odredba u Zakonu o Javnoj Nabavci zahteva otkazivanje aktivnosti nabavke;</w:t>
            </w:r>
          </w:p>
          <w:p w:rsidR="00AB2D67" w:rsidRPr="00126D50" w:rsidRDefault="00AB2D67" w:rsidP="00DE5E6E">
            <w:pPr>
              <w:jc w:val="both"/>
              <w:rPr>
                <w:sz w:val="24"/>
                <w:szCs w:val="24"/>
                <w:lang w:val="sr-Latn-CS"/>
              </w:rPr>
            </w:pPr>
          </w:p>
          <w:bookmarkStart w:id="27" w:name="Check28"/>
          <w:p w:rsidR="00AB2D67" w:rsidRPr="00126D50" w:rsidRDefault="00AB2D6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7"/>
            <w:r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Pr="00126D50">
              <w:rPr>
                <w:kern w:val="0"/>
                <w:sz w:val="24"/>
                <w:szCs w:val="24"/>
                <w:lang w:val="sr-Latn-CS" w:eastAsia="en-US"/>
              </w:rPr>
              <w:t>Svi odgovarajući tenderi sadrže cene koje znatno premašuju budžet ugovornog autoriteta za aktivnost nabavke;</w:t>
            </w:r>
          </w:p>
          <w:p w:rsidR="00AB2D67" w:rsidRPr="00126D50" w:rsidRDefault="00AB2D6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</w:p>
          <w:p w:rsidR="00AB2D67" w:rsidRPr="00126D50" w:rsidRDefault="00AB2D67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 w:rsidRPr="00126D50">
              <w:rPr>
                <w:i/>
                <w:iCs/>
                <w:kern w:val="0"/>
                <w:sz w:val="24"/>
                <w:szCs w:val="24"/>
                <w:highlight w:val="lightGray"/>
                <w:lang w:val="sr-Latn-CS" w:eastAsia="en-US"/>
              </w:rPr>
              <w:t>Pre otvaranja tendera</w:t>
            </w:r>
          </w:p>
          <w:bookmarkStart w:id="28" w:name="Check29"/>
          <w:p w:rsidR="00AB2D67" w:rsidRPr="00126D50" w:rsidRDefault="00AB2D67" w:rsidP="00D31088">
            <w:pPr>
              <w:widowControl/>
              <w:overflowPunct/>
              <w:jc w:val="both"/>
              <w:rPr>
                <w:kern w:val="0"/>
                <w:sz w:val="24"/>
                <w:szCs w:val="24"/>
                <w:lang w:val="sr-Latn-CS" w:eastAsia="en-US"/>
              </w:rPr>
            </w:pPr>
            <w:r>
              <w:rPr>
                <w:kern w:val="0"/>
                <w:sz w:val="24"/>
                <w:szCs w:val="24"/>
                <w:lang w:val="sr-Latn-CS" w:eastAsia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val="sr-Latn-C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sr-Latn-CS" w:eastAsia="en-US"/>
              </w:rPr>
            </w:r>
            <w:r>
              <w:rPr>
                <w:kern w:val="0"/>
                <w:sz w:val="24"/>
                <w:szCs w:val="24"/>
                <w:lang w:val="sr-Latn-CS" w:eastAsia="en-US"/>
              </w:rPr>
              <w:fldChar w:fldCharType="end"/>
            </w:r>
            <w:bookmarkEnd w:id="28"/>
            <w:r>
              <w:rPr>
                <w:kern w:val="0"/>
                <w:sz w:val="24"/>
                <w:szCs w:val="24"/>
                <w:lang w:val="sr-Latn-CS" w:eastAsia="en-US"/>
              </w:rPr>
              <w:t xml:space="preserve"> </w:t>
            </w:r>
            <w:r w:rsidRPr="00126D50">
              <w:rPr>
                <w:kern w:val="0"/>
                <w:sz w:val="24"/>
                <w:szCs w:val="24"/>
                <w:lang w:val="sr-Latn-CS" w:eastAsia="en-US"/>
              </w:rPr>
              <w:t>Prestanak aktivnosti nabavke je neophodno zbog obejktivnih i očitih događaja i/ili razloga koji su van kontrole ugovornog autoriteta i koji nisu bili predvidivi u vreme pokretanja aktivnosti nabavke.</w:t>
            </w:r>
          </w:p>
        </w:tc>
      </w:tr>
    </w:tbl>
    <w:p w:rsidR="00AB2D67" w:rsidRPr="00126D50" w:rsidRDefault="00AB2D67" w:rsidP="006D6109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1D5EA8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DEO V: ODGOVARAJUĆE INFORMACIJE</w:t>
      </w:r>
    </w:p>
    <w:p w:rsidR="00AB2D67" w:rsidRPr="00126D50" w:rsidRDefault="00AB2D67" w:rsidP="006D6109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6D6109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2D67" w:rsidRPr="00EE259B">
        <w:tc>
          <w:tcPr>
            <w:tcW w:w="9639" w:type="dxa"/>
          </w:tcPr>
          <w:p w:rsidR="00AB2D67" w:rsidRPr="00126D50" w:rsidRDefault="00AB2D67" w:rsidP="00126D50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po </w:t>
            </w:r>
            <w:r w:rsidRPr="00126D50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AB2D67" w:rsidRPr="00126D50" w:rsidRDefault="00AB2D67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AB2D67" w:rsidRPr="00126D50" w:rsidRDefault="00AB2D67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 w:rsidP="00F44CDF">
      <w:pPr>
        <w:rPr>
          <w:b/>
          <w:bCs/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AB2D67" w:rsidRPr="00126D50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126D50">
              <w:rPr>
                <w:sz w:val="24"/>
                <w:szCs w:val="24"/>
                <w:lang w:val="sr-Latn-CS"/>
              </w:rPr>
              <w:t xml:space="preserve">: </w:t>
            </w:r>
            <w:r w:rsidRPr="007A4680">
              <w:rPr>
                <w:b/>
                <w:bCs/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AB2D67" w:rsidRPr="00126D50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1D5EA8">
            <w:pPr>
              <w:overflowPunct/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126D50">
              <w:rPr>
                <w:sz w:val="24"/>
                <w:szCs w:val="24"/>
                <w:lang w:val="sr-Latn-CS"/>
              </w:rPr>
              <w:t xml:space="preserve">:  </w:t>
            </w:r>
            <w:r w:rsidRPr="007A4680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AB2D67" w:rsidRPr="00126D50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1D5EA8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Grad: </w:t>
            </w:r>
            <w:r w:rsidRPr="007A4680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Poštanski kod</w:t>
            </w:r>
            <w:r w:rsidRPr="007A4680">
              <w:rPr>
                <w:b/>
                <w:bCs/>
                <w:color w:val="0000FF"/>
                <w:sz w:val="24"/>
                <w:szCs w:val="24"/>
                <w:lang w:val="sr-Latn-CS"/>
              </w:rPr>
              <w:t>:10000</w:t>
            </w:r>
          </w:p>
        </w:tc>
      </w:tr>
      <w:tr w:rsidR="00AB2D67" w:rsidRPr="00EE259B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551050" w:rsidRDefault="00AB2D67" w:rsidP="0091662F">
            <w:pPr>
              <w:overflowPunct/>
              <w:rPr>
                <w:color w:val="0000FF"/>
                <w:lang w:val="da-DK"/>
              </w:rPr>
            </w:pPr>
            <w:r w:rsidRPr="00126D50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126D50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126D50">
              <w:rPr>
                <w:sz w:val="22"/>
                <w:szCs w:val="22"/>
                <w:lang w:val="sr-Latn-CS"/>
              </w:rPr>
              <w:t>:</w:t>
            </w:r>
            <w:r w:rsidRPr="00551050">
              <w:rPr>
                <w:color w:val="0000FF"/>
                <w:lang w:val="da-DK"/>
              </w:rPr>
              <w:t xml:space="preserve"> </w:t>
            </w:r>
            <w:r w:rsidRPr="00551050">
              <w:rPr>
                <w:b/>
                <w:bCs/>
                <w:color w:val="0000FF"/>
                <w:sz w:val="24"/>
                <w:szCs w:val="24"/>
                <w:lang w:val="da-DK"/>
              </w:rPr>
              <w:t>http://oshp.rks-gov.net/</w:t>
            </w:r>
          </w:p>
        </w:tc>
      </w:tr>
      <w:tr w:rsidR="00AB2D67" w:rsidRPr="00126D50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91662F">
            <w:pPr>
              <w:rPr>
                <w:sz w:val="24"/>
                <w:szCs w:val="24"/>
                <w:lang w:val="sr-Latn-CS"/>
              </w:rPr>
            </w:pPr>
            <w:r w:rsidRPr="00126D50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126D50">
              <w:rPr>
                <w:sz w:val="24"/>
                <w:szCs w:val="24"/>
                <w:lang w:val="sr-Latn-CS"/>
              </w:rPr>
              <w:t>:</w:t>
            </w:r>
            <w:r w:rsidRPr="00551050">
              <w:rPr>
                <w:color w:val="0000FF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91662F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hyperlink r:id="rId10" w:history="1">
              <w:r w:rsidRPr="007A4680">
                <w:rPr>
                  <w:rStyle w:val="Hyperlink"/>
                  <w:color w:val="0000FF"/>
                  <w:sz w:val="22"/>
                  <w:szCs w:val="22"/>
                  <w:lang w:val="sq-AL"/>
                </w:rPr>
                <w:t>ardian.behra@ks-gov.net</w:t>
              </w:r>
            </w:hyperlink>
          </w:p>
        </w:tc>
      </w:tr>
      <w:tr w:rsidR="00AB2D67" w:rsidRPr="00126D50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2D67" w:rsidRPr="00126D50" w:rsidRDefault="00AB2D67" w:rsidP="0091662F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Telefon:</w:t>
            </w:r>
            <w:r w:rsidRPr="00855FD7">
              <w:rPr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2D67" w:rsidRPr="00126D50" w:rsidRDefault="00AB2D67" w:rsidP="001D5EA8">
            <w:pPr>
              <w:overflowPunct/>
              <w:rPr>
                <w:sz w:val="22"/>
                <w:szCs w:val="22"/>
                <w:lang w:val="sr-Latn-CS"/>
              </w:rPr>
            </w:pPr>
            <w:r w:rsidRPr="00126D50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AB2D67" w:rsidRPr="00126D50" w:rsidRDefault="00AB2D67">
      <w:pPr>
        <w:rPr>
          <w:b/>
          <w:bCs/>
          <w:sz w:val="24"/>
          <w:szCs w:val="24"/>
          <w:lang w:val="sr-Latn-CS"/>
        </w:rPr>
      </w:pPr>
    </w:p>
    <w:p w:rsidR="00AB2D67" w:rsidRPr="00126D50" w:rsidRDefault="00AB2D67">
      <w:pPr>
        <w:rPr>
          <w:sz w:val="24"/>
          <w:szCs w:val="24"/>
          <w:lang w:val="sr-Latn-CS"/>
        </w:rPr>
      </w:pPr>
    </w:p>
    <w:p w:rsidR="00AB2D67" w:rsidRPr="00126D50" w:rsidRDefault="00AB2D67">
      <w:pPr>
        <w:rPr>
          <w:sz w:val="24"/>
          <w:szCs w:val="24"/>
          <w:lang w:val="sr-Latn-CS"/>
        </w:rPr>
      </w:pPr>
      <w:r w:rsidRPr="00126D50">
        <w:rPr>
          <w:b/>
          <w:bCs/>
          <w:sz w:val="24"/>
          <w:szCs w:val="24"/>
          <w:lang w:val="sr-Latn-CS"/>
        </w:rPr>
        <w:t>V.2) DODATNE  INFORMACIJE</w:t>
      </w:r>
      <w:r w:rsidRPr="00126D50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AB2D67" w:rsidRPr="00126D50">
        <w:tc>
          <w:tcPr>
            <w:tcW w:w="9639" w:type="dxa"/>
          </w:tcPr>
          <w:p w:rsidR="00AB2D67" w:rsidRPr="00126D50" w:rsidRDefault="00AB2D67" w:rsidP="00947B94">
            <w:pPr>
              <w:rPr>
                <w:sz w:val="22"/>
                <w:szCs w:val="22"/>
                <w:lang w:val="sr-Latn-CS"/>
              </w:rPr>
            </w:pPr>
            <w:r w:rsidRPr="00126D50">
              <w:rPr>
                <w:i/>
                <w:iCs/>
                <w:sz w:val="24"/>
                <w:szCs w:val="24"/>
                <w:lang w:val="sr-Latn-CS"/>
              </w:rPr>
              <w:t>Dodajte druge informacije</w:t>
            </w:r>
            <w:r w:rsidRPr="00126D50">
              <w:rPr>
                <w:sz w:val="24"/>
                <w:szCs w:val="24"/>
                <w:lang w:val="sr-Latn-CS"/>
              </w:rPr>
              <w:t>:</w:t>
            </w:r>
          </w:p>
          <w:p w:rsidR="00AB2D67" w:rsidRPr="00126D50" w:rsidRDefault="00AB2D6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B2D67" w:rsidRPr="00126D50" w:rsidRDefault="00AB2D6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B2D67" w:rsidRPr="00126D50" w:rsidRDefault="00AB2D6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B2D67" w:rsidRPr="00126D50" w:rsidRDefault="00AB2D67" w:rsidP="00E03C8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AB2D67" w:rsidRPr="00126D50" w:rsidRDefault="00AB2D67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AB2D67" w:rsidRPr="00126D50" w:rsidRDefault="00AB2D67">
      <w:pPr>
        <w:rPr>
          <w:lang w:val="sr-Latn-CS"/>
        </w:rPr>
      </w:pPr>
    </w:p>
    <w:p w:rsidR="00AB2D67" w:rsidRPr="00126D50" w:rsidRDefault="00AB2D67" w:rsidP="00AC04EB">
      <w:pPr>
        <w:rPr>
          <w:lang w:val="sr-Latn-CS"/>
        </w:rPr>
      </w:pPr>
      <w:r w:rsidRPr="00126D50">
        <w:rPr>
          <w:lang w:val="sr-Latn-CS"/>
        </w:rPr>
        <w:t xml:space="preserve"> </w:t>
      </w:r>
    </w:p>
    <w:p w:rsidR="00AB2D67" w:rsidRPr="00126D50" w:rsidRDefault="00AB2D67" w:rsidP="00AC04EB">
      <w:pPr>
        <w:rPr>
          <w:lang w:val="sr-Latn-CS"/>
        </w:rPr>
      </w:pPr>
    </w:p>
    <w:sectPr w:rsidR="00AB2D67" w:rsidRPr="00126D50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D67" w:rsidRDefault="00AB2D67">
      <w:r>
        <w:separator/>
      </w:r>
    </w:p>
  </w:endnote>
  <w:endnote w:type="continuationSeparator" w:id="1">
    <w:p w:rsidR="00AB2D67" w:rsidRDefault="00AB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67" w:rsidRDefault="00AB2D6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2D67" w:rsidRPr="00126D50" w:rsidRDefault="00AB2D67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126D50">
      <w:rPr>
        <w:i/>
        <w:iCs/>
        <w:kern w:val="0"/>
        <w:lang w:val="sr-Latn-CS"/>
      </w:rPr>
      <w:t>Standardni obrazac “Obaveštenje o Otkazivanju za aktivnost nabavke”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D67" w:rsidRDefault="00AB2D67">
      <w:r>
        <w:separator/>
      </w:r>
    </w:p>
  </w:footnote>
  <w:footnote w:type="continuationSeparator" w:id="1">
    <w:p w:rsidR="00AB2D67" w:rsidRDefault="00AB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67" w:rsidRDefault="00AB2D67">
    <w:pPr>
      <w:tabs>
        <w:tab w:val="center" w:pos="4320"/>
        <w:tab w:val="right" w:pos="8640"/>
      </w:tabs>
      <w:rPr>
        <w:kern w:val="0"/>
      </w:rPr>
    </w:pPr>
  </w:p>
  <w:p w:rsidR="00AB2D67" w:rsidRDefault="00AB2D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AB2"/>
    <w:rsid w:val="0002651F"/>
    <w:rsid w:val="00040E6C"/>
    <w:rsid w:val="00043A82"/>
    <w:rsid w:val="00050391"/>
    <w:rsid w:val="00067135"/>
    <w:rsid w:val="00070FA8"/>
    <w:rsid w:val="000A2A26"/>
    <w:rsid w:val="000A2C07"/>
    <w:rsid w:val="000B7B5E"/>
    <w:rsid w:val="000C4FC1"/>
    <w:rsid w:val="000E7882"/>
    <w:rsid w:val="000E78D2"/>
    <w:rsid w:val="000F0742"/>
    <w:rsid w:val="000F3B0C"/>
    <w:rsid w:val="000F438A"/>
    <w:rsid w:val="000F4F45"/>
    <w:rsid w:val="00100F4A"/>
    <w:rsid w:val="0011066A"/>
    <w:rsid w:val="00112372"/>
    <w:rsid w:val="00113C58"/>
    <w:rsid w:val="00117809"/>
    <w:rsid w:val="00126063"/>
    <w:rsid w:val="00126D50"/>
    <w:rsid w:val="00145339"/>
    <w:rsid w:val="00151176"/>
    <w:rsid w:val="00152D88"/>
    <w:rsid w:val="001578F9"/>
    <w:rsid w:val="0016192E"/>
    <w:rsid w:val="00183605"/>
    <w:rsid w:val="001A4E98"/>
    <w:rsid w:val="001A6E90"/>
    <w:rsid w:val="001A6FAB"/>
    <w:rsid w:val="001C57C3"/>
    <w:rsid w:val="001D5EA8"/>
    <w:rsid w:val="001F2F33"/>
    <w:rsid w:val="002003A1"/>
    <w:rsid w:val="002258CC"/>
    <w:rsid w:val="002334D2"/>
    <w:rsid w:val="00234DA4"/>
    <w:rsid w:val="0025138E"/>
    <w:rsid w:val="0026412F"/>
    <w:rsid w:val="0026666C"/>
    <w:rsid w:val="00266D83"/>
    <w:rsid w:val="00282F88"/>
    <w:rsid w:val="00283493"/>
    <w:rsid w:val="002851E8"/>
    <w:rsid w:val="002874DC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768D"/>
    <w:rsid w:val="003A336D"/>
    <w:rsid w:val="003A7870"/>
    <w:rsid w:val="003C581F"/>
    <w:rsid w:val="003C5D9A"/>
    <w:rsid w:val="003D4207"/>
    <w:rsid w:val="003E2914"/>
    <w:rsid w:val="00402705"/>
    <w:rsid w:val="00402D8C"/>
    <w:rsid w:val="00406B5F"/>
    <w:rsid w:val="00412506"/>
    <w:rsid w:val="004141B0"/>
    <w:rsid w:val="004242EF"/>
    <w:rsid w:val="00426295"/>
    <w:rsid w:val="0042682D"/>
    <w:rsid w:val="0042687B"/>
    <w:rsid w:val="0043568D"/>
    <w:rsid w:val="0044001A"/>
    <w:rsid w:val="00443A34"/>
    <w:rsid w:val="0045345E"/>
    <w:rsid w:val="004604EE"/>
    <w:rsid w:val="00462850"/>
    <w:rsid w:val="004737CC"/>
    <w:rsid w:val="004762C3"/>
    <w:rsid w:val="00480CE5"/>
    <w:rsid w:val="0049463C"/>
    <w:rsid w:val="004952FE"/>
    <w:rsid w:val="00495CD8"/>
    <w:rsid w:val="004A4E27"/>
    <w:rsid w:val="004B48E5"/>
    <w:rsid w:val="004D0401"/>
    <w:rsid w:val="004D23C7"/>
    <w:rsid w:val="004D7A4E"/>
    <w:rsid w:val="004E5C12"/>
    <w:rsid w:val="004E7865"/>
    <w:rsid w:val="00504338"/>
    <w:rsid w:val="0050757C"/>
    <w:rsid w:val="00521BFD"/>
    <w:rsid w:val="0052412B"/>
    <w:rsid w:val="00526E4D"/>
    <w:rsid w:val="00527F4E"/>
    <w:rsid w:val="00530418"/>
    <w:rsid w:val="005312F2"/>
    <w:rsid w:val="00532387"/>
    <w:rsid w:val="00533027"/>
    <w:rsid w:val="0053625D"/>
    <w:rsid w:val="00551050"/>
    <w:rsid w:val="005524C5"/>
    <w:rsid w:val="00555945"/>
    <w:rsid w:val="0056468B"/>
    <w:rsid w:val="00572DC6"/>
    <w:rsid w:val="00574537"/>
    <w:rsid w:val="0058131A"/>
    <w:rsid w:val="00586C1E"/>
    <w:rsid w:val="005945D2"/>
    <w:rsid w:val="00597D8A"/>
    <w:rsid w:val="005A7E24"/>
    <w:rsid w:val="005F480D"/>
    <w:rsid w:val="00600959"/>
    <w:rsid w:val="00600A59"/>
    <w:rsid w:val="00604030"/>
    <w:rsid w:val="00605066"/>
    <w:rsid w:val="006106FA"/>
    <w:rsid w:val="0061565A"/>
    <w:rsid w:val="00623E44"/>
    <w:rsid w:val="006266D9"/>
    <w:rsid w:val="00631D58"/>
    <w:rsid w:val="00642D32"/>
    <w:rsid w:val="006440AC"/>
    <w:rsid w:val="00665783"/>
    <w:rsid w:val="00674CBE"/>
    <w:rsid w:val="0068736C"/>
    <w:rsid w:val="0069133D"/>
    <w:rsid w:val="006A1B42"/>
    <w:rsid w:val="006B16DA"/>
    <w:rsid w:val="006B3282"/>
    <w:rsid w:val="006C6893"/>
    <w:rsid w:val="006D075F"/>
    <w:rsid w:val="006D5B66"/>
    <w:rsid w:val="006D6109"/>
    <w:rsid w:val="006E4C79"/>
    <w:rsid w:val="007103A7"/>
    <w:rsid w:val="007134D2"/>
    <w:rsid w:val="0072501D"/>
    <w:rsid w:val="0073235A"/>
    <w:rsid w:val="0073296E"/>
    <w:rsid w:val="00772573"/>
    <w:rsid w:val="00774A27"/>
    <w:rsid w:val="0079433D"/>
    <w:rsid w:val="007943D2"/>
    <w:rsid w:val="0079531C"/>
    <w:rsid w:val="007969C8"/>
    <w:rsid w:val="007A4680"/>
    <w:rsid w:val="007B03D9"/>
    <w:rsid w:val="007B658C"/>
    <w:rsid w:val="007B72E8"/>
    <w:rsid w:val="007C28E2"/>
    <w:rsid w:val="007D6841"/>
    <w:rsid w:val="007E41A0"/>
    <w:rsid w:val="007E68D8"/>
    <w:rsid w:val="007F2FB3"/>
    <w:rsid w:val="007F3050"/>
    <w:rsid w:val="00811A03"/>
    <w:rsid w:val="00830702"/>
    <w:rsid w:val="00833E0E"/>
    <w:rsid w:val="00843069"/>
    <w:rsid w:val="00854FF0"/>
    <w:rsid w:val="00855FD7"/>
    <w:rsid w:val="008663C9"/>
    <w:rsid w:val="00894198"/>
    <w:rsid w:val="00895802"/>
    <w:rsid w:val="008A4069"/>
    <w:rsid w:val="008A7F47"/>
    <w:rsid w:val="008B0052"/>
    <w:rsid w:val="008E3E1B"/>
    <w:rsid w:val="008E4535"/>
    <w:rsid w:val="008F55E7"/>
    <w:rsid w:val="009004EA"/>
    <w:rsid w:val="009007B5"/>
    <w:rsid w:val="0091662F"/>
    <w:rsid w:val="00927236"/>
    <w:rsid w:val="00931454"/>
    <w:rsid w:val="00932368"/>
    <w:rsid w:val="00933386"/>
    <w:rsid w:val="00947B94"/>
    <w:rsid w:val="00975478"/>
    <w:rsid w:val="00977E25"/>
    <w:rsid w:val="00980A94"/>
    <w:rsid w:val="00983E5A"/>
    <w:rsid w:val="00991DDF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1CA0"/>
    <w:rsid w:val="00A36980"/>
    <w:rsid w:val="00A520BA"/>
    <w:rsid w:val="00A5282C"/>
    <w:rsid w:val="00A619E0"/>
    <w:rsid w:val="00A641A2"/>
    <w:rsid w:val="00A66416"/>
    <w:rsid w:val="00A70424"/>
    <w:rsid w:val="00A70442"/>
    <w:rsid w:val="00A736D0"/>
    <w:rsid w:val="00AA1921"/>
    <w:rsid w:val="00AA215C"/>
    <w:rsid w:val="00AA38B4"/>
    <w:rsid w:val="00AB2D67"/>
    <w:rsid w:val="00AB38F6"/>
    <w:rsid w:val="00AB5751"/>
    <w:rsid w:val="00AC04EB"/>
    <w:rsid w:val="00AD10C4"/>
    <w:rsid w:val="00AD2211"/>
    <w:rsid w:val="00AE6577"/>
    <w:rsid w:val="00B063A4"/>
    <w:rsid w:val="00B11259"/>
    <w:rsid w:val="00B13199"/>
    <w:rsid w:val="00B134A4"/>
    <w:rsid w:val="00B1776F"/>
    <w:rsid w:val="00B23C4E"/>
    <w:rsid w:val="00B4347F"/>
    <w:rsid w:val="00B46581"/>
    <w:rsid w:val="00B516D7"/>
    <w:rsid w:val="00B7053F"/>
    <w:rsid w:val="00B802B6"/>
    <w:rsid w:val="00B8444D"/>
    <w:rsid w:val="00B907F8"/>
    <w:rsid w:val="00B967F1"/>
    <w:rsid w:val="00B97B05"/>
    <w:rsid w:val="00BB2A9A"/>
    <w:rsid w:val="00BC2A83"/>
    <w:rsid w:val="00BC4F78"/>
    <w:rsid w:val="00BD02CC"/>
    <w:rsid w:val="00BD22CC"/>
    <w:rsid w:val="00BD3E87"/>
    <w:rsid w:val="00BE47D1"/>
    <w:rsid w:val="00BE64C9"/>
    <w:rsid w:val="00BE6E43"/>
    <w:rsid w:val="00BF0B4A"/>
    <w:rsid w:val="00BF2E26"/>
    <w:rsid w:val="00C11004"/>
    <w:rsid w:val="00C1656E"/>
    <w:rsid w:val="00C203E5"/>
    <w:rsid w:val="00C320F2"/>
    <w:rsid w:val="00C40FEE"/>
    <w:rsid w:val="00C42809"/>
    <w:rsid w:val="00C45B98"/>
    <w:rsid w:val="00C72FD8"/>
    <w:rsid w:val="00C817B8"/>
    <w:rsid w:val="00C82DAB"/>
    <w:rsid w:val="00C95175"/>
    <w:rsid w:val="00CB2271"/>
    <w:rsid w:val="00CD5819"/>
    <w:rsid w:val="00CE4378"/>
    <w:rsid w:val="00CE54D7"/>
    <w:rsid w:val="00CF57E9"/>
    <w:rsid w:val="00CF787A"/>
    <w:rsid w:val="00D14810"/>
    <w:rsid w:val="00D31088"/>
    <w:rsid w:val="00D31474"/>
    <w:rsid w:val="00D44B9E"/>
    <w:rsid w:val="00D55735"/>
    <w:rsid w:val="00D624D3"/>
    <w:rsid w:val="00D67310"/>
    <w:rsid w:val="00D865F3"/>
    <w:rsid w:val="00D8689A"/>
    <w:rsid w:val="00D91585"/>
    <w:rsid w:val="00D956E8"/>
    <w:rsid w:val="00DB3B46"/>
    <w:rsid w:val="00DB40AA"/>
    <w:rsid w:val="00DC2A2B"/>
    <w:rsid w:val="00DD00DF"/>
    <w:rsid w:val="00DD3A10"/>
    <w:rsid w:val="00DE5E6E"/>
    <w:rsid w:val="00DF2C46"/>
    <w:rsid w:val="00DF2D18"/>
    <w:rsid w:val="00E03C87"/>
    <w:rsid w:val="00E07879"/>
    <w:rsid w:val="00E11E1A"/>
    <w:rsid w:val="00E13518"/>
    <w:rsid w:val="00E16572"/>
    <w:rsid w:val="00E25B91"/>
    <w:rsid w:val="00E3021D"/>
    <w:rsid w:val="00E374CF"/>
    <w:rsid w:val="00E47000"/>
    <w:rsid w:val="00E54914"/>
    <w:rsid w:val="00E54A8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1A05"/>
    <w:rsid w:val="00EE259B"/>
    <w:rsid w:val="00EF06F3"/>
    <w:rsid w:val="00F01228"/>
    <w:rsid w:val="00F16A7F"/>
    <w:rsid w:val="00F21B0A"/>
    <w:rsid w:val="00F36A4D"/>
    <w:rsid w:val="00F4081B"/>
    <w:rsid w:val="00F44CDF"/>
    <w:rsid w:val="00F4712E"/>
    <w:rsid w:val="00F53B17"/>
    <w:rsid w:val="00F5482E"/>
    <w:rsid w:val="00F65016"/>
    <w:rsid w:val="00F7522F"/>
    <w:rsid w:val="00F77A8D"/>
    <w:rsid w:val="00F8453E"/>
    <w:rsid w:val="00F86F67"/>
    <w:rsid w:val="00FA0455"/>
    <w:rsid w:val="00FA5359"/>
    <w:rsid w:val="00FA675C"/>
    <w:rsid w:val="00FA6D79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6C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712E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712E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12E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712E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character" w:styleId="Hyperlink">
    <w:name w:val="Hyperlink"/>
    <w:basedOn w:val="DefaultParagraphFont"/>
    <w:uiPriority w:val="99"/>
    <w:rsid w:val="003C581F"/>
    <w:rPr>
      <w:color w:val="000000"/>
      <w:u w:val="none"/>
    </w:rPr>
  </w:style>
  <w:style w:type="paragraph" w:customStyle="1" w:styleId="CharCharCharCharCharChar">
    <w:name w:val="Char Char Char Char Char Char"/>
    <w:basedOn w:val="Normal"/>
    <w:uiPriority w:val="99"/>
    <w:rsid w:val="007A4680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an.behra@ks-gov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kurimi.aksp@rks-gov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711</Words>
  <Characters>4056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5</cp:revision>
  <cp:lastPrinted>2010-03-19T15:55:00Z</cp:lastPrinted>
  <dcterms:created xsi:type="dcterms:W3CDTF">2012-03-14T10:25:00Z</dcterms:created>
  <dcterms:modified xsi:type="dcterms:W3CDTF">2012-03-14T13:01:00Z</dcterms:modified>
</cp:coreProperties>
</file>