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81" w:rsidRPr="005312F2" w:rsidRDefault="00F21181" w:rsidP="0035521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tbl>
      <w:tblPr>
        <w:tblW w:w="9972" w:type="dxa"/>
        <w:tblInd w:w="-106" w:type="dxa"/>
        <w:tblLook w:val="01E0"/>
      </w:tblPr>
      <w:tblGrid>
        <w:gridCol w:w="9972"/>
      </w:tblGrid>
      <w:tr w:rsidR="00F21181" w:rsidRPr="00CE4378">
        <w:trPr>
          <w:trHeight w:val="997"/>
        </w:trPr>
        <w:tc>
          <w:tcPr>
            <w:tcW w:w="9972" w:type="dxa"/>
            <w:vAlign w:val="center"/>
          </w:tcPr>
          <w:p w:rsidR="00F21181" w:rsidRPr="00495CD8" w:rsidRDefault="00F21181" w:rsidP="005A6A13">
            <w:pPr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8.6pt;margin-top:2.7pt;width:66pt;height:73.1pt;z-index:-251658240">
                  <v:imagedata r:id="rId7" o:title=""/>
                </v:shape>
              </w:pict>
            </w:r>
          </w:p>
          <w:p w:rsidR="00F21181" w:rsidRDefault="00F21181" w:rsidP="005A6A13">
            <w:pPr>
              <w:jc w:val="center"/>
              <w:rPr>
                <w:rFonts w:ascii="Book Antiqua" w:hAnsi="Book Antiqua" w:cs="Book Antiqua"/>
              </w:rPr>
            </w:pPr>
          </w:p>
          <w:p w:rsidR="00F21181" w:rsidRDefault="00F21181" w:rsidP="005A6A13">
            <w:pPr>
              <w:rPr>
                <w:rFonts w:ascii="Book Antiqua" w:hAnsi="Book Antiqua" w:cs="Book Antiqua"/>
              </w:rPr>
            </w:pPr>
          </w:p>
          <w:p w:rsidR="00F21181" w:rsidRPr="00495CD8" w:rsidRDefault="00F21181" w:rsidP="005A6A13">
            <w:pPr>
              <w:rPr>
                <w:rFonts w:ascii="Book Antiqua" w:hAnsi="Book Antiqua" w:cs="Book Antiqua"/>
              </w:rPr>
            </w:pPr>
          </w:p>
          <w:p w:rsidR="00F21181" w:rsidRPr="00495CD8" w:rsidRDefault="00F21181" w:rsidP="005A6A13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6pt;margin-top:-79.65pt;width:79.55pt;height:79.55pt;z-index:251657216;visibility:visible">
                  <v:imagedata r:id="rId8" o:title=""/>
                  <w10:wrap type="square" side="left"/>
                </v:shape>
              </w:pict>
            </w: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</w:t>
            </w:r>
            <w:r w:rsidRPr="00495CD8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F21181" w:rsidRPr="00495CD8" w:rsidRDefault="00F21181" w:rsidP="005A6A13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</w:t>
            </w:r>
            <w:r w:rsidRPr="00495CD8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495CD8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F21181" w:rsidRDefault="00F21181" w:rsidP="005A6A13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495CD8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F21181" w:rsidRDefault="00F21181" w:rsidP="005A6A13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</w:p>
          <w:p w:rsidR="00F21181" w:rsidRPr="00495CD8" w:rsidRDefault="00F21181" w:rsidP="005A6A13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495CD8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F21181" w:rsidRPr="00F01228" w:rsidRDefault="00F21181" w:rsidP="005A6A13">
            <w:pPr>
              <w:ind w:left="-648"/>
              <w:jc w:val="center"/>
              <w:rPr>
                <w:lang w:val="sv-SE"/>
              </w:rPr>
            </w:pPr>
            <w:r w:rsidRPr="00F01228">
              <w:rPr>
                <w:lang w:val="sv-SE"/>
              </w:rPr>
              <w:t>Akademia e Kosovës për Siguri Publike/Kosovska Academia  za Javnu</w:t>
            </w:r>
          </w:p>
          <w:p w:rsidR="00F21181" w:rsidRPr="00495CD8" w:rsidRDefault="00F21181" w:rsidP="005A6A13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  <w:tr w:rsidR="00F21181" w:rsidRPr="00001AB2">
        <w:trPr>
          <w:trHeight w:val="482"/>
        </w:trPr>
        <w:tc>
          <w:tcPr>
            <w:tcW w:w="9972" w:type="dxa"/>
            <w:vAlign w:val="center"/>
          </w:tcPr>
          <w:p w:rsidR="00F21181" w:rsidRPr="00495CD8" w:rsidRDefault="00F21181" w:rsidP="005A6A13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</w:tbl>
    <w:p w:rsidR="00F21181" w:rsidRPr="00E81777" w:rsidRDefault="00F21181" w:rsidP="00355214">
      <w:pPr>
        <w:rPr>
          <w:b/>
          <w:bCs/>
          <w:sz w:val="36"/>
          <w:szCs w:val="36"/>
          <w:u w:val="single"/>
        </w:rPr>
      </w:pPr>
    </w:p>
    <w:p w:rsidR="00F21181" w:rsidRPr="00E81777" w:rsidRDefault="00F21181" w:rsidP="00355214">
      <w:pPr>
        <w:jc w:val="center"/>
        <w:rPr>
          <w:b/>
          <w:bCs/>
          <w:sz w:val="36"/>
          <w:szCs w:val="36"/>
        </w:rPr>
      </w:pPr>
      <w:r w:rsidRPr="00E81777">
        <w:rPr>
          <w:b/>
          <w:bCs/>
          <w:sz w:val="36"/>
          <w:szCs w:val="36"/>
        </w:rPr>
        <w:t>NJOFTIMI PËR ANULIMIN E AKTIVITETIT TË PROKURIMIT</w:t>
      </w:r>
    </w:p>
    <w:p w:rsidR="00F21181" w:rsidRPr="00E81777" w:rsidRDefault="00F21181" w:rsidP="00355214">
      <w:pPr>
        <w:jc w:val="center"/>
        <w:rPr>
          <w:i/>
          <w:iCs/>
          <w:sz w:val="18"/>
          <w:szCs w:val="18"/>
        </w:rPr>
      </w:pPr>
      <w:r>
        <w:rPr>
          <w:i/>
          <w:iCs/>
        </w:rPr>
        <w:t>Sipas Nenit</w:t>
      </w:r>
      <w:r w:rsidRPr="00E81777">
        <w:rPr>
          <w:i/>
          <w:iCs/>
          <w:sz w:val="18"/>
          <w:szCs w:val="18"/>
        </w:rPr>
        <w:t xml:space="preserve"> 62</w:t>
      </w:r>
      <w:r>
        <w:rPr>
          <w:i/>
          <w:iCs/>
          <w:sz w:val="18"/>
          <w:szCs w:val="18"/>
        </w:rPr>
        <w:t xml:space="preserve"> të Ligjit</w:t>
      </w:r>
      <w:r w:rsidRPr="00E81777">
        <w:rPr>
          <w:i/>
          <w:iCs/>
          <w:sz w:val="18"/>
          <w:szCs w:val="18"/>
        </w:rPr>
        <w:t xml:space="preserve"> No. 0</w:t>
      </w:r>
      <w:r>
        <w:rPr>
          <w:i/>
          <w:iCs/>
          <w:sz w:val="18"/>
          <w:szCs w:val="18"/>
        </w:rPr>
        <w:t>4</w:t>
      </w:r>
      <w:r w:rsidRPr="00E81777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E81777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Prokurimit Publik në Kosovë</w:t>
      </w:r>
    </w:p>
    <w:p w:rsidR="00F21181" w:rsidRPr="00E81777" w:rsidRDefault="00F21181" w:rsidP="00355214">
      <w:pPr>
        <w:rPr>
          <w:b/>
          <w:bCs/>
          <w:sz w:val="24"/>
          <w:szCs w:val="24"/>
        </w:rPr>
      </w:pPr>
    </w:p>
    <w:p w:rsidR="00F21181" w:rsidRPr="00E81777" w:rsidRDefault="00F21181" w:rsidP="003552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 e përgatitjes së njoftimit:  </w:t>
      </w:r>
      <w:r>
        <w:rPr>
          <w:b/>
          <w:bCs/>
          <w:color w:val="0000FF"/>
          <w:sz w:val="24"/>
          <w:szCs w:val="24"/>
        </w:rPr>
        <w:t>09.</w:t>
      </w:r>
      <w:r>
        <w:rPr>
          <w:b/>
          <w:bCs/>
          <w:i/>
          <w:iCs/>
          <w:color w:val="0000FF"/>
          <w:sz w:val="24"/>
          <w:szCs w:val="24"/>
        </w:rPr>
        <w:t>03.</w:t>
      </w:r>
      <w:r w:rsidRPr="00555945">
        <w:rPr>
          <w:b/>
          <w:bCs/>
          <w:i/>
          <w:iCs/>
          <w:color w:val="0000FF"/>
          <w:sz w:val="24"/>
          <w:szCs w:val="24"/>
        </w:rPr>
        <w:t>2012</w:t>
      </w:r>
    </w:p>
    <w:p w:rsidR="00F21181" w:rsidRPr="00E81777" w:rsidRDefault="00F21181" w:rsidP="00355214">
      <w:pPr>
        <w:jc w:val="center"/>
        <w:rPr>
          <w:i/>
          <w:iCs/>
          <w:sz w:val="18"/>
          <w:szCs w:val="18"/>
        </w:rPr>
      </w:pPr>
    </w:p>
    <w:p w:rsidR="00F21181" w:rsidRPr="00E81777" w:rsidRDefault="00F21181" w:rsidP="00355214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F21181" w:rsidRPr="00E81777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181" w:rsidRPr="00E81777" w:rsidRDefault="00F21181" w:rsidP="005A6A13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Nr.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181" w:rsidRPr="00555945" w:rsidRDefault="00F21181" w:rsidP="005A6A1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555945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181" w:rsidRPr="00555945" w:rsidRDefault="00F21181" w:rsidP="005A6A13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555945">
              <w:rPr>
                <w:b/>
                <w:bCs/>
                <w:color w:val="0000FF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181" w:rsidRPr="00555945" w:rsidRDefault="00F21181" w:rsidP="005A6A1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181" w:rsidRPr="00555945" w:rsidRDefault="00F21181" w:rsidP="005A6A1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221</w:t>
            </w:r>
          </w:p>
        </w:tc>
      </w:tr>
    </w:tbl>
    <w:p w:rsidR="00F21181" w:rsidRDefault="00F21181" w:rsidP="00355214">
      <w:pPr>
        <w:spacing w:before="60"/>
      </w:pPr>
    </w:p>
    <w:p w:rsidR="00F21181" w:rsidRPr="00E81777" w:rsidRDefault="00F21181" w:rsidP="00355214">
      <w:pPr>
        <w:spacing w:before="60"/>
      </w:pPr>
      <w:r w:rsidRPr="00D2123E">
        <w:t>Ky njoftim është përgatitur në GJUHËT:</w:t>
      </w:r>
    </w:p>
    <w:tbl>
      <w:tblPr>
        <w:tblW w:w="0" w:type="auto"/>
        <w:tblInd w:w="-106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F21181" w:rsidRPr="00E81777">
        <w:trPr>
          <w:trHeight w:val="351"/>
        </w:trPr>
        <w:tc>
          <w:tcPr>
            <w:tcW w:w="1276" w:type="dxa"/>
            <w:vAlign w:val="center"/>
          </w:tcPr>
          <w:p w:rsidR="00F21181" w:rsidRPr="00E81777" w:rsidRDefault="00F21181" w:rsidP="005A6A13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F21181" w:rsidRPr="00555945" w:rsidRDefault="00F21181" w:rsidP="005A6A13">
            <w:pPr>
              <w:rPr>
                <w:color w:val="0000FF"/>
              </w:rPr>
            </w:pPr>
            <w:r w:rsidRPr="00555945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55945">
              <w:rPr>
                <w:color w:val="0000FF"/>
              </w:rPr>
              <w:instrText xml:space="preserve"> FORMCHECKBOX </w:instrText>
            </w:r>
            <w:r w:rsidRPr="00555945">
              <w:rPr>
                <w:color w:val="0000FF"/>
              </w:rPr>
            </w:r>
            <w:r w:rsidRPr="00555945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F21181" w:rsidRPr="00E81777" w:rsidRDefault="00F21181" w:rsidP="005A6A13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F21181" w:rsidRPr="00555945" w:rsidRDefault="00F21181" w:rsidP="005A6A13">
            <w:pPr>
              <w:rPr>
                <w:color w:val="0000FF"/>
              </w:rPr>
            </w:pPr>
            <w:r w:rsidRPr="00555945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55945">
              <w:rPr>
                <w:color w:val="0000FF"/>
              </w:rPr>
              <w:instrText xml:space="preserve"> FORMCHECKBOX </w:instrText>
            </w:r>
            <w:r w:rsidRPr="00555945">
              <w:rPr>
                <w:color w:val="0000FF"/>
              </w:rPr>
            </w:r>
            <w:r w:rsidRPr="00555945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F21181" w:rsidRPr="00E81777" w:rsidRDefault="00F21181" w:rsidP="005A6A13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F21181" w:rsidRPr="00E81777" w:rsidRDefault="00F21181" w:rsidP="005A6A13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F21181" w:rsidRPr="00E81777" w:rsidRDefault="00F21181" w:rsidP="00355214">
      <w:pPr>
        <w:jc w:val="center"/>
        <w:rPr>
          <w:i/>
          <w:iCs/>
        </w:rPr>
      </w:pPr>
    </w:p>
    <w:p w:rsidR="00F21181" w:rsidRPr="00E81777" w:rsidRDefault="00F21181" w:rsidP="00355214">
      <w:pPr>
        <w:rPr>
          <w:sz w:val="24"/>
          <w:szCs w:val="24"/>
        </w:rPr>
      </w:pPr>
    </w:p>
    <w:p w:rsidR="00F21181" w:rsidRPr="00D2123E" w:rsidRDefault="00F21181" w:rsidP="00355214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NENI</w:t>
      </w:r>
      <w:r>
        <w:rPr>
          <w:b/>
          <w:bCs/>
          <w:sz w:val="24"/>
          <w:szCs w:val="24"/>
        </w:rPr>
        <w:t xml:space="preserve"> I</w:t>
      </w:r>
      <w:r w:rsidRPr="00D2123E">
        <w:rPr>
          <w:b/>
          <w:bCs/>
          <w:sz w:val="24"/>
          <w:szCs w:val="24"/>
        </w:rPr>
        <w:t>: AUTORITETI</w:t>
      </w:r>
      <w:r>
        <w:rPr>
          <w:b/>
          <w:bCs/>
          <w:sz w:val="24"/>
          <w:szCs w:val="24"/>
        </w:rPr>
        <w:t xml:space="preserve"> </w:t>
      </w:r>
      <w:r w:rsidRPr="00D2123E">
        <w:rPr>
          <w:b/>
          <w:bCs/>
          <w:sz w:val="24"/>
          <w:szCs w:val="24"/>
        </w:rPr>
        <w:t xml:space="preserve"> KONTRAKTUES</w:t>
      </w:r>
    </w:p>
    <w:p w:rsidR="00F21181" w:rsidRPr="00E81777" w:rsidRDefault="00F21181" w:rsidP="00355214">
      <w:pPr>
        <w:rPr>
          <w:sz w:val="24"/>
          <w:szCs w:val="24"/>
        </w:rPr>
      </w:pPr>
    </w:p>
    <w:p w:rsidR="00F21181" w:rsidRPr="00D2123E" w:rsidRDefault="00F21181" w:rsidP="00355214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21181" w:rsidRPr="00E81777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181" w:rsidRPr="00E81777" w:rsidRDefault="00F21181" w:rsidP="005A6A13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BF0B4A">
              <w:rPr>
                <w:rFonts w:ascii="Arial" w:hAnsi="Arial" w:cs="Arial"/>
                <w:b/>
                <w:bCs/>
                <w:color w:val="0000FF"/>
              </w:rPr>
              <w:t>Akademia e Kosovës pë</w:t>
            </w:r>
            <w:r>
              <w:rPr>
                <w:rFonts w:ascii="Arial" w:hAnsi="Arial" w:cs="Arial"/>
                <w:b/>
                <w:bCs/>
                <w:color w:val="0000FF"/>
              </w:rPr>
              <w:t>r</w:t>
            </w:r>
            <w:r w:rsidRPr="00BF0B4A">
              <w:rPr>
                <w:rFonts w:ascii="Arial" w:hAnsi="Arial" w:cs="Arial"/>
                <w:b/>
                <w:bCs/>
                <w:color w:val="0000FF"/>
              </w:rPr>
              <w:t xml:space="preserve"> Siguri Publike</w:t>
            </w:r>
          </w:p>
        </w:tc>
      </w:tr>
      <w:tr w:rsidR="00F21181" w:rsidRPr="00E81777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181" w:rsidRPr="00E81777" w:rsidRDefault="00F21181" w:rsidP="005A6A1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BF0B4A">
              <w:rPr>
                <w:rFonts w:ascii="Arial" w:hAnsi="Arial" w:cs="Arial"/>
                <w:b/>
                <w:bCs/>
                <w:color w:val="0000FF"/>
              </w:rPr>
              <w:t>Rr.Gj.K.Skendërbeu</w:t>
            </w:r>
          </w:p>
        </w:tc>
      </w:tr>
      <w:tr w:rsidR="00F21181" w:rsidRPr="00E81777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1181" w:rsidRPr="00E81777" w:rsidRDefault="00F21181" w:rsidP="005A6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BF0B4A">
              <w:rPr>
                <w:rFonts w:ascii="Arial" w:hAnsi="Arial" w:cs="Arial"/>
                <w:b/>
                <w:bCs/>
                <w:color w:val="0000FF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1181" w:rsidRPr="00E81777" w:rsidRDefault="00F21181" w:rsidP="005A6A1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555945">
              <w:rPr>
                <w:b/>
                <w:b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1181" w:rsidRPr="00E81777" w:rsidRDefault="00F21181" w:rsidP="005A6A1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555945">
              <w:rPr>
                <w:b/>
                <w:bCs/>
                <w:color w:val="0000FF"/>
                <w:sz w:val="22"/>
                <w:szCs w:val="22"/>
              </w:rPr>
              <w:t>AKSP- Vushtrri</w:t>
            </w:r>
          </w:p>
        </w:tc>
      </w:tr>
      <w:tr w:rsidR="00F21181" w:rsidRPr="00E81777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1181" w:rsidRPr="00E81777" w:rsidRDefault="00F21181" w:rsidP="005A6A1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BF0B4A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181" w:rsidRPr="00E81777" w:rsidRDefault="00F21181" w:rsidP="005A6A1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BF0B4A">
              <w:rPr>
                <w:rFonts w:ascii="Arial" w:hAnsi="Arial" w:cs="Arial"/>
                <w:b/>
                <w:bCs/>
                <w:color w:val="0000FF"/>
              </w:rPr>
              <w:t>+381 (0)28 571-228  lok.261</w:t>
            </w:r>
          </w:p>
        </w:tc>
      </w:tr>
      <w:tr w:rsidR="00F21181" w:rsidRPr="00E81777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1181" w:rsidRPr="00E81777" w:rsidRDefault="00F21181" w:rsidP="005A6A13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hyperlink r:id="rId9" w:history="1">
              <w:r w:rsidRPr="00BF0B4A">
                <w:rPr>
                  <w:rStyle w:val="Hyperlink"/>
                  <w:rFonts w:ascii="Arial" w:hAnsi="Arial" w:cs="Arial"/>
                  <w:b/>
                  <w:bCs/>
                  <w:color w:val="0000FF"/>
                </w:rPr>
                <w:t>prokurimi.aksp@rks-gov.net</w:t>
              </w:r>
            </w:hyperlink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181" w:rsidRPr="00E81777" w:rsidRDefault="00F21181" w:rsidP="005A6A1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F21181" w:rsidRPr="00E81777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1181" w:rsidRPr="00E81777" w:rsidRDefault="00F21181" w:rsidP="005A6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181" w:rsidRPr="00555945" w:rsidRDefault="00F21181" w:rsidP="005A6A13">
            <w:pPr>
              <w:overflowPunct/>
              <w:rPr>
                <w:i/>
                <w:iCs/>
                <w:color w:val="0000FF"/>
                <w:sz w:val="22"/>
                <w:szCs w:val="22"/>
              </w:rPr>
            </w:pPr>
            <w:r w:rsidRPr="00555945">
              <w:rPr>
                <w:i/>
                <w:i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F21181" w:rsidRPr="00E81777" w:rsidRDefault="00F21181" w:rsidP="00355214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F21181" w:rsidRPr="00E81777">
        <w:trPr>
          <w:trHeight w:val="351"/>
        </w:trPr>
        <w:tc>
          <w:tcPr>
            <w:tcW w:w="628" w:type="dxa"/>
            <w:vAlign w:val="center"/>
          </w:tcPr>
          <w:p w:rsidR="00F21181" w:rsidRPr="00E81777" w:rsidRDefault="00F21181" w:rsidP="005A6A13">
            <w:r>
              <w:t>Po</w:t>
            </w:r>
          </w:p>
        </w:tc>
        <w:tc>
          <w:tcPr>
            <w:tcW w:w="794" w:type="dxa"/>
            <w:vAlign w:val="center"/>
          </w:tcPr>
          <w:p w:rsidR="00F21181" w:rsidRPr="00E81777" w:rsidRDefault="00F21181" w:rsidP="005A6A1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F21181" w:rsidRPr="00E81777" w:rsidRDefault="00F21181" w:rsidP="005A6A13">
            <w:r>
              <w:t>J</w:t>
            </w:r>
            <w:r w:rsidRPr="00E81777">
              <w:t>o</w:t>
            </w:r>
          </w:p>
        </w:tc>
        <w:tc>
          <w:tcPr>
            <w:tcW w:w="514" w:type="dxa"/>
            <w:vAlign w:val="center"/>
          </w:tcPr>
          <w:p w:rsidR="00F21181" w:rsidRPr="000C61F0" w:rsidRDefault="00F21181" w:rsidP="005A6A13">
            <w:pPr>
              <w:rPr>
                <w:color w:val="0000FF"/>
              </w:rPr>
            </w:pPr>
            <w:r w:rsidRPr="000C61F0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0C61F0">
              <w:rPr>
                <w:color w:val="0000FF"/>
              </w:rPr>
              <w:instrText xml:space="preserve"> FORMCHECKBOX </w:instrText>
            </w:r>
            <w:r w:rsidRPr="000C61F0">
              <w:rPr>
                <w:color w:val="0000FF"/>
              </w:rPr>
            </w:r>
            <w:r w:rsidRPr="000C61F0">
              <w:rPr>
                <w:color w:val="0000FF"/>
              </w:rPr>
              <w:fldChar w:fldCharType="end"/>
            </w:r>
          </w:p>
        </w:tc>
      </w:tr>
    </w:tbl>
    <w:p w:rsidR="00F21181" w:rsidRPr="00D2123E" w:rsidRDefault="00F21181" w:rsidP="00355214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F21181" w:rsidRPr="00E81777" w:rsidRDefault="00F21181" w:rsidP="00355214">
      <w:pPr>
        <w:rPr>
          <w:sz w:val="22"/>
          <w:szCs w:val="22"/>
        </w:rPr>
      </w:pPr>
    </w:p>
    <w:p w:rsidR="00F21181" w:rsidRPr="00E81777" w:rsidRDefault="00F21181" w:rsidP="00355214">
      <w:pPr>
        <w:jc w:val="center"/>
        <w:rPr>
          <w:b/>
          <w:bCs/>
          <w:sz w:val="24"/>
          <w:szCs w:val="24"/>
        </w:rPr>
      </w:pPr>
    </w:p>
    <w:p w:rsidR="00F21181" w:rsidRPr="00E81777" w:rsidRDefault="00F21181" w:rsidP="004242EF">
      <w:pPr>
        <w:jc w:val="center"/>
        <w:rPr>
          <w:b/>
          <w:bCs/>
          <w:sz w:val="24"/>
          <w:szCs w:val="24"/>
        </w:rPr>
      </w:pPr>
    </w:p>
    <w:p w:rsidR="00F21181" w:rsidRDefault="00F21181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21181" w:rsidRPr="00D2123E" w:rsidRDefault="00F21181" w:rsidP="009B3FBB">
      <w:pPr>
        <w:rPr>
          <w:b/>
          <w:bCs/>
          <w:sz w:val="24"/>
          <w:szCs w:val="24"/>
        </w:rPr>
      </w:pPr>
    </w:p>
    <w:p w:rsidR="00F21181" w:rsidRPr="00E81777" w:rsidRDefault="00F21181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II.1)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21181" w:rsidRPr="00E8177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181" w:rsidRPr="00E81777" w:rsidRDefault="00F21181" w:rsidP="00FC603D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21181" w:rsidRPr="00A619E0" w:rsidRDefault="00F21181" w:rsidP="00A619E0">
            <w:pPr>
              <w:jc w:val="center"/>
              <w:rPr>
                <w:b/>
                <w:bCs/>
                <w:sz w:val="24"/>
                <w:szCs w:val="24"/>
              </w:rPr>
            </w:pPr>
            <w:r w:rsidRPr="00BA0065">
              <w:rPr>
                <w:b/>
                <w:bCs/>
                <w:color w:val="0000FF"/>
                <w:sz w:val="28"/>
                <w:szCs w:val="28"/>
                <w:lang w:eastAsia="en-US"/>
              </w:rPr>
              <w:t>Furnizimi  dhe mirëmbajtja e pajisjeve të teknologjisë informative</w:t>
            </w:r>
          </w:p>
          <w:p w:rsidR="00F21181" w:rsidRPr="00E81777" w:rsidRDefault="00F21181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1181" w:rsidRPr="00E8177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181" w:rsidRPr="00D2123E" w:rsidRDefault="00F21181" w:rsidP="009B3FBB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F21181" w:rsidRPr="00E81777" w:rsidRDefault="00F21181" w:rsidP="009B3FBB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3" w:name="Check6"/>
      <w:tr w:rsidR="00F21181" w:rsidRPr="00E81777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1181" w:rsidRPr="00E81777" w:rsidRDefault="00F21181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  <w:r w:rsidRPr="00E81777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4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1181" w:rsidRPr="00E81777" w:rsidRDefault="00F21181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Pr="00E81777"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5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181" w:rsidRPr="00A619E0" w:rsidRDefault="00F21181" w:rsidP="00316D48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619E0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619E0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A619E0">
              <w:rPr>
                <w:b/>
                <w:bCs/>
                <w:color w:val="0000FF"/>
                <w:sz w:val="24"/>
                <w:szCs w:val="24"/>
              </w:rPr>
            </w:r>
            <w:r w:rsidRPr="00A619E0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5"/>
            <w:r w:rsidRPr="00A619E0">
              <w:rPr>
                <w:b/>
                <w:bCs/>
                <w:color w:val="0000FF"/>
                <w:sz w:val="24"/>
                <w:szCs w:val="24"/>
              </w:rPr>
              <w:t xml:space="preserve">    Shërbime</w:t>
            </w:r>
          </w:p>
        </w:tc>
      </w:tr>
      <w:bookmarkStart w:id="6" w:name="Check23"/>
      <w:tr w:rsidR="00F21181" w:rsidRPr="00E81777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1181" w:rsidRPr="00E81777" w:rsidRDefault="00F21181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 xml:space="preserve"> Ekzekutim</w:t>
            </w:r>
          </w:p>
          <w:bookmarkStart w:id="7" w:name="Check24"/>
          <w:p w:rsidR="00F21181" w:rsidRPr="00E81777" w:rsidRDefault="00F21181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  <w:r>
              <w:rPr>
                <w:sz w:val="24"/>
                <w:szCs w:val="24"/>
              </w:rPr>
              <w:t xml:space="preserve"> Plani dhe ekzekutimi</w:t>
            </w:r>
          </w:p>
          <w:bookmarkStart w:id="8" w:name="Check25"/>
          <w:p w:rsidR="00F21181" w:rsidRPr="00E81777" w:rsidRDefault="00F21181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 xml:space="preserve"> Realizimi,</w:t>
            </w:r>
            <w:r w:rsidRPr="00E817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në çfarëdo mënyre, të punës, përgjegjës me kërkesa </w:t>
            </w:r>
          </w:p>
        </w:tc>
        <w:bookmarkStart w:id="9" w:name="Check26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1181" w:rsidRPr="00E81777" w:rsidRDefault="00F21181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 Blerja</w:t>
            </w:r>
          </w:p>
          <w:bookmarkStart w:id="10" w:name="Check27"/>
          <w:p w:rsidR="00F21181" w:rsidRPr="00D2123E" w:rsidRDefault="00F21181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>
              <w:rPr>
                <w:sz w:val="24"/>
                <w:szCs w:val="24"/>
              </w:rPr>
              <w:t xml:space="preserve"> </w:t>
            </w:r>
            <w:r w:rsidRPr="00D2123E">
              <w:rPr>
                <w:sz w:val="24"/>
                <w:szCs w:val="24"/>
              </w:rPr>
              <w:t>Qira financiare (lizing)</w:t>
            </w:r>
          </w:p>
          <w:bookmarkStart w:id="11" w:name="Check28"/>
          <w:p w:rsidR="00F21181" w:rsidRPr="00E81777" w:rsidRDefault="00F21181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>
              <w:rPr>
                <w:sz w:val="24"/>
                <w:szCs w:val="24"/>
              </w:rPr>
              <w:t xml:space="preserve"> Qira</w:t>
            </w:r>
          </w:p>
          <w:bookmarkStart w:id="12" w:name="Check29"/>
          <w:p w:rsidR="00F21181" w:rsidRDefault="00F21181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>
              <w:rPr>
                <w:sz w:val="24"/>
                <w:szCs w:val="24"/>
              </w:rPr>
              <w:t xml:space="preserve"> Blerje me këste</w:t>
            </w:r>
          </w:p>
          <w:bookmarkStart w:id="13" w:name="Check30"/>
          <w:p w:rsidR="00F21181" w:rsidRPr="006C2FF7" w:rsidRDefault="00F21181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>
              <w:rPr>
                <w:sz w:val="24"/>
                <w:szCs w:val="24"/>
              </w:rPr>
              <w:t xml:space="preserve"> </w:t>
            </w:r>
            <w:r w:rsidRPr="006C2FF7">
              <w:rPr>
                <w:sz w:val="24"/>
                <w:szCs w:val="24"/>
              </w:rPr>
              <w:t>Një kombinim i këtyre</w:t>
            </w:r>
          </w:p>
          <w:p w:rsidR="00F21181" w:rsidRPr="00E81777" w:rsidRDefault="00F21181" w:rsidP="00316D48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181" w:rsidRPr="00E81777" w:rsidRDefault="00F21181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1181" w:rsidRPr="00E81777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1181" w:rsidRPr="00D2123E" w:rsidRDefault="00F21181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21181" w:rsidRPr="00D2123E" w:rsidRDefault="00F21181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1181" w:rsidRPr="00D2123E" w:rsidRDefault="00F21181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21181" w:rsidRPr="00D2123E" w:rsidRDefault="00F21181" w:rsidP="00CD700E">
            <w:pPr>
              <w:rPr>
                <w:sz w:val="24"/>
                <w:szCs w:val="24"/>
              </w:rPr>
            </w:pPr>
          </w:p>
          <w:p w:rsidR="00F21181" w:rsidRPr="00D2123E" w:rsidRDefault="00F21181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181" w:rsidRPr="00D2123E" w:rsidRDefault="00F21181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21181" w:rsidRPr="00A619E0" w:rsidRDefault="00F21181" w:rsidP="00CD700E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619E0">
              <w:rPr>
                <w:b/>
                <w:bCs/>
                <w:color w:val="0000FF"/>
                <w:sz w:val="24"/>
                <w:szCs w:val="24"/>
              </w:rPr>
              <w:t>AKSP</w:t>
            </w:r>
          </w:p>
          <w:p w:rsidR="00F21181" w:rsidRPr="00D2123E" w:rsidRDefault="00F21181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F21181" w:rsidRPr="00E81777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181" w:rsidRPr="00E81777" w:rsidRDefault="00F21181" w:rsidP="00C42809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</w:p>
          <w:p w:rsidR="00F21181" w:rsidRPr="00E81777" w:rsidRDefault="00F21181" w:rsidP="00C42809">
            <w:pPr>
              <w:rPr>
                <w:sz w:val="24"/>
                <w:szCs w:val="24"/>
              </w:rPr>
            </w:pPr>
          </w:p>
          <w:p w:rsidR="00F21181" w:rsidRPr="00FA0EC5" w:rsidRDefault="00F21181" w:rsidP="0076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F21181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21181" w:rsidRPr="00FA0EC5" w:rsidRDefault="00F2118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bookmarkStart w:id="14" w:name="Check9"/>
              <w:tc>
                <w:tcPr>
                  <w:tcW w:w="794" w:type="dxa"/>
                  <w:vAlign w:val="center"/>
                </w:tcPr>
                <w:p w:rsidR="00F21181" w:rsidRPr="006A1B42" w:rsidRDefault="00F21181" w:rsidP="006B3458">
                  <w:pPr>
                    <w:rPr>
                      <w:color w:val="0000FF"/>
                    </w:rPr>
                  </w:pPr>
                  <w:r w:rsidRPr="006A1B42">
                    <w:rPr>
                      <w:color w:val="0000FF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6A1B42">
                    <w:rPr>
                      <w:color w:val="0000FF"/>
                    </w:rPr>
                    <w:instrText xml:space="preserve"> FORMCHECKBOX </w:instrText>
                  </w:r>
                  <w:r w:rsidRPr="006A1B42">
                    <w:rPr>
                      <w:color w:val="0000FF"/>
                    </w:rPr>
                  </w:r>
                  <w:r w:rsidRPr="006A1B42">
                    <w:rPr>
                      <w:color w:val="0000FF"/>
                    </w:rP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vAlign w:val="center"/>
                </w:tcPr>
                <w:p w:rsidR="00F21181" w:rsidRPr="00FA0EC5" w:rsidRDefault="00F2118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5" w:name="Check10"/>
              <w:tc>
                <w:tcPr>
                  <w:tcW w:w="514" w:type="dxa"/>
                  <w:vAlign w:val="center"/>
                </w:tcPr>
                <w:p w:rsidR="00F21181" w:rsidRPr="00FA0EC5" w:rsidRDefault="00F21181" w:rsidP="006B3458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5"/>
                </w:p>
              </w:tc>
            </w:tr>
          </w:tbl>
          <w:p w:rsidR="00F21181" w:rsidRPr="00FA0EC5" w:rsidRDefault="00F21181" w:rsidP="00764BE1">
            <w:pPr>
              <w:rPr>
                <w:sz w:val="24"/>
                <w:szCs w:val="24"/>
              </w:rPr>
            </w:pPr>
          </w:p>
          <w:p w:rsidR="00F21181" w:rsidRPr="00FA0EC5" w:rsidRDefault="00F21181" w:rsidP="0076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F21181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21181" w:rsidRPr="00FA0EC5" w:rsidRDefault="00F2118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F21181" w:rsidRPr="00FA0EC5" w:rsidRDefault="00F21181" w:rsidP="006B3458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F21181" w:rsidRPr="00FA0EC5" w:rsidRDefault="00F2118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F21181" w:rsidRPr="00BA0065" w:rsidRDefault="00F21181" w:rsidP="006B3458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F21181" w:rsidRPr="00E81777" w:rsidRDefault="00F2118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1181" w:rsidRPr="00E8177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181" w:rsidRPr="00E81777" w:rsidRDefault="00F21181" w:rsidP="00443A34">
            <w:pPr>
              <w:rPr>
                <w:b/>
                <w:bCs/>
                <w:sz w:val="24"/>
                <w:szCs w:val="24"/>
              </w:rPr>
            </w:pPr>
          </w:p>
          <w:p w:rsidR="00F21181" w:rsidRPr="00E81777" w:rsidRDefault="00F21181" w:rsidP="00443A34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F21181" w:rsidRPr="00E81777" w:rsidRDefault="00F21181" w:rsidP="00443A34">
            <w:pPr>
              <w:rPr>
                <w:sz w:val="24"/>
                <w:szCs w:val="24"/>
              </w:rPr>
            </w:pPr>
            <w:r w:rsidRPr="00E81777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F21181" w:rsidRPr="00E81777" w:rsidRDefault="00F21181">
            <w:pPr>
              <w:rPr>
                <w:sz w:val="24"/>
                <w:szCs w:val="24"/>
              </w:rPr>
            </w:pPr>
            <w:r w:rsidRPr="00E81777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F21181" w:rsidRPr="00E8177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181" w:rsidRPr="00E81777" w:rsidRDefault="00F21181">
            <w:pPr>
              <w:rPr>
                <w:b/>
                <w:bCs/>
                <w:sz w:val="24"/>
                <w:szCs w:val="24"/>
              </w:rPr>
            </w:pPr>
          </w:p>
          <w:p w:rsidR="00F21181" w:rsidRPr="00E81777" w:rsidRDefault="00F21181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21181" w:rsidRPr="00A619E0" w:rsidRDefault="00F21181">
            <w:pPr>
              <w:rPr>
                <w:color w:val="0000FF"/>
                <w:sz w:val="24"/>
                <w:szCs w:val="24"/>
              </w:rPr>
            </w:pPr>
            <w:r w:rsidRPr="00A619E0">
              <w:rPr>
                <w:b/>
                <w:bCs/>
                <w:color w:val="0000FF"/>
                <w:sz w:val="40"/>
                <w:szCs w:val="40"/>
              </w:rPr>
              <w:t>72-00.00.00-5</w:t>
            </w:r>
          </w:p>
        </w:tc>
      </w:tr>
    </w:tbl>
    <w:p w:rsidR="00F21181" w:rsidRPr="00E81777" w:rsidRDefault="00F21181">
      <w:pPr>
        <w:rPr>
          <w:b/>
          <w:bCs/>
          <w:sz w:val="24"/>
          <w:szCs w:val="24"/>
        </w:rPr>
      </w:pPr>
    </w:p>
    <w:p w:rsidR="00F21181" w:rsidRDefault="00F21181" w:rsidP="008365EA">
      <w:pPr>
        <w:rPr>
          <w:b/>
          <w:bCs/>
          <w:sz w:val="24"/>
          <w:szCs w:val="24"/>
        </w:rPr>
      </w:pPr>
    </w:p>
    <w:p w:rsidR="00F21181" w:rsidRDefault="00F21181" w:rsidP="008365EA">
      <w:pPr>
        <w:rPr>
          <w:b/>
          <w:bCs/>
          <w:sz w:val="24"/>
          <w:szCs w:val="24"/>
        </w:rPr>
      </w:pPr>
    </w:p>
    <w:p w:rsidR="00F21181" w:rsidRPr="00D2123E" w:rsidRDefault="00F21181" w:rsidP="008365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21181" w:rsidRDefault="00F21181" w:rsidP="008365EA">
      <w:pPr>
        <w:rPr>
          <w:b/>
          <w:bCs/>
          <w:sz w:val="24"/>
          <w:szCs w:val="24"/>
        </w:rPr>
      </w:pPr>
    </w:p>
    <w:p w:rsidR="00F21181" w:rsidRPr="00D2123E" w:rsidRDefault="00F21181" w:rsidP="008365EA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F21181" w:rsidRPr="00E81777" w:rsidRDefault="00F21181">
      <w:pPr>
        <w:rPr>
          <w:b/>
          <w:bCs/>
          <w:sz w:val="24"/>
          <w:szCs w:val="24"/>
        </w:rPr>
      </w:pPr>
    </w:p>
    <w:p w:rsidR="00F21181" w:rsidRPr="00E81777" w:rsidRDefault="00F21181" w:rsidP="006B16DA">
      <w:pPr>
        <w:rPr>
          <w:b/>
          <w:bCs/>
          <w:sz w:val="24"/>
          <w:szCs w:val="24"/>
        </w:rPr>
      </w:pPr>
      <w:r w:rsidRPr="00E81777">
        <w:rPr>
          <w:sz w:val="24"/>
          <w:szCs w:val="24"/>
        </w:rPr>
        <w:t xml:space="preserve"> </w:t>
      </w:r>
      <w:bookmarkStart w:id="18" w:name="Check13"/>
      <w:r w:rsidRPr="006A1B42">
        <w:rPr>
          <w:color w:val="0000FF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r w:rsidRPr="006A1B42">
        <w:rPr>
          <w:color w:val="0000FF"/>
          <w:sz w:val="24"/>
          <w:szCs w:val="24"/>
        </w:rPr>
        <w:instrText xml:space="preserve"> FORMCHECKBOX </w:instrText>
      </w:r>
      <w:r w:rsidRPr="006A1B42">
        <w:rPr>
          <w:color w:val="0000FF"/>
          <w:sz w:val="24"/>
          <w:szCs w:val="24"/>
        </w:rPr>
      </w:r>
      <w:r w:rsidRPr="006A1B42">
        <w:rPr>
          <w:color w:val="0000FF"/>
          <w:sz w:val="24"/>
          <w:szCs w:val="24"/>
        </w:rPr>
        <w:fldChar w:fldCharType="end"/>
      </w:r>
      <w:bookmarkEnd w:id="18"/>
      <w:r w:rsidRPr="00E81777">
        <w:rPr>
          <w:sz w:val="24"/>
          <w:szCs w:val="24"/>
        </w:rPr>
        <w:t xml:space="preserve">    </w:t>
      </w:r>
      <w:r w:rsidRPr="006A1B42">
        <w:rPr>
          <w:color w:val="0000FF"/>
          <w:sz w:val="24"/>
          <w:szCs w:val="24"/>
        </w:rPr>
        <w:t>E hapur</w:t>
      </w:r>
      <w:r w:rsidRPr="00E81777">
        <w:rPr>
          <w:sz w:val="24"/>
          <w:szCs w:val="24"/>
        </w:rPr>
        <w:t xml:space="preserve">                     </w:t>
      </w:r>
      <w:bookmarkStart w:id="19" w:name="Check14"/>
      <w:r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E81777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E81777">
        <w:rPr>
          <w:sz w:val="24"/>
          <w:szCs w:val="24"/>
        </w:rPr>
        <w:t xml:space="preserve">                    </w:t>
      </w:r>
      <w:bookmarkStart w:id="20" w:name="Check15"/>
      <w:r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E negociuar</w:t>
      </w:r>
    </w:p>
    <w:p w:rsidR="00F21181" w:rsidRPr="00E81777" w:rsidRDefault="00F21181">
      <w:pPr>
        <w:rPr>
          <w:sz w:val="24"/>
          <w:szCs w:val="24"/>
        </w:rPr>
      </w:pPr>
    </w:p>
    <w:p w:rsidR="00F21181" w:rsidRPr="00E81777" w:rsidRDefault="00F21181">
      <w:pPr>
        <w:rPr>
          <w:sz w:val="24"/>
          <w:szCs w:val="24"/>
        </w:rPr>
      </w:pPr>
    </w:p>
    <w:p w:rsidR="00F21181" w:rsidRPr="00E81777" w:rsidRDefault="00F21181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F21181" w:rsidRPr="00E81777">
        <w:tc>
          <w:tcPr>
            <w:tcW w:w="9639" w:type="dxa"/>
          </w:tcPr>
          <w:p w:rsidR="00F21181" w:rsidRPr="00E81777" w:rsidRDefault="00F21181" w:rsidP="006B16DA">
            <w:pPr>
              <w:rPr>
                <w:i/>
                <w:iCs/>
                <w:sz w:val="24"/>
                <w:szCs w:val="24"/>
              </w:rPr>
            </w:pPr>
          </w:p>
          <w:bookmarkStart w:id="21" w:name="Check16"/>
          <w:p w:rsidR="00F21181" w:rsidRPr="00E81777" w:rsidRDefault="00F21181" w:rsidP="006E023C">
            <w:pPr>
              <w:ind w:left="360"/>
              <w:rPr>
                <w:b/>
                <w:bCs/>
                <w:sz w:val="24"/>
                <w:szCs w:val="24"/>
              </w:rPr>
            </w:pPr>
            <w:r w:rsidRPr="006A1B42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1B42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6A1B42">
              <w:rPr>
                <w:b/>
                <w:bCs/>
                <w:color w:val="0000FF"/>
                <w:sz w:val="24"/>
                <w:szCs w:val="24"/>
              </w:rPr>
            </w:r>
            <w:r w:rsidRPr="006A1B42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21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A1B42">
              <w:rPr>
                <w:b/>
                <w:bCs/>
                <w:color w:val="0000FF"/>
                <w:sz w:val="24"/>
                <w:szCs w:val="24"/>
              </w:rPr>
              <w:t>Çmimi më i ulët</w:t>
            </w:r>
          </w:p>
          <w:p w:rsidR="00F21181" w:rsidRPr="00E81777" w:rsidRDefault="00F21181" w:rsidP="0057453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2" w:name="Check17"/>
          <w:p w:rsidR="00F21181" w:rsidRPr="00E81777" w:rsidRDefault="00F21181" w:rsidP="006E023C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2"/>
            <w:r>
              <w:rPr>
                <w:b/>
                <w:bCs/>
                <w:sz w:val="24"/>
                <w:szCs w:val="24"/>
              </w:rPr>
              <w:t xml:space="preserve"> Tenderi ekonomikisht më i favorshëm </w:t>
            </w:r>
          </w:p>
        </w:tc>
      </w:tr>
    </w:tbl>
    <w:p w:rsidR="00F21181" w:rsidRPr="00E81777" w:rsidRDefault="00F21181">
      <w:pPr>
        <w:rPr>
          <w:b/>
          <w:bCs/>
          <w:sz w:val="24"/>
          <w:szCs w:val="24"/>
        </w:rPr>
      </w:pPr>
    </w:p>
    <w:p w:rsidR="00F21181" w:rsidRPr="00E81777" w:rsidRDefault="00F21181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III.3)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F21181" w:rsidRPr="00E81777">
        <w:tc>
          <w:tcPr>
            <w:tcW w:w="9639" w:type="dxa"/>
          </w:tcPr>
          <w:p w:rsidR="00F21181" w:rsidRPr="00E81777" w:rsidRDefault="00F21181" w:rsidP="002E7226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F21181" w:rsidRPr="00944A74" w:rsidRDefault="00F21181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</w:p>
          <w:p w:rsidR="00F21181" w:rsidRPr="00426295" w:rsidRDefault="00F21181" w:rsidP="00C1355D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Pr="00426295">
              <w:rPr>
                <w:b/>
                <w:bCs/>
                <w:color w:val="0000FF"/>
                <w:sz w:val="24"/>
                <w:szCs w:val="24"/>
              </w:rPr>
              <w:t>10.02.2012</w:t>
            </w:r>
          </w:p>
          <w:p w:rsidR="00F21181" w:rsidRPr="00E81777" w:rsidRDefault="00F21181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  ______________________________</w:t>
            </w:r>
          </w:p>
        </w:tc>
      </w:tr>
    </w:tbl>
    <w:p w:rsidR="00F21181" w:rsidRDefault="00F21181" w:rsidP="006D6109">
      <w:pPr>
        <w:rPr>
          <w:b/>
          <w:bCs/>
          <w:sz w:val="24"/>
          <w:szCs w:val="24"/>
        </w:rPr>
      </w:pPr>
    </w:p>
    <w:p w:rsidR="00F21181" w:rsidRDefault="00F21181" w:rsidP="006D6109">
      <w:pPr>
        <w:rPr>
          <w:b/>
          <w:bCs/>
          <w:sz w:val="24"/>
          <w:szCs w:val="24"/>
        </w:rPr>
      </w:pPr>
    </w:p>
    <w:p w:rsidR="00F21181" w:rsidRPr="00E81777" w:rsidRDefault="00F21181" w:rsidP="006D6109">
      <w:pPr>
        <w:rPr>
          <w:b/>
          <w:bCs/>
          <w:sz w:val="24"/>
          <w:szCs w:val="24"/>
        </w:rPr>
      </w:pPr>
    </w:p>
    <w:p w:rsidR="00F21181" w:rsidRDefault="00F21181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SECTION IV: </w:t>
      </w:r>
      <w:r w:rsidRPr="00D2123E">
        <w:rPr>
          <w:b/>
          <w:bCs/>
          <w:sz w:val="24"/>
          <w:szCs w:val="24"/>
        </w:rPr>
        <w:t>ANULIMI I PROCEDURËS</w:t>
      </w:r>
    </w:p>
    <w:p w:rsidR="00F21181" w:rsidRPr="00E81777" w:rsidRDefault="00F21181" w:rsidP="006D6109">
      <w:pPr>
        <w:rPr>
          <w:b/>
          <w:bCs/>
          <w:color w:val="FF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F21181" w:rsidRPr="00E81777">
        <w:tc>
          <w:tcPr>
            <w:tcW w:w="9639" w:type="dxa"/>
          </w:tcPr>
          <w:p w:rsidR="00F21181" w:rsidRPr="00E81777" w:rsidRDefault="00F21181" w:rsidP="009D6D87">
            <w:pPr>
              <w:rPr>
                <w:i/>
                <w:i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IV.1) </w:t>
            </w:r>
            <w:r w:rsidRPr="00944A74">
              <w:rPr>
                <w:b/>
                <w:bCs/>
                <w:sz w:val="24"/>
                <w:szCs w:val="24"/>
              </w:rPr>
              <w:t>Data e vendimit mbi anulimin e procedurës</w:t>
            </w:r>
            <w:r>
              <w:rPr>
                <w:sz w:val="24"/>
                <w:szCs w:val="24"/>
              </w:rPr>
              <w:t xml:space="preserve">: </w:t>
            </w:r>
            <w:r w:rsidRPr="00232BF9">
              <w:rPr>
                <w:b/>
                <w:bCs/>
                <w:color w:val="0000FF"/>
                <w:sz w:val="24"/>
                <w:szCs w:val="24"/>
              </w:rPr>
              <w:t>08.02.2012</w:t>
            </w:r>
            <w:r w:rsidRPr="00E81777">
              <w:rPr>
                <w:sz w:val="24"/>
                <w:szCs w:val="24"/>
              </w:rPr>
              <w:t xml:space="preserve"> </w:t>
            </w:r>
          </w:p>
          <w:p w:rsidR="00F21181" w:rsidRPr="00E81777" w:rsidRDefault="00F21181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1181" w:rsidRPr="00E81777">
        <w:tc>
          <w:tcPr>
            <w:tcW w:w="9639" w:type="dxa"/>
          </w:tcPr>
          <w:p w:rsidR="00F21181" w:rsidRPr="00E81777" w:rsidRDefault="00F21181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IV.2) </w:t>
            </w:r>
            <w:r>
              <w:rPr>
                <w:b/>
                <w:bCs/>
                <w:sz w:val="24"/>
                <w:szCs w:val="24"/>
              </w:rPr>
              <w:t xml:space="preserve">Numri i tenderëve të pranuar: </w:t>
            </w:r>
            <w:r>
              <w:rPr>
                <w:b/>
                <w:bCs/>
                <w:color w:val="0000FF"/>
                <w:sz w:val="24"/>
                <w:szCs w:val="24"/>
              </w:rPr>
              <w:t>4 (kat</w:t>
            </w:r>
            <w:r>
              <w:rPr>
                <w:rFonts w:ascii="Sylfaen" w:hAnsi="Sylfaen" w:cs="Sylfaen"/>
                <w:b/>
                <w:bCs/>
                <w:color w:val="0000FF"/>
                <w:sz w:val="24"/>
                <w:szCs w:val="24"/>
              </w:rPr>
              <w:t>ër</w:t>
            </w:r>
            <w:r w:rsidRPr="006A1B42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  <w:p w:rsidR="00F21181" w:rsidRPr="00E81777" w:rsidRDefault="00F21181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1181" w:rsidRPr="00E81777">
        <w:tc>
          <w:tcPr>
            <w:tcW w:w="9639" w:type="dxa"/>
          </w:tcPr>
          <w:p w:rsidR="00F21181" w:rsidRPr="00E81777" w:rsidRDefault="00F21181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IV.3) </w:t>
            </w:r>
            <w:r w:rsidRPr="00944A74">
              <w:rPr>
                <w:b/>
                <w:bCs/>
                <w:sz w:val="24"/>
                <w:szCs w:val="24"/>
              </w:rPr>
              <w:t>Arsyeja e anulimit të procedurës së prokurimit publik:</w:t>
            </w:r>
          </w:p>
          <w:p w:rsidR="00F21181" w:rsidRDefault="00F21181" w:rsidP="00A15012">
            <w:pPr>
              <w:widowControl/>
              <w:overflowPunct/>
              <w:jc w:val="both"/>
              <w:rPr>
                <w:i/>
                <w:iCs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F21181" w:rsidRPr="00A15012" w:rsidRDefault="00F21181" w:rsidP="00A15012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764BE1">
              <w:rPr>
                <w:i/>
                <w:iCs/>
                <w:kern w:val="0"/>
                <w:sz w:val="24"/>
                <w:szCs w:val="24"/>
                <w:highlight w:val="lightGray"/>
                <w:lang w:eastAsia="en-US"/>
              </w:rPr>
              <w:t>pa</w:t>
            </w:r>
            <w:r>
              <w:rPr>
                <w:i/>
                <w:iCs/>
                <w:kern w:val="0"/>
                <w:sz w:val="24"/>
                <w:szCs w:val="24"/>
                <w:highlight w:val="lightGray"/>
                <w:lang w:eastAsia="en-US"/>
              </w:rPr>
              <w:t>s</w:t>
            </w:r>
            <w:r w:rsidRPr="00764BE1">
              <w:rPr>
                <w:i/>
                <w:iCs/>
                <w:kern w:val="0"/>
                <w:sz w:val="24"/>
                <w:szCs w:val="24"/>
                <w:highlight w:val="lightGray"/>
                <w:lang w:eastAsia="en-US"/>
              </w:rPr>
              <w:t xml:space="preserve"> hapjes së tenderëve</w:t>
            </w:r>
          </w:p>
          <w:bookmarkStart w:id="23" w:name="Check18"/>
          <w:p w:rsidR="00F21181" w:rsidRPr="00426295" w:rsidRDefault="00F21181" w:rsidP="00DE5E6E">
            <w:pPr>
              <w:widowControl/>
              <w:overflowPunct/>
              <w:jc w:val="both"/>
              <w:rPr>
                <w:color w:val="0000FF"/>
                <w:kern w:val="0"/>
                <w:sz w:val="24"/>
                <w:szCs w:val="24"/>
                <w:lang w:eastAsia="en-US"/>
              </w:rPr>
            </w:pPr>
            <w:r w:rsidRPr="00426295">
              <w:rPr>
                <w:color w:val="0000FF"/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26295">
              <w:rPr>
                <w:color w:val="0000FF"/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 w:rsidRPr="00426295">
              <w:rPr>
                <w:color w:val="0000FF"/>
                <w:kern w:val="0"/>
                <w:sz w:val="24"/>
                <w:szCs w:val="24"/>
                <w:lang w:eastAsia="en-US"/>
              </w:rPr>
            </w:r>
            <w:r w:rsidRPr="00426295">
              <w:rPr>
                <w:color w:val="0000FF"/>
                <w:kern w:val="0"/>
                <w:sz w:val="24"/>
                <w:szCs w:val="24"/>
                <w:lang w:eastAsia="en-US"/>
              </w:rPr>
              <w:fldChar w:fldCharType="end"/>
            </w:r>
            <w:bookmarkEnd w:id="23"/>
            <w:r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>
              <w:rPr>
                <w:color w:val="0000FF"/>
                <w:kern w:val="0"/>
                <w:sz w:val="24"/>
                <w:szCs w:val="24"/>
                <w:lang w:eastAsia="en-US"/>
              </w:rPr>
              <w:t>N</w:t>
            </w:r>
            <w:r w:rsidRPr="00426295">
              <w:rPr>
                <w:color w:val="0000FF"/>
                <w:kern w:val="0"/>
                <w:sz w:val="24"/>
                <w:szCs w:val="24"/>
                <w:lang w:eastAsia="en-US"/>
              </w:rPr>
              <w:t xml:space="preserve">jë shkelje e LPP-se ka ndodhur apo do të ndodh në procedurën e prokurimit, e cila nuk mund të rregullohet apo të parandalohet përmes një amendamenti ligjor të kushteve të  </w:t>
            </w:r>
          </w:p>
          <w:p w:rsidR="00F21181" w:rsidRPr="00426295" w:rsidRDefault="00F21181" w:rsidP="00DE5E6E">
            <w:pPr>
              <w:widowControl/>
              <w:overflowPunct/>
              <w:jc w:val="both"/>
              <w:rPr>
                <w:color w:val="0000FF"/>
                <w:kern w:val="0"/>
                <w:sz w:val="24"/>
                <w:szCs w:val="24"/>
                <w:lang w:eastAsia="en-US"/>
              </w:rPr>
            </w:pPr>
            <w:r>
              <w:rPr>
                <w:color w:val="0000FF"/>
                <w:kern w:val="0"/>
                <w:sz w:val="24"/>
                <w:szCs w:val="24"/>
                <w:lang w:eastAsia="en-US"/>
              </w:rPr>
              <w:t xml:space="preserve">         prokurimit;  ( OE nuk i kanë përcjell e-mail-at dhe kemi dy dosje me titull të ndryshme)</w:t>
            </w:r>
          </w:p>
          <w:p w:rsidR="00F21181" w:rsidRPr="00E81777" w:rsidRDefault="00F21181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bookmarkStart w:id="24" w:name="Check19"/>
          <w:p w:rsidR="00F21181" w:rsidRPr="00E81777" w:rsidRDefault="00F21181" w:rsidP="00DE5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4"/>
            <w:r>
              <w:rPr>
                <w:sz w:val="24"/>
                <w:szCs w:val="24"/>
              </w:rPr>
              <w:t xml:space="preserve">   n</w:t>
            </w:r>
            <w:r w:rsidRPr="00944A74">
              <w:rPr>
                <w:sz w:val="24"/>
                <w:szCs w:val="24"/>
              </w:rPr>
              <w:t>jë dispozitë në Ligjin e Prokurimit Publik kërkon anulimin</w:t>
            </w:r>
            <w:r>
              <w:rPr>
                <w:sz w:val="24"/>
                <w:szCs w:val="24"/>
              </w:rPr>
              <w:t xml:space="preserve"> e aktivitetit të prokurimit;</w:t>
            </w:r>
            <w:r w:rsidRPr="00E81777">
              <w:rPr>
                <w:sz w:val="24"/>
                <w:szCs w:val="24"/>
              </w:rPr>
              <w:t xml:space="preserve"> </w:t>
            </w:r>
          </w:p>
          <w:p w:rsidR="00F21181" w:rsidRPr="00E81777" w:rsidRDefault="00F21181" w:rsidP="00DE5E6E">
            <w:pPr>
              <w:jc w:val="both"/>
              <w:rPr>
                <w:sz w:val="24"/>
                <w:szCs w:val="24"/>
              </w:rPr>
            </w:pPr>
          </w:p>
          <w:bookmarkStart w:id="25" w:name="Check21"/>
          <w:p w:rsidR="00F21181" w:rsidRDefault="00F21181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5"/>
            <w:r>
              <w:rPr>
                <w:kern w:val="0"/>
                <w:sz w:val="24"/>
                <w:szCs w:val="24"/>
                <w:lang w:eastAsia="en-US"/>
              </w:rPr>
              <w:t xml:space="preserve">  të gjithë tenderët e përgjegjshëm përmbajnë çmime të cilat në mase substanciale e tejkalojnë buxhetin e autoritetit kontraktues për aktivitetin e prokurimit;</w:t>
            </w:r>
            <w:r w:rsidRPr="00E81777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F21181" w:rsidRDefault="00F21181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21181" w:rsidRPr="00E81777" w:rsidRDefault="00F21181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764BE1">
              <w:rPr>
                <w:i/>
                <w:iCs/>
                <w:kern w:val="0"/>
                <w:sz w:val="24"/>
                <w:szCs w:val="24"/>
                <w:highlight w:val="lightGray"/>
                <w:lang w:eastAsia="en-US"/>
              </w:rPr>
              <w:t>para hapjes së tenderëve</w:t>
            </w:r>
          </w:p>
          <w:bookmarkStart w:id="26" w:name="Check22"/>
          <w:p w:rsidR="00F21181" w:rsidRDefault="00F21181" w:rsidP="001B2090">
            <w:pPr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6"/>
            <w:r>
              <w:rPr>
                <w:kern w:val="0"/>
                <w:sz w:val="24"/>
                <w:szCs w:val="24"/>
                <w:lang w:eastAsia="en-US"/>
              </w:rPr>
              <w:t xml:space="preserve">  Ndërprerja e aktivitetit të prokurimit</w:t>
            </w:r>
            <w:r w:rsidRPr="00944A74">
              <w:rPr>
                <w:sz w:val="24"/>
                <w:szCs w:val="24"/>
              </w:rPr>
              <w:t xml:space="preserve"> është i nevojshëm për shkak të ngjarjeve dhe/apo arsyeve objektive dhe të demonstrueshme</w:t>
            </w:r>
            <w:r>
              <w:rPr>
                <w:sz w:val="24"/>
                <w:szCs w:val="24"/>
              </w:rPr>
              <w:t xml:space="preserve"> të cilat janë jashtë kontrollit të autoritetit   </w:t>
            </w:r>
          </w:p>
          <w:p w:rsidR="00F21181" w:rsidRDefault="00F21181" w:rsidP="001B20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kontraktues dhe të cilat </w:t>
            </w:r>
            <w:r w:rsidRPr="00944A74">
              <w:rPr>
                <w:sz w:val="24"/>
                <w:szCs w:val="24"/>
              </w:rPr>
              <w:t>kanë qenë të paparashikueshme në kohën e inicimit të</w:t>
            </w:r>
            <w:r>
              <w:rPr>
                <w:sz w:val="24"/>
                <w:szCs w:val="24"/>
              </w:rPr>
              <w:t xml:space="preserve"> </w:t>
            </w:r>
            <w:r w:rsidRPr="00944A74">
              <w:rPr>
                <w:sz w:val="24"/>
                <w:szCs w:val="24"/>
              </w:rPr>
              <w:t>aktivitetit të</w:t>
            </w:r>
            <w:r w:rsidRPr="00944A74">
              <w:rPr>
                <w:b/>
                <w:bCs/>
                <w:sz w:val="24"/>
                <w:szCs w:val="24"/>
              </w:rPr>
              <w:t xml:space="preserve"> </w:t>
            </w:r>
          </w:p>
          <w:p w:rsidR="00F21181" w:rsidRPr="00A15012" w:rsidRDefault="00F21181" w:rsidP="00A150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prokurimit.</w:t>
            </w:r>
          </w:p>
        </w:tc>
      </w:tr>
    </w:tbl>
    <w:p w:rsidR="00F21181" w:rsidRPr="00E81777" w:rsidRDefault="00F21181" w:rsidP="006D6109">
      <w:pPr>
        <w:rPr>
          <w:b/>
          <w:bCs/>
          <w:sz w:val="24"/>
          <w:szCs w:val="24"/>
        </w:rPr>
      </w:pPr>
    </w:p>
    <w:p w:rsidR="00F21181" w:rsidRPr="00E81777" w:rsidRDefault="00F21181" w:rsidP="006D6109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F21181" w:rsidRPr="00E81777" w:rsidRDefault="00F21181" w:rsidP="006D6109">
      <w:pPr>
        <w:rPr>
          <w:b/>
          <w:bCs/>
          <w:sz w:val="24"/>
          <w:szCs w:val="24"/>
        </w:rPr>
      </w:pPr>
    </w:p>
    <w:p w:rsidR="00F21181" w:rsidRPr="00E81777" w:rsidRDefault="00F21181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F21181" w:rsidRPr="00E81777">
        <w:tc>
          <w:tcPr>
            <w:tcW w:w="9639" w:type="dxa"/>
          </w:tcPr>
          <w:p w:rsidR="00F21181" w:rsidRPr="00E81777" w:rsidRDefault="00F21181" w:rsidP="00991DDF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F21181" w:rsidRPr="00E81777" w:rsidRDefault="00F21181" w:rsidP="00991DDF">
            <w:pPr>
              <w:rPr>
                <w:sz w:val="24"/>
                <w:szCs w:val="24"/>
              </w:rPr>
            </w:pPr>
          </w:p>
        </w:tc>
      </w:tr>
    </w:tbl>
    <w:p w:rsidR="00F21181" w:rsidRPr="00E81777" w:rsidRDefault="00F21181">
      <w:pPr>
        <w:rPr>
          <w:b/>
          <w:bCs/>
          <w:sz w:val="24"/>
          <w:szCs w:val="24"/>
        </w:rPr>
      </w:pPr>
    </w:p>
    <w:p w:rsidR="00F21181" w:rsidRPr="00E81777" w:rsidRDefault="00F21181" w:rsidP="00F44CD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F21181" w:rsidRPr="00E81777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181" w:rsidRPr="00E81777" w:rsidRDefault="00F21181" w:rsidP="00953E9E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6836B1">
              <w:rPr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F21181" w:rsidRPr="00E81777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181" w:rsidRPr="00E81777" w:rsidRDefault="00F21181" w:rsidP="0091662F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6836B1">
              <w:rPr>
                <w:color w:val="0000FF"/>
                <w:sz w:val="24"/>
                <w:szCs w:val="24"/>
              </w:rPr>
              <w:t>Rruga, Garibaldi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F21181" w:rsidRPr="00E81777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1181" w:rsidRPr="00E81777" w:rsidRDefault="00F21181" w:rsidP="00764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6836B1">
              <w:rPr>
                <w:color w:val="0000FF"/>
                <w:sz w:val="22"/>
                <w:szCs w:val="22"/>
              </w:rPr>
              <w:t xml:space="preserve"> Prishtine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181" w:rsidRPr="00E81777" w:rsidRDefault="00F21181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26295">
              <w:rPr>
                <w:color w:val="0000FF"/>
                <w:sz w:val="22"/>
                <w:szCs w:val="22"/>
              </w:rPr>
              <w:t>10000</w:t>
            </w:r>
          </w:p>
        </w:tc>
      </w:tr>
      <w:tr w:rsidR="00F21181" w:rsidRPr="00E81777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181" w:rsidRPr="00E81777" w:rsidRDefault="00F21181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E81777"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hyperlink r:id="rId10" w:history="1">
              <w:r w:rsidRPr="006836B1">
                <w:rPr>
                  <w:rStyle w:val="Hyperlink"/>
                  <w:color w:val="0000FF"/>
                  <w:sz w:val="22"/>
                  <w:szCs w:val="22"/>
                </w:rPr>
                <w:t>www.ks-gov.net/oshp</w:t>
              </w:r>
            </w:hyperlink>
          </w:p>
        </w:tc>
      </w:tr>
      <w:tr w:rsidR="00F21181" w:rsidRPr="00E81777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1181" w:rsidRPr="00E81777" w:rsidRDefault="00F21181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Pr="00940B02">
              <w:rPr>
                <w:color w:val="0000FF"/>
              </w:rPr>
              <w:t>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181" w:rsidRPr="00E81777" w:rsidRDefault="00F21181" w:rsidP="0091662F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  <w:r>
              <w:rPr>
                <w:sz w:val="22"/>
                <w:szCs w:val="22"/>
              </w:rPr>
              <w:t xml:space="preserve"> </w:t>
            </w:r>
            <w:hyperlink r:id="rId11" w:history="1">
              <w:r w:rsidRPr="006836B1">
                <w:rPr>
                  <w:rStyle w:val="Hyperlink"/>
                  <w:color w:val="0000FF"/>
                  <w:sz w:val="22"/>
                  <w:szCs w:val="22"/>
                </w:rPr>
                <w:t>ardian.behra@ks-gov.net</w:t>
              </w:r>
            </w:hyperlink>
          </w:p>
        </w:tc>
      </w:tr>
      <w:tr w:rsidR="00F21181" w:rsidRPr="00E81777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1181" w:rsidRPr="00E81777" w:rsidRDefault="00F21181" w:rsidP="00953E9E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 w:rsidRPr="00DE0C33">
              <w:rPr>
                <w:color w:val="0000FF"/>
                <w:sz w:val="22"/>
                <w:szCs w:val="22"/>
              </w:rPr>
              <w:t>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181" w:rsidRPr="00E81777" w:rsidRDefault="00F21181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F21181" w:rsidRPr="00E81777" w:rsidRDefault="00F21181">
      <w:pPr>
        <w:rPr>
          <w:b/>
          <w:bCs/>
          <w:sz w:val="24"/>
          <w:szCs w:val="24"/>
        </w:rPr>
      </w:pPr>
    </w:p>
    <w:p w:rsidR="00F21181" w:rsidRPr="00E81777" w:rsidRDefault="00F21181">
      <w:pPr>
        <w:rPr>
          <w:sz w:val="24"/>
          <w:szCs w:val="24"/>
        </w:rPr>
      </w:pPr>
    </w:p>
    <w:p w:rsidR="00F21181" w:rsidRPr="00E81777" w:rsidRDefault="00F21181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F21181" w:rsidRPr="00E81777">
        <w:tc>
          <w:tcPr>
            <w:tcW w:w="9639" w:type="dxa"/>
          </w:tcPr>
          <w:p w:rsidR="00F21181" w:rsidRPr="00FA2C97" w:rsidRDefault="00F21181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F21181" w:rsidRPr="00E81777" w:rsidRDefault="00F21181" w:rsidP="00E03C87">
            <w:pPr>
              <w:rPr>
                <w:b/>
                <w:bCs/>
                <w:sz w:val="24"/>
                <w:szCs w:val="24"/>
              </w:rPr>
            </w:pPr>
          </w:p>
          <w:p w:rsidR="00F21181" w:rsidRPr="00E81777" w:rsidRDefault="00F21181" w:rsidP="00E03C87">
            <w:pPr>
              <w:rPr>
                <w:b/>
                <w:bCs/>
                <w:sz w:val="24"/>
                <w:szCs w:val="24"/>
              </w:rPr>
            </w:pPr>
          </w:p>
          <w:p w:rsidR="00F21181" w:rsidRPr="00E81777" w:rsidRDefault="00F21181" w:rsidP="00E03C87">
            <w:pPr>
              <w:rPr>
                <w:b/>
                <w:bCs/>
                <w:sz w:val="24"/>
                <w:szCs w:val="24"/>
              </w:rPr>
            </w:pPr>
          </w:p>
          <w:p w:rsidR="00F21181" w:rsidRPr="00E81777" w:rsidRDefault="00F21181" w:rsidP="00E03C87">
            <w:pPr>
              <w:rPr>
                <w:b/>
                <w:bCs/>
                <w:sz w:val="24"/>
                <w:szCs w:val="24"/>
              </w:rPr>
            </w:pPr>
          </w:p>
          <w:p w:rsidR="00F21181" w:rsidRPr="00E81777" w:rsidRDefault="00F21181">
            <w:pPr>
              <w:rPr>
                <w:sz w:val="24"/>
                <w:szCs w:val="24"/>
              </w:rPr>
            </w:pPr>
          </w:p>
        </w:tc>
      </w:tr>
    </w:tbl>
    <w:p w:rsidR="00F21181" w:rsidRPr="00E81777" w:rsidRDefault="00F21181" w:rsidP="00AC04EB"/>
    <w:sectPr w:rsidR="00F21181" w:rsidRPr="00E81777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181" w:rsidRDefault="00F21181">
      <w:r>
        <w:separator/>
      </w:r>
    </w:p>
  </w:endnote>
  <w:endnote w:type="continuationSeparator" w:id="1">
    <w:p w:rsidR="00F21181" w:rsidRDefault="00F21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181" w:rsidRDefault="00F21181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21181" w:rsidRPr="00AB38F6" w:rsidRDefault="00F21181" w:rsidP="00466490">
    <w:pPr>
      <w:tabs>
        <w:tab w:val="center" w:pos="4320"/>
        <w:tab w:val="right" w:pos="8640"/>
      </w:tabs>
      <w:rPr>
        <w:i/>
        <w:iCs/>
        <w:kern w:val="0"/>
      </w:rPr>
    </w:pPr>
    <w:r>
      <w:rPr>
        <w:i/>
        <w:iCs/>
        <w:kern w:val="0"/>
      </w:rPr>
      <w:t xml:space="preserve">Formulari Standard: “Njoftimi për anulimin e aktivitetit të prokurimit”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181" w:rsidRDefault="00F21181">
      <w:r>
        <w:separator/>
      </w:r>
    </w:p>
  </w:footnote>
  <w:footnote w:type="continuationSeparator" w:id="1">
    <w:p w:rsidR="00F21181" w:rsidRDefault="00F21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181" w:rsidRDefault="00F21181">
    <w:pPr>
      <w:tabs>
        <w:tab w:val="center" w:pos="4320"/>
        <w:tab w:val="right" w:pos="8640"/>
      </w:tabs>
      <w:rPr>
        <w:kern w:val="0"/>
      </w:rPr>
    </w:pPr>
  </w:p>
  <w:p w:rsidR="00F21181" w:rsidRDefault="00F2118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AB2"/>
    <w:rsid w:val="000249B4"/>
    <w:rsid w:val="0002651F"/>
    <w:rsid w:val="00040E6C"/>
    <w:rsid w:val="00050391"/>
    <w:rsid w:val="00067135"/>
    <w:rsid w:val="00070FA8"/>
    <w:rsid w:val="000A2C07"/>
    <w:rsid w:val="000B7B5E"/>
    <w:rsid w:val="000C61F0"/>
    <w:rsid w:val="000D3AF8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2E9F"/>
    <w:rsid w:val="00145339"/>
    <w:rsid w:val="00151176"/>
    <w:rsid w:val="001578F9"/>
    <w:rsid w:val="0016192E"/>
    <w:rsid w:val="001A4E98"/>
    <w:rsid w:val="001A6E90"/>
    <w:rsid w:val="001A6FAB"/>
    <w:rsid w:val="001B2090"/>
    <w:rsid w:val="001B7A24"/>
    <w:rsid w:val="001C0225"/>
    <w:rsid w:val="001C57C3"/>
    <w:rsid w:val="001E229E"/>
    <w:rsid w:val="001E41F0"/>
    <w:rsid w:val="001F2F33"/>
    <w:rsid w:val="002003A1"/>
    <w:rsid w:val="002258CC"/>
    <w:rsid w:val="00232BF9"/>
    <w:rsid w:val="002334D2"/>
    <w:rsid w:val="00234DA4"/>
    <w:rsid w:val="0025138E"/>
    <w:rsid w:val="0026412F"/>
    <w:rsid w:val="00266D83"/>
    <w:rsid w:val="00280168"/>
    <w:rsid w:val="00282F88"/>
    <w:rsid w:val="00283493"/>
    <w:rsid w:val="002851E8"/>
    <w:rsid w:val="0029679F"/>
    <w:rsid w:val="002A03C5"/>
    <w:rsid w:val="002A3BA2"/>
    <w:rsid w:val="002C7314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2340A"/>
    <w:rsid w:val="00333998"/>
    <w:rsid w:val="00355214"/>
    <w:rsid w:val="00355E9F"/>
    <w:rsid w:val="0037722E"/>
    <w:rsid w:val="00380F1B"/>
    <w:rsid w:val="0038546D"/>
    <w:rsid w:val="0038768D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295"/>
    <w:rsid w:val="0042682D"/>
    <w:rsid w:val="0042687B"/>
    <w:rsid w:val="0043568D"/>
    <w:rsid w:val="0044001A"/>
    <w:rsid w:val="00443A34"/>
    <w:rsid w:val="0045345E"/>
    <w:rsid w:val="00466490"/>
    <w:rsid w:val="0047135C"/>
    <w:rsid w:val="004737CC"/>
    <w:rsid w:val="004762C3"/>
    <w:rsid w:val="00480CE5"/>
    <w:rsid w:val="0049463C"/>
    <w:rsid w:val="004952FE"/>
    <w:rsid w:val="00495CD8"/>
    <w:rsid w:val="004A4E27"/>
    <w:rsid w:val="004D0401"/>
    <w:rsid w:val="004D23C7"/>
    <w:rsid w:val="004D7A4E"/>
    <w:rsid w:val="004E5C12"/>
    <w:rsid w:val="004F291F"/>
    <w:rsid w:val="00504338"/>
    <w:rsid w:val="0050757C"/>
    <w:rsid w:val="00526E4D"/>
    <w:rsid w:val="00527F4E"/>
    <w:rsid w:val="005312F2"/>
    <w:rsid w:val="00532387"/>
    <w:rsid w:val="00533027"/>
    <w:rsid w:val="0053625D"/>
    <w:rsid w:val="005524C5"/>
    <w:rsid w:val="00555945"/>
    <w:rsid w:val="0056468B"/>
    <w:rsid w:val="00572DC6"/>
    <w:rsid w:val="00574537"/>
    <w:rsid w:val="0058131A"/>
    <w:rsid w:val="00586C1E"/>
    <w:rsid w:val="005945D2"/>
    <w:rsid w:val="00597D8A"/>
    <w:rsid w:val="005A0541"/>
    <w:rsid w:val="005A6A13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5783"/>
    <w:rsid w:val="00674CBE"/>
    <w:rsid w:val="006836B1"/>
    <w:rsid w:val="0068736C"/>
    <w:rsid w:val="0069133D"/>
    <w:rsid w:val="006A1B42"/>
    <w:rsid w:val="006B16DA"/>
    <w:rsid w:val="006B3282"/>
    <w:rsid w:val="006B3458"/>
    <w:rsid w:val="006C2FF7"/>
    <w:rsid w:val="006C6893"/>
    <w:rsid w:val="006D075F"/>
    <w:rsid w:val="006D5B66"/>
    <w:rsid w:val="006D6109"/>
    <w:rsid w:val="006E023C"/>
    <w:rsid w:val="006E4C79"/>
    <w:rsid w:val="006E6AEF"/>
    <w:rsid w:val="007134D2"/>
    <w:rsid w:val="0072501D"/>
    <w:rsid w:val="0073235A"/>
    <w:rsid w:val="00762677"/>
    <w:rsid w:val="00764BE1"/>
    <w:rsid w:val="00772573"/>
    <w:rsid w:val="0079433D"/>
    <w:rsid w:val="007969C8"/>
    <w:rsid w:val="007A2862"/>
    <w:rsid w:val="007B03D9"/>
    <w:rsid w:val="007B658C"/>
    <w:rsid w:val="007B72E8"/>
    <w:rsid w:val="007C1685"/>
    <w:rsid w:val="007C28E2"/>
    <w:rsid w:val="007D6841"/>
    <w:rsid w:val="007E36B2"/>
    <w:rsid w:val="007E41A0"/>
    <w:rsid w:val="007E68D8"/>
    <w:rsid w:val="007F3050"/>
    <w:rsid w:val="00822D6B"/>
    <w:rsid w:val="008238BF"/>
    <w:rsid w:val="00833E0E"/>
    <w:rsid w:val="008365EA"/>
    <w:rsid w:val="00843069"/>
    <w:rsid w:val="00850F10"/>
    <w:rsid w:val="00854FF0"/>
    <w:rsid w:val="008663C9"/>
    <w:rsid w:val="00894198"/>
    <w:rsid w:val="00895802"/>
    <w:rsid w:val="008A7F47"/>
    <w:rsid w:val="008B0052"/>
    <w:rsid w:val="008E4535"/>
    <w:rsid w:val="009007B5"/>
    <w:rsid w:val="00904FBF"/>
    <w:rsid w:val="009135ED"/>
    <w:rsid w:val="0091662F"/>
    <w:rsid w:val="00931454"/>
    <w:rsid w:val="00932368"/>
    <w:rsid w:val="00933386"/>
    <w:rsid w:val="00940B02"/>
    <w:rsid w:val="00944A74"/>
    <w:rsid w:val="00947B94"/>
    <w:rsid w:val="00953E9E"/>
    <w:rsid w:val="0096485C"/>
    <w:rsid w:val="00975478"/>
    <w:rsid w:val="00977E25"/>
    <w:rsid w:val="00983E5A"/>
    <w:rsid w:val="00991DDF"/>
    <w:rsid w:val="009A29D9"/>
    <w:rsid w:val="009A7C49"/>
    <w:rsid w:val="009B3FBB"/>
    <w:rsid w:val="009C00B7"/>
    <w:rsid w:val="009C018F"/>
    <w:rsid w:val="009C2BE8"/>
    <w:rsid w:val="009C4627"/>
    <w:rsid w:val="009C7CC7"/>
    <w:rsid w:val="009D0FB8"/>
    <w:rsid w:val="009D4C54"/>
    <w:rsid w:val="009D654B"/>
    <w:rsid w:val="009D6D87"/>
    <w:rsid w:val="009E2A76"/>
    <w:rsid w:val="009F1939"/>
    <w:rsid w:val="009F55C0"/>
    <w:rsid w:val="00A04848"/>
    <w:rsid w:val="00A063BD"/>
    <w:rsid w:val="00A15012"/>
    <w:rsid w:val="00A36980"/>
    <w:rsid w:val="00A519C3"/>
    <w:rsid w:val="00A520BA"/>
    <w:rsid w:val="00A619E0"/>
    <w:rsid w:val="00A641A2"/>
    <w:rsid w:val="00A66416"/>
    <w:rsid w:val="00A70424"/>
    <w:rsid w:val="00A70442"/>
    <w:rsid w:val="00A736D0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1981"/>
    <w:rsid w:val="00B134A4"/>
    <w:rsid w:val="00B1776F"/>
    <w:rsid w:val="00B333D5"/>
    <w:rsid w:val="00B4347F"/>
    <w:rsid w:val="00B43AF1"/>
    <w:rsid w:val="00B46581"/>
    <w:rsid w:val="00B7053F"/>
    <w:rsid w:val="00B8408B"/>
    <w:rsid w:val="00B8444D"/>
    <w:rsid w:val="00B87975"/>
    <w:rsid w:val="00B907F8"/>
    <w:rsid w:val="00B967F1"/>
    <w:rsid w:val="00B97B05"/>
    <w:rsid w:val="00BA0065"/>
    <w:rsid w:val="00BB2A9A"/>
    <w:rsid w:val="00BC4F78"/>
    <w:rsid w:val="00BC5691"/>
    <w:rsid w:val="00BD02CC"/>
    <w:rsid w:val="00BD22CC"/>
    <w:rsid w:val="00BD3E87"/>
    <w:rsid w:val="00BE47D1"/>
    <w:rsid w:val="00BE57D2"/>
    <w:rsid w:val="00BE64C9"/>
    <w:rsid w:val="00BE6E43"/>
    <w:rsid w:val="00BF0B4A"/>
    <w:rsid w:val="00BF2E26"/>
    <w:rsid w:val="00C11004"/>
    <w:rsid w:val="00C1355D"/>
    <w:rsid w:val="00C1739D"/>
    <w:rsid w:val="00C203E5"/>
    <w:rsid w:val="00C320F2"/>
    <w:rsid w:val="00C40FEE"/>
    <w:rsid w:val="00C42809"/>
    <w:rsid w:val="00C45B98"/>
    <w:rsid w:val="00C7156F"/>
    <w:rsid w:val="00C817B8"/>
    <w:rsid w:val="00C82DAB"/>
    <w:rsid w:val="00C95175"/>
    <w:rsid w:val="00CA6732"/>
    <w:rsid w:val="00CB2271"/>
    <w:rsid w:val="00CD5819"/>
    <w:rsid w:val="00CD700E"/>
    <w:rsid w:val="00CE4378"/>
    <w:rsid w:val="00CE54D7"/>
    <w:rsid w:val="00CF3A4C"/>
    <w:rsid w:val="00CF57E9"/>
    <w:rsid w:val="00CF787A"/>
    <w:rsid w:val="00D110AA"/>
    <w:rsid w:val="00D14810"/>
    <w:rsid w:val="00D2123E"/>
    <w:rsid w:val="00D27A85"/>
    <w:rsid w:val="00D31474"/>
    <w:rsid w:val="00D449E7"/>
    <w:rsid w:val="00D44B9E"/>
    <w:rsid w:val="00D55735"/>
    <w:rsid w:val="00D624D3"/>
    <w:rsid w:val="00D67310"/>
    <w:rsid w:val="00D8689A"/>
    <w:rsid w:val="00D91585"/>
    <w:rsid w:val="00D97859"/>
    <w:rsid w:val="00DB3B46"/>
    <w:rsid w:val="00DB40AA"/>
    <w:rsid w:val="00DC1325"/>
    <w:rsid w:val="00DC2A2B"/>
    <w:rsid w:val="00DD1152"/>
    <w:rsid w:val="00DE0C33"/>
    <w:rsid w:val="00DE5E6E"/>
    <w:rsid w:val="00DF2C46"/>
    <w:rsid w:val="00DF2D18"/>
    <w:rsid w:val="00DF63C1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01C8"/>
    <w:rsid w:val="00E6660B"/>
    <w:rsid w:val="00E70626"/>
    <w:rsid w:val="00E71E02"/>
    <w:rsid w:val="00E75531"/>
    <w:rsid w:val="00E81777"/>
    <w:rsid w:val="00E8353F"/>
    <w:rsid w:val="00E9273C"/>
    <w:rsid w:val="00EB5FFD"/>
    <w:rsid w:val="00ED3039"/>
    <w:rsid w:val="00ED46E0"/>
    <w:rsid w:val="00ED562C"/>
    <w:rsid w:val="00ED6801"/>
    <w:rsid w:val="00EF06F3"/>
    <w:rsid w:val="00F01228"/>
    <w:rsid w:val="00F16A7F"/>
    <w:rsid w:val="00F21181"/>
    <w:rsid w:val="00F21B0A"/>
    <w:rsid w:val="00F36A4D"/>
    <w:rsid w:val="00F4081B"/>
    <w:rsid w:val="00F44CDF"/>
    <w:rsid w:val="00F65016"/>
    <w:rsid w:val="00F7522F"/>
    <w:rsid w:val="00F77A8D"/>
    <w:rsid w:val="00F8453E"/>
    <w:rsid w:val="00F86F67"/>
    <w:rsid w:val="00F92889"/>
    <w:rsid w:val="00FA0455"/>
    <w:rsid w:val="00FA0EC5"/>
    <w:rsid w:val="00FA2C97"/>
    <w:rsid w:val="00FA675C"/>
    <w:rsid w:val="00FB142A"/>
    <w:rsid w:val="00FC46B6"/>
    <w:rsid w:val="00FC522D"/>
    <w:rsid w:val="00FC603D"/>
    <w:rsid w:val="00FD27D8"/>
    <w:rsid w:val="00FE4771"/>
    <w:rsid w:val="00FE7283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7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135C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7135C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7135C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135C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35C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135C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135C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</w:rPr>
  </w:style>
  <w:style w:type="character" w:styleId="Hyperlink">
    <w:name w:val="Hyperlink"/>
    <w:basedOn w:val="DefaultParagraphFont"/>
    <w:uiPriority w:val="99"/>
    <w:rsid w:val="00355214"/>
    <w:rPr>
      <w:color w:val="000000"/>
      <w:u w:val="none"/>
    </w:rPr>
  </w:style>
  <w:style w:type="paragraph" w:customStyle="1" w:styleId="CharCharCharCharCharChar">
    <w:name w:val="Char Char Char Char Char Char"/>
    <w:basedOn w:val="Normal"/>
    <w:uiPriority w:val="99"/>
    <w:rsid w:val="006836B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1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s-gov.net/os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kurimi.aksp@rks-gov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3</Pages>
  <Words>792</Words>
  <Characters>4516</Characters>
  <Application>Microsoft Office Outlook</Application>
  <DocSecurity>0</DocSecurity>
  <Lines>0</Lines>
  <Paragraphs>0</Paragraphs>
  <ScaleCrop>false</ScaleCrop>
  <Company>XP Xplode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qkspezh</cp:lastModifiedBy>
  <cp:revision>14</cp:revision>
  <cp:lastPrinted>2011-06-02T09:23:00Z</cp:lastPrinted>
  <dcterms:created xsi:type="dcterms:W3CDTF">2012-01-23T14:28:00Z</dcterms:created>
  <dcterms:modified xsi:type="dcterms:W3CDTF">2012-03-09T07:51:00Z</dcterms:modified>
</cp:coreProperties>
</file>