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DE2B15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SNABDEVANJA</w:t>
      </w:r>
      <w:r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Pr="007E1AD1">
        <w:rPr>
          <w:b/>
          <w:bCs/>
          <w:color w:val="0000FF"/>
          <w:sz w:val="24"/>
          <w:szCs w:val="24"/>
          <w:lang w:val="sr-Latn-CS"/>
        </w:rPr>
        <w:t>0</w:t>
      </w:r>
      <w:r>
        <w:rPr>
          <w:b/>
          <w:bCs/>
          <w:color w:val="0000FF"/>
          <w:sz w:val="24"/>
          <w:szCs w:val="24"/>
          <w:lang w:val="sr-Latn-CS"/>
        </w:rPr>
        <w:t>9</w:t>
      </w:r>
      <w:r w:rsidRPr="007E1AD1">
        <w:rPr>
          <w:b/>
          <w:bCs/>
          <w:color w:val="0000FF"/>
          <w:sz w:val="24"/>
          <w:szCs w:val="24"/>
          <w:lang w:val="sr-Latn-CS"/>
        </w:rPr>
        <w:t>.03.2012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DE2B15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594CB3" w:rsidRDefault="00DE2B15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  <w:t xml:space="preserve">         </w:t>
            </w:r>
            <w:r w:rsidRPr="00457289"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  <w:t>SNABDEVANJE TEKSTILNIM MATERIJALOM (ZASTAVE I PREKRIVAČI) – Ritender – 2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6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Pr="00A5310E">
              <w:rPr>
                <w:b/>
                <w:bCs/>
                <w:color w:val="0000FF"/>
                <w:sz w:val="24"/>
                <w:szCs w:val="24"/>
                <w:lang w:val="sr-Latn-CS"/>
              </w:rPr>
              <w:t>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 w:rsidRPr="0032561D">
              <w:rPr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561D">
              <w:rPr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32561D">
              <w:rPr>
                <w:color w:val="0000FF"/>
                <w:sz w:val="24"/>
                <w:szCs w:val="24"/>
                <w:lang w:val="sr-Latn-CS"/>
              </w:rPr>
            </w:r>
            <w:r w:rsidRPr="0032561D">
              <w:rPr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11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DE2B15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KAJB -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457289" w:rsidRDefault="00DE2B15" w:rsidP="00457289">
            <w:pPr>
              <w:widowControl/>
              <w:adjustRightInd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r w:rsidRPr="00457289"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  <w:t>SNABDEVANJE TEKSTILNIM MATERIJALOM (ZASTAVE I PREKRIVAČI) – Ritender – 2</w:t>
            </w:r>
          </w:p>
          <w:p w:rsidR="00DE2B15" w:rsidRPr="00457289" w:rsidRDefault="00DE2B15" w:rsidP="00A5310E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DE2B1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17</w:t>
            </w:r>
            <w:r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Pr="00A5310E">
        <w:rPr>
          <w:sz w:val="24"/>
          <w:szCs w:val="24"/>
          <w:lang w:val="sr-Latn-CS"/>
        </w:rPr>
      </w:r>
      <w:r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>
        <w:rPr>
          <w:b/>
          <w:bCs/>
          <w:sz w:val="24"/>
          <w:szCs w:val="24"/>
          <w:lang w:val="sr-Latn-CS"/>
        </w:rPr>
      </w:r>
      <w:r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>
        <w:rPr>
          <w:b/>
          <w:bCs/>
          <w:sz w:val="24"/>
          <w:szCs w:val="24"/>
          <w:lang w:val="sr-Latn-CS"/>
        </w:rPr>
      </w:r>
      <w:r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Pr="00A5310E">
        <w:rPr>
          <w:b/>
          <w:bCs/>
          <w:color w:val="0000FF"/>
          <w:sz w:val="24"/>
          <w:szCs w:val="24"/>
          <w:lang w:val="sr-Latn-CS"/>
        </w:rPr>
      </w:r>
      <w:r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DE2B15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DE2B15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24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.02.2012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8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.03.2012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  <w:r w:rsidRPr="00A957BC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.03.2012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(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cetri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N.SH. “2B”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Fitim Bejtullahu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Pr="007605DA">
              <w:rPr>
                <w:rFonts w:ascii="Arial" w:hAnsi="Arial" w:cs="Arial"/>
                <w:b/>
                <w:bCs/>
                <w:color w:val="0000FF"/>
                <w:lang w:val="sr-Latn-CS"/>
              </w:rPr>
              <w:t>3,470.00 €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Pr="005E6BF8">
              <w:rPr>
                <w:sz w:val="24"/>
                <w:szCs w:val="24"/>
                <w:lang w:val="sr-Latn-CS"/>
              </w:rPr>
              <w:t>4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Pr="007605DA">
              <w:rPr>
                <w:rFonts w:ascii="Arial" w:hAnsi="Arial" w:cs="Arial"/>
                <w:b/>
                <w:bCs/>
                <w:color w:val="0000FF"/>
                <w:lang w:val="da-DK"/>
              </w:rPr>
              <w:t>3,470.00 €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Pr="007605DA">
              <w:rPr>
                <w:rFonts w:ascii="Arial" w:hAnsi="Arial" w:cs="Arial"/>
                <w:b/>
                <w:bCs/>
                <w:color w:val="0000FF"/>
                <w:lang w:val="da-DK"/>
              </w:rPr>
              <w:t>4,265.00 €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DE2B15" w:rsidRPr="00594CB3" w:rsidRDefault="00DE2B15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DE2B15" w:rsidRPr="00594CB3" w:rsidRDefault="00DE2B15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6" w:name="Check27"/>
          <w:p w:rsidR="00DE2B15" w:rsidRPr="00594CB3" w:rsidRDefault="00DE2B15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bookmarkStart w:id="27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15" w:rsidRDefault="00DE2B15">
      <w:r>
        <w:separator/>
      </w:r>
    </w:p>
  </w:endnote>
  <w:endnote w:type="continuationSeparator" w:id="1">
    <w:p w:rsidR="00DE2B15" w:rsidRDefault="00DE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5" w:rsidRDefault="00DE2B1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15" w:rsidRDefault="00DE2B15">
      <w:r>
        <w:separator/>
      </w:r>
    </w:p>
  </w:footnote>
  <w:footnote w:type="continuationSeparator" w:id="1">
    <w:p w:rsidR="00DE2B15" w:rsidRDefault="00DE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5CBB"/>
    <w:rsid w:val="00C667A8"/>
    <w:rsid w:val="00C817B8"/>
    <w:rsid w:val="00C82DA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768</Words>
  <Characters>4380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5</cp:revision>
  <cp:lastPrinted>2010-03-19T15:55:00Z</cp:lastPrinted>
  <dcterms:created xsi:type="dcterms:W3CDTF">2012-03-08T12:45:00Z</dcterms:created>
  <dcterms:modified xsi:type="dcterms:W3CDTF">2012-03-09T09:21:00Z</dcterms:modified>
</cp:coreProperties>
</file>