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77" w:rsidRPr="00F6615C" w:rsidRDefault="00E40877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7" o:title=""/>
                </v:shape>
              </w:pic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8" o:title=""/>
                  <w10:wrap type="square" side="left"/>
                </v:shape>
              </w:pic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E40877">
      <w:pPr>
        <w:jc w:val="center"/>
        <w:rPr>
          <w:b/>
          <w:bCs/>
          <w:i/>
          <w:iCs/>
          <w:color w:val="0000FF"/>
          <w:sz w:val="24"/>
          <w:szCs w:val="24"/>
        </w:rPr>
      </w:pPr>
      <w:r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FURNIZIM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Pr="00FD2803">
        <w:rPr>
          <w:b/>
          <w:bCs/>
          <w:color w:val="0000FF"/>
          <w:sz w:val="24"/>
          <w:szCs w:val="24"/>
        </w:rPr>
        <w:t>0</w:t>
      </w:r>
      <w:r>
        <w:rPr>
          <w:b/>
          <w:bCs/>
          <w:color w:val="0000FF"/>
          <w:sz w:val="24"/>
          <w:szCs w:val="24"/>
        </w:rPr>
        <w:t>9</w:t>
      </w:r>
      <w:r w:rsidRPr="00FD2803">
        <w:rPr>
          <w:b/>
          <w:bCs/>
          <w:color w:val="0000FF"/>
          <w:sz w:val="24"/>
          <w:szCs w:val="24"/>
        </w:rPr>
        <w:t>.03.2012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136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E40877" w:rsidRPr="00DA742E" w:rsidRDefault="00E40877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Rr.” Gj. K . Skenderbeu”pn.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028 571 228 –likal -261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E40877" w:rsidRPr="00DA742E" w:rsidRDefault="00E40877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E40877" w:rsidRPr="00DA742E" w:rsidRDefault="00E40877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E40877" w:rsidRPr="00022D47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77FB4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FURNIZIMI ME MATERIAL TEKSTILI ( FLAMUJ DHE MBULESA)</w:t>
            </w:r>
            <w:r w:rsidRPr="00077FB4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</w:rPr>
              <w:t>– Ritender - 2</w:t>
            </w:r>
          </w:p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Pr="00437C7E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b/>
                <w:bCs/>
                <w:sz w:val="24"/>
                <w:szCs w:val="24"/>
              </w:rPr>
            </w:pPr>
            <w:r w:rsidRPr="00022D47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6"/>
            <w:r w:rsidRPr="00437C7E"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Pr="00437C7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 xml:space="preserve"> Ekzekutim</w:t>
            </w:r>
          </w:p>
          <w:bookmarkStart w:id="9" w:name="Check10"/>
          <w:p w:rsidR="00E40877" w:rsidRPr="00E81777" w:rsidRDefault="00E4087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 xml:space="preserve"> Plani dhe ekzekutimi</w:t>
            </w:r>
          </w:p>
          <w:bookmarkStart w:id="10" w:name="Check11"/>
          <w:p w:rsidR="00E40877" w:rsidRPr="00DA742E" w:rsidRDefault="00E4087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>
              <w:rPr>
                <w:sz w:val="24"/>
                <w:szCs w:val="24"/>
              </w:rPr>
              <w:t xml:space="preserve"> Realizimi,</w:t>
            </w:r>
            <w:r w:rsidRPr="00E817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E661A1">
            <w:pPr>
              <w:rPr>
                <w:sz w:val="24"/>
                <w:szCs w:val="24"/>
              </w:rPr>
            </w:pPr>
            <w:r w:rsidRPr="00022D47">
              <w:rPr>
                <w:color w:val="0000FF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22D47">
              <w:rPr>
                <w:color w:val="0000FF"/>
                <w:sz w:val="24"/>
                <w:szCs w:val="24"/>
              </w:rPr>
              <w:instrText xml:space="preserve"> FORMCHECKBOX </w:instrText>
            </w:r>
            <w:r w:rsidRPr="00022D47">
              <w:rPr>
                <w:color w:val="0000FF"/>
                <w:sz w:val="24"/>
                <w:szCs w:val="24"/>
              </w:rPr>
            </w:r>
            <w:r w:rsidRPr="00022D47">
              <w:rPr>
                <w:color w:val="0000FF"/>
                <w:sz w:val="24"/>
                <w:szCs w:val="24"/>
              </w:rPr>
              <w:fldChar w:fldCharType="end"/>
            </w:r>
            <w:bookmarkEnd w:id="11"/>
            <w:r>
              <w:rPr>
                <w:sz w:val="24"/>
                <w:szCs w:val="24"/>
              </w:rPr>
              <w:t xml:space="preserve"> Blerja</w:t>
            </w:r>
          </w:p>
          <w:bookmarkStart w:id="12" w:name="Check13"/>
          <w:p w:rsidR="00E40877" w:rsidRPr="00D2123E" w:rsidRDefault="00E4087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>
              <w:rPr>
                <w:sz w:val="24"/>
                <w:szCs w:val="24"/>
              </w:rPr>
              <w:t xml:space="preserve"> </w:t>
            </w:r>
            <w:r w:rsidRPr="00D2123E">
              <w:rPr>
                <w:sz w:val="24"/>
                <w:szCs w:val="24"/>
              </w:rPr>
              <w:t>Qira financiare (lizing)</w:t>
            </w:r>
          </w:p>
          <w:bookmarkStart w:id="13" w:name="Check14"/>
          <w:p w:rsidR="00E40877" w:rsidRPr="00E81777" w:rsidRDefault="00E4087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>
              <w:rPr>
                <w:sz w:val="24"/>
                <w:szCs w:val="24"/>
              </w:rPr>
              <w:t xml:space="preserve"> Qira</w:t>
            </w:r>
          </w:p>
          <w:bookmarkStart w:id="14" w:name="Check15"/>
          <w:p w:rsidR="00E40877" w:rsidRDefault="00E4087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>
              <w:rPr>
                <w:sz w:val="24"/>
                <w:szCs w:val="24"/>
              </w:rPr>
              <w:t xml:space="preserve"> Blerje me këste</w:t>
            </w:r>
          </w:p>
          <w:bookmarkStart w:id="15" w:name="Check16"/>
          <w:p w:rsidR="00E40877" w:rsidRPr="006C2FF7" w:rsidRDefault="00E4087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>
              <w:rPr>
                <w:sz w:val="24"/>
                <w:szCs w:val="24"/>
              </w:rPr>
              <w:t xml:space="preserve"> </w:t>
            </w:r>
            <w:r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A30303" w:rsidRDefault="00E40877" w:rsidP="00AC6C3F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303">
              <w:rPr>
                <w:b/>
                <w:bCs/>
                <w:color w:val="0000FF"/>
                <w:sz w:val="24"/>
                <w:szCs w:val="24"/>
              </w:rPr>
              <w:t>AKSP - V</w:t>
            </w:r>
            <w:r>
              <w:rPr>
                <w:b/>
                <w:bCs/>
                <w:color w:val="0000FF"/>
                <w:sz w:val="24"/>
                <w:szCs w:val="24"/>
              </w:rPr>
              <w:t>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6" w:name="Check17"/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7" w:name="Check18"/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E40877" w:rsidRPr="00E95D7A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77FB4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FURNIZIMI ME MATERIAL TEKSTILI ( FLAMUJ DHE MBULESA)</w:t>
            </w:r>
            <w:r w:rsidRPr="00077FB4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</w:rPr>
              <w:t>– Ritender - 2</w:t>
            </w: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E40877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17</w:t>
            </w:r>
            <w:r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>
              <w:rPr>
                <w:b/>
                <w:bCs/>
                <w:color w:val="0000FF"/>
                <w:sz w:val="40"/>
                <w:szCs w:val="40"/>
              </w:rPr>
              <w:t>2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8" w:name="Check19"/>
      <w:r w:rsidRPr="000F412A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F412A">
        <w:rPr>
          <w:sz w:val="24"/>
          <w:szCs w:val="24"/>
        </w:rPr>
        <w:instrText xml:space="preserve"> FORMCHECKBOX </w:instrText>
      </w:r>
      <w:r w:rsidRPr="000F412A">
        <w:rPr>
          <w:sz w:val="24"/>
          <w:szCs w:val="24"/>
        </w:rPr>
      </w:r>
      <w:r w:rsidRPr="000F412A">
        <w:rPr>
          <w:sz w:val="24"/>
          <w:szCs w:val="24"/>
        </w:rPr>
        <w:fldChar w:fldCharType="end"/>
      </w:r>
      <w:bookmarkEnd w:id="18"/>
      <w:r w:rsidRPr="000F412A">
        <w:rPr>
          <w:sz w:val="24"/>
          <w:szCs w:val="24"/>
        </w:rPr>
        <w:t xml:space="preserve"> </w:t>
      </w:r>
      <w:r w:rsidRPr="00437C7E">
        <w:rPr>
          <w:sz w:val="24"/>
          <w:szCs w:val="24"/>
        </w:rPr>
        <w:t xml:space="preserve"> </w:t>
      </w:r>
      <w:r>
        <w:rPr>
          <w:sz w:val="24"/>
          <w:szCs w:val="24"/>
        </w:rPr>
        <w:t>E hapur</w:t>
      </w:r>
      <w:r w:rsidRPr="00437C7E">
        <w:rPr>
          <w:sz w:val="24"/>
          <w:szCs w:val="24"/>
        </w:rPr>
        <w:t xml:space="preserve">           </w:t>
      </w:r>
      <w:bookmarkStart w:id="19" w:name="Check20"/>
      <w:r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0" w:name="Check21"/>
      <w:r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1" w:name="Check22"/>
      <w:r w:rsidRPr="000F412A">
        <w:rPr>
          <w:color w:val="0000FF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Pr="000F412A">
        <w:rPr>
          <w:color w:val="0000FF"/>
          <w:sz w:val="24"/>
          <w:szCs w:val="24"/>
        </w:rPr>
        <w:instrText xml:space="preserve"> FORMCHECKBOX </w:instrText>
      </w:r>
      <w:r w:rsidRPr="000F412A">
        <w:rPr>
          <w:color w:val="0000FF"/>
          <w:sz w:val="24"/>
          <w:szCs w:val="24"/>
        </w:rPr>
      </w:r>
      <w:r w:rsidRPr="000F412A">
        <w:rPr>
          <w:color w:val="0000FF"/>
          <w:sz w:val="24"/>
          <w:szCs w:val="24"/>
        </w:rPr>
        <w:fldChar w:fldCharType="end"/>
      </w:r>
      <w:bookmarkEnd w:id="21"/>
      <w:r w:rsidRPr="000F412A">
        <w:rPr>
          <w:b/>
          <w:bCs/>
          <w:color w:val="0000FF"/>
          <w:sz w:val="24"/>
          <w:szCs w:val="24"/>
        </w:rPr>
        <w:t xml:space="preserve"> </w:t>
      </w:r>
      <w:r w:rsidRPr="000F412A">
        <w:rPr>
          <w:color w:val="0000FF"/>
          <w:sz w:val="24"/>
          <w:szCs w:val="24"/>
        </w:rPr>
        <w:t>Çmimi i kuotimit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2" w:name="Check23"/>
          <w:p w:rsidR="00E40877" w:rsidRPr="00E81777" w:rsidRDefault="00E40877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 w:rsidRPr="00FB5936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B5936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FB5936">
              <w:rPr>
                <w:b/>
                <w:bCs/>
                <w:color w:val="0000FF"/>
                <w:sz w:val="24"/>
                <w:szCs w:val="24"/>
              </w:rPr>
            </w:r>
            <w:r w:rsidRPr="00FB5936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22"/>
            <w:r>
              <w:rPr>
                <w:b/>
                <w:bCs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3" w:name="Check24"/>
          <w:p w:rsidR="00E40877" w:rsidRPr="00DA742E" w:rsidRDefault="00E40877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  <w:r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A30656">
              <w:rPr>
                <w:b/>
                <w:bCs/>
                <w:color w:val="0000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>
              <w:rPr>
                <w:b/>
                <w:bCs/>
                <w:color w:val="0000FF"/>
                <w:sz w:val="24"/>
                <w:szCs w:val="24"/>
              </w:rPr>
              <w:t>24</w:t>
            </w:r>
            <w:r w:rsidRPr="00A30303">
              <w:rPr>
                <w:b/>
                <w:bCs/>
                <w:color w:val="0000FF"/>
                <w:sz w:val="24"/>
                <w:szCs w:val="24"/>
              </w:rPr>
              <w:t>.02.2012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746257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0</w:t>
            </w:r>
            <w:r>
              <w:rPr>
                <w:b/>
                <w:bCs/>
                <w:color w:val="0000FF"/>
                <w:sz w:val="24"/>
                <w:szCs w:val="24"/>
              </w:rPr>
              <w:t>8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.03.2012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1A0BA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>
              <w:rPr>
                <w:b/>
                <w:bCs/>
                <w:color w:val="0000FF"/>
                <w:sz w:val="24"/>
                <w:szCs w:val="24"/>
              </w:rPr>
              <w:t>14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.03.2012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color w:val="0000FF"/>
                <w:sz w:val="24"/>
                <w:szCs w:val="24"/>
              </w:rPr>
              <w:t>4(kat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ë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r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N.SH. “2B”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b/>
                <w:bCs/>
                <w:color w:val="0000FF"/>
                <w:sz w:val="22"/>
                <w:szCs w:val="22"/>
              </w:rPr>
              <w:t>Prishtinë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1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>0000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Prishtinë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8523A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Fitim Bejtullahu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852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>044 363 303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>3,470.00 €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Pr="00DA742E">
              <w:rPr>
                <w:sz w:val="24"/>
                <w:szCs w:val="24"/>
              </w:rPr>
              <w:t xml:space="preserve">____ 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FF"/>
                <w:sz w:val="24"/>
                <w:szCs w:val="24"/>
              </w:rPr>
              <w:t>9</w:t>
            </w:r>
            <w:r w:rsidRPr="006E17FA">
              <w:rPr>
                <w:b/>
                <w:bCs/>
                <w:color w:val="0000FF"/>
                <w:sz w:val="24"/>
                <w:szCs w:val="24"/>
              </w:rPr>
              <w:t xml:space="preserve"> muaj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>3,470.00 €</w:t>
            </w:r>
          </w:p>
          <w:p w:rsidR="00E40877" w:rsidRPr="00DA742E" w:rsidRDefault="00E40877" w:rsidP="00150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4,265.00 €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25"/>
              <w:tc>
                <w:tcPr>
                  <w:tcW w:w="794" w:type="dxa"/>
                  <w:vAlign w:val="center"/>
                </w:tcPr>
                <w:p w:rsidR="00E40877" w:rsidRPr="00DA742E" w:rsidRDefault="00E40877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5" w:name="Check26"/>
              <w:tc>
                <w:tcPr>
                  <w:tcW w:w="514" w:type="dxa"/>
                  <w:vAlign w:val="center"/>
                </w:tcPr>
                <w:p w:rsidR="00E40877" w:rsidRPr="009C2945" w:rsidRDefault="00E40877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5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6" w:name="Check27"/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E95D7A" w:rsidRDefault="00E40877" w:rsidP="009C2945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77FB4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FURNIZIMI ME MATERIAL TEKSTILI ( FLAMUJ DHE MBULESA)</w:t>
            </w:r>
            <w:r w:rsidRPr="00077FB4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</w:rPr>
              <w:t>– Ritender - 2</w:t>
            </w:r>
          </w:p>
          <w:p w:rsidR="00E40877" w:rsidRPr="00DA742E" w:rsidRDefault="00E40877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>Rruga, Garibaldi</w:t>
            </w:r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9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877" w:rsidRDefault="00E40877">
      <w:r>
        <w:separator/>
      </w:r>
    </w:p>
  </w:endnote>
  <w:endnote w:type="continuationSeparator" w:id="1">
    <w:p w:rsidR="00E40877" w:rsidRDefault="00E40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877" w:rsidRDefault="00E4087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40877" w:rsidRPr="00B6771D" w:rsidRDefault="00E40877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877" w:rsidRDefault="00E40877">
      <w:r>
        <w:separator/>
      </w:r>
    </w:p>
  </w:footnote>
  <w:footnote w:type="continuationSeparator" w:id="1">
    <w:p w:rsidR="00E40877" w:rsidRDefault="00E40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877" w:rsidRDefault="00E4087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319D0"/>
    <w:rsid w:val="00040E6C"/>
    <w:rsid w:val="0004579A"/>
    <w:rsid w:val="00050391"/>
    <w:rsid w:val="00067135"/>
    <w:rsid w:val="00070FA8"/>
    <w:rsid w:val="00077FB4"/>
    <w:rsid w:val="000A2C07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A0BAD"/>
    <w:rsid w:val="001A4E98"/>
    <w:rsid w:val="001A6A73"/>
    <w:rsid w:val="001A6E90"/>
    <w:rsid w:val="001A6FAB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2D48"/>
    <w:rsid w:val="00333998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402705"/>
    <w:rsid w:val="00406B5F"/>
    <w:rsid w:val="00412506"/>
    <w:rsid w:val="004141B0"/>
    <w:rsid w:val="004242EF"/>
    <w:rsid w:val="0042682D"/>
    <w:rsid w:val="0042687B"/>
    <w:rsid w:val="0043568D"/>
    <w:rsid w:val="00437C7E"/>
    <w:rsid w:val="0044001A"/>
    <w:rsid w:val="00443A34"/>
    <w:rsid w:val="0045345E"/>
    <w:rsid w:val="004737CC"/>
    <w:rsid w:val="00475D37"/>
    <w:rsid w:val="004762C3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2501D"/>
    <w:rsid w:val="0073235A"/>
    <w:rsid w:val="00733932"/>
    <w:rsid w:val="00746257"/>
    <w:rsid w:val="007646BC"/>
    <w:rsid w:val="00772573"/>
    <w:rsid w:val="007845E5"/>
    <w:rsid w:val="007965BC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145B"/>
    <w:rsid w:val="00822C1B"/>
    <w:rsid w:val="00822D6B"/>
    <w:rsid w:val="00833E0E"/>
    <w:rsid w:val="00843069"/>
    <w:rsid w:val="008523A0"/>
    <w:rsid w:val="00854FF0"/>
    <w:rsid w:val="008663C9"/>
    <w:rsid w:val="00894198"/>
    <w:rsid w:val="00895802"/>
    <w:rsid w:val="008A7F47"/>
    <w:rsid w:val="008B0052"/>
    <w:rsid w:val="008B68AD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2368B"/>
    <w:rsid w:val="00A30303"/>
    <w:rsid w:val="00A30656"/>
    <w:rsid w:val="00A307BD"/>
    <w:rsid w:val="00A36980"/>
    <w:rsid w:val="00A519C3"/>
    <w:rsid w:val="00A520BA"/>
    <w:rsid w:val="00A641A2"/>
    <w:rsid w:val="00A66416"/>
    <w:rsid w:val="00A70424"/>
    <w:rsid w:val="00A736D0"/>
    <w:rsid w:val="00A8547E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7CC4"/>
    <w:rsid w:val="00B6771D"/>
    <w:rsid w:val="00B7053F"/>
    <w:rsid w:val="00B733B8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14810"/>
    <w:rsid w:val="00D2123E"/>
    <w:rsid w:val="00D31474"/>
    <w:rsid w:val="00D3443E"/>
    <w:rsid w:val="00D34F5A"/>
    <w:rsid w:val="00D44B9E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C2A2B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0877"/>
    <w:rsid w:val="00E47000"/>
    <w:rsid w:val="00E54914"/>
    <w:rsid w:val="00E5573B"/>
    <w:rsid w:val="00E601C8"/>
    <w:rsid w:val="00E661A1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5FFD"/>
    <w:rsid w:val="00ED3039"/>
    <w:rsid w:val="00ED46E0"/>
    <w:rsid w:val="00ED562C"/>
    <w:rsid w:val="00ED6801"/>
    <w:rsid w:val="00EE25CF"/>
    <w:rsid w:val="00EF06F3"/>
    <w:rsid w:val="00F06AC7"/>
    <w:rsid w:val="00F16A7F"/>
    <w:rsid w:val="00F25FB5"/>
    <w:rsid w:val="00F36A4D"/>
    <w:rsid w:val="00F4081B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dian.behra@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790</Words>
  <Characters>4505</Characters>
  <Application>Microsoft Office Outlook</Application>
  <DocSecurity>0</DocSecurity>
  <Lines>0</Lines>
  <Paragraphs>0</Paragraphs>
  <ScaleCrop>false</ScaleCrop>
  <Company>XP Xplode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qkspezh</cp:lastModifiedBy>
  <cp:revision>5</cp:revision>
  <cp:lastPrinted>2011-06-02T14:54:00Z</cp:lastPrinted>
  <dcterms:created xsi:type="dcterms:W3CDTF">2012-03-08T12:45:00Z</dcterms:created>
  <dcterms:modified xsi:type="dcterms:W3CDTF">2012-03-09T07:36:00Z</dcterms:modified>
</cp:coreProperties>
</file>