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9D76CF" w:rsidRPr="00D34F5A">
        <w:trPr>
          <w:trHeight w:val="3168"/>
        </w:trPr>
        <w:tc>
          <w:tcPr>
            <w:tcW w:w="10031" w:type="dxa"/>
            <w:vAlign w:val="center"/>
          </w:tcPr>
          <w:p w:rsidR="009D76CF" w:rsidRPr="00D3443E" w:rsidRDefault="009D76CF" w:rsidP="007962AD">
            <w:pPr>
              <w:rPr>
                <w:rFonts w:ascii="Book Antiqua" w:hAnsi="Book Antiqua" w:cs="Book Antiqua"/>
              </w:rPr>
            </w:pPr>
          </w:p>
          <w:p w:rsidR="009D76CF" w:rsidRPr="00D3443E" w:rsidRDefault="009D76CF" w:rsidP="007962A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9D76CF" w:rsidRPr="00D3443E" w:rsidRDefault="009D76CF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9D76CF" w:rsidRDefault="009D76CF" w:rsidP="007962AD">
            <w:pPr>
              <w:pStyle w:val="BodyText2"/>
            </w:pPr>
          </w:p>
          <w:p w:rsidR="009D76CF" w:rsidRDefault="009D76CF" w:rsidP="007962AD">
            <w:pPr>
              <w:pStyle w:val="BodyText2"/>
            </w:pPr>
          </w:p>
          <w:p w:rsidR="009D76CF" w:rsidRPr="00D3443E" w:rsidRDefault="009D76CF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9D76CF" w:rsidRPr="00D3443E" w:rsidRDefault="009D76CF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9D76CF" w:rsidRPr="00D3443E" w:rsidRDefault="009D76CF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9D76CF" w:rsidRPr="00D3443E" w:rsidRDefault="009D76CF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9D76CF" w:rsidRDefault="009D76CF" w:rsidP="007962AD">
            <w:pPr>
              <w:jc w:val="center"/>
            </w:pPr>
          </w:p>
          <w:p w:rsidR="009D76CF" w:rsidRPr="00CE4378" w:rsidRDefault="009D76CF" w:rsidP="007962AD">
            <w:pPr>
              <w:ind w:left="-648"/>
              <w:jc w:val="center"/>
            </w:pPr>
            <w:r w:rsidRPr="00CE4378">
              <w:t>Akademia e Kosovës për Siguri Publike/Kosovska Academia  za Javnu</w:t>
            </w:r>
          </w:p>
          <w:p w:rsidR="009D76CF" w:rsidRPr="00D3443E" w:rsidRDefault="009D76CF" w:rsidP="007962AD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9D76CF" w:rsidRPr="005312F2" w:rsidRDefault="009D76CF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D76CF" w:rsidRPr="00283493" w:rsidRDefault="009D76CF" w:rsidP="005312F2">
      <w:pPr>
        <w:rPr>
          <w:b/>
          <w:bCs/>
          <w:sz w:val="36"/>
          <w:szCs w:val="36"/>
          <w:u w:val="single"/>
        </w:rPr>
      </w:pPr>
    </w:p>
    <w:p w:rsidR="009D76CF" w:rsidRPr="00FA0EC5" w:rsidRDefault="009D76CF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9D76CF" w:rsidRPr="00F46B38" w:rsidRDefault="009D76CF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SHËRBIM</w:t>
      </w: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9D76CF" w:rsidRPr="00FA0EC5" w:rsidRDefault="009D76CF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9D76CF" w:rsidRPr="00FA0EC5" w:rsidRDefault="009D76CF" w:rsidP="00FA0EC5">
      <w:pPr>
        <w:rPr>
          <w:b/>
          <w:bCs/>
          <w:sz w:val="24"/>
          <w:szCs w:val="24"/>
        </w:rPr>
      </w:pPr>
    </w:p>
    <w:p w:rsidR="009D76CF" w:rsidRPr="00FA0EC5" w:rsidRDefault="009D76CF" w:rsidP="00AD10C4">
      <w:pPr>
        <w:jc w:val="center"/>
        <w:rPr>
          <w:i/>
          <w:iCs/>
          <w:sz w:val="18"/>
          <w:szCs w:val="18"/>
        </w:rPr>
      </w:pPr>
    </w:p>
    <w:p w:rsidR="009D76CF" w:rsidRPr="00FA0EC5" w:rsidRDefault="009D76CF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>
        <w:rPr>
          <w:b/>
          <w:bCs/>
          <w:color w:val="0000FF"/>
          <w:sz w:val="24"/>
          <w:szCs w:val="24"/>
        </w:rPr>
        <w:t>09.02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9D76CF" w:rsidRPr="00FA0EC5" w:rsidRDefault="009D76CF">
      <w:pPr>
        <w:jc w:val="center"/>
        <w:rPr>
          <w:i/>
          <w:iCs/>
          <w:sz w:val="18"/>
          <w:szCs w:val="18"/>
        </w:rPr>
      </w:pPr>
    </w:p>
    <w:p w:rsidR="009D76CF" w:rsidRPr="00FA0EC5" w:rsidRDefault="009D76CF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D76CF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6CF" w:rsidRPr="00FA0EC5" w:rsidRDefault="009D76CF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6CF" w:rsidRPr="00A1715D" w:rsidRDefault="009D76CF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6CF" w:rsidRPr="00A1715D" w:rsidRDefault="009D76CF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6CF" w:rsidRPr="00A1715D" w:rsidRDefault="009D76CF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6CF" w:rsidRPr="00A1715D" w:rsidRDefault="009D76CF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221</w:t>
            </w:r>
          </w:p>
        </w:tc>
      </w:tr>
    </w:tbl>
    <w:p w:rsidR="009D76CF" w:rsidRPr="00FA0EC5" w:rsidRDefault="009D76CF">
      <w:pPr>
        <w:jc w:val="center"/>
        <w:rPr>
          <w:i/>
          <w:iCs/>
          <w:sz w:val="18"/>
          <w:szCs w:val="18"/>
        </w:rPr>
      </w:pPr>
    </w:p>
    <w:p w:rsidR="009D76CF" w:rsidRPr="00DA742E" w:rsidRDefault="009D76CF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9D76CF" w:rsidRPr="00FA0EC5">
        <w:trPr>
          <w:trHeight w:val="351"/>
        </w:trPr>
        <w:tc>
          <w:tcPr>
            <w:tcW w:w="1276" w:type="dxa"/>
            <w:vAlign w:val="center"/>
          </w:tcPr>
          <w:p w:rsidR="009D76CF" w:rsidRPr="00FA0EC5" w:rsidRDefault="009D76CF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9D76CF" w:rsidRPr="007962AD" w:rsidRDefault="009D76CF" w:rsidP="00BC68C3">
            <w:pPr>
              <w:rPr>
                <w:color w:val="0000FF"/>
              </w:rPr>
            </w:pPr>
            <w:r>
              <w:t xml:space="preserve"> </w:t>
            </w:r>
            <w:bookmarkStart w:id="0" w:name="Check1"/>
            <w:r w:rsidRPr="007962AD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9D76CF" w:rsidRPr="00FA0EC5" w:rsidRDefault="009D76CF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9D76CF" w:rsidRPr="007962AD" w:rsidRDefault="009D76CF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9D76CF" w:rsidRPr="00FA0EC5" w:rsidRDefault="009D76CF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9D76CF" w:rsidRPr="00FA0EC5" w:rsidRDefault="009D76C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9D76CF" w:rsidRPr="00FA0EC5" w:rsidRDefault="009D76CF" w:rsidP="00DF2C46">
      <w:pPr>
        <w:jc w:val="center"/>
        <w:rPr>
          <w:i/>
          <w:iCs/>
        </w:rPr>
      </w:pPr>
    </w:p>
    <w:p w:rsidR="009D76CF" w:rsidRPr="00FA0EC5" w:rsidRDefault="009D76CF" w:rsidP="00BD22CC">
      <w:pPr>
        <w:rPr>
          <w:sz w:val="24"/>
          <w:szCs w:val="24"/>
        </w:rPr>
      </w:pPr>
    </w:p>
    <w:p w:rsidR="009D76CF" w:rsidRPr="00437C7E" w:rsidRDefault="009D76C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9D76CF" w:rsidRPr="00437C7E" w:rsidRDefault="009D76CF" w:rsidP="00ED28E6">
      <w:pPr>
        <w:rPr>
          <w:sz w:val="24"/>
          <w:szCs w:val="24"/>
        </w:rPr>
      </w:pPr>
    </w:p>
    <w:p w:rsidR="009D76CF" w:rsidRPr="00437C7E" w:rsidRDefault="009D76CF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9D76C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437C7E" w:rsidRDefault="009D76CF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9D76C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437C7E" w:rsidRDefault="009D76CF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9D76CF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437C7E" w:rsidRDefault="009D76C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76CF" w:rsidRPr="00A44BD3" w:rsidRDefault="009D76CF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76CF" w:rsidRPr="00437C7E" w:rsidRDefault="009D76C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9D76C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437C7E" w:rsidRDefault="009D76C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437C7E" w:rsidRDefault="009D76C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9D76C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437C7E" w:rsidRDefault="009D76C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437C7E" w:rsidRDefault="009D76C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9D76C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437C7E" w:rsidRDefault="009D76C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CC50CD" w:rsidRDefault="009D76CF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9D76CF" w:rsidRPr="00FA0EC5" w:rsidRDefault="009D76CF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9D76CF" w:rsidRPr="00FA0EC5">
        <w:trPr>
          <w:trHeight w:val="351"/>
        </w:trPr>
        <w:tc>
          <w:tcPr>
            <w:tcW w:w="628" w:type="dxa"/>
            <w:vAlign w:val="center"/>
          </w:tcPr>
          <w:p w:rsidR="009D76CF" w:rsidRPr="00FA0EC5" w:rsidRDefault="009D76C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9D76CF" w:rsidRPr="00FA0EC5" w:rsidRDefault="009D76CF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9D76CF" w:rsidRPr="00FA0EC5" w:rsidRDefault="009D76CF" w:rsidP="0077257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9D76CF" w:rsidRPr="00041ADC" w:rsidRDefault="009D76CF" w:rsidP="00772573">
            <w:pPr>
              <w:rPr>
                <w:b/>
                <w:bCs/>
                <w:color w:val="0000FF"/>
              </w:rPr>
            </w:pPr>
            <w:bookmarkStart w:id="4" w:name="Check5"/>
            <w:r w:rsidRPr="00041ADC">
              <w:rPr>
                <w:b/>
                <w:bCs/>
                <w:color w:val="0000FF"/>
              </w:rPr>
              <w:t>X</w:t>
            </w:r>
            <w:bookmarkEnd w:id="4"/>
          </w:p>
        </w:tc>
      </w:tr>
    </w:tbl>
    <w:p w:rsidR="009D76CF" w:rsidRPr="00D2123E" w:rsidRDefault="009D76C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9D76CF" w:rsidRPr="00FA0EC5" w:rsidRDefault="009D76CF" w:rsidP="00597D8A">
      <w:pPr>
        <w:rPr>
          <w:sz w:val="22"/>
          <w:szCs w:val="22"/>
        </w:rPr>
      </w:pPr>
    </w:p>
    <w:p w:rsidR="009D76CF" w:rsidRPr="00FA0EC5" w:rsidRDefault="009D76CF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9D76CF" w:rsidRPr="00FA0EC5" w:rsidRDefault="009D76CF" w:rsidP="004242EF">
      <w:pPr>
        <w:jc w:val="center"/>
        <w:rPr>
          <w:b/>
          <w:bCs/>
          <w:sz w:val="24"/>
          <w:szCs w:val="24"/>
        </w:rPr>
      </w:pPr>
    </w:p>
    <w:p w:rsidR="009D76CF" w:rsidRDefault="009D76C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D76CF" w:rsidRPr="00437C7E" w:rsidRDefault="009D76CF" w:rsidP="00ED28E6">
      <w:pPr>
        <w:rPr>
          <w:sz w:val="24"/>
          <w:szCs w:val="24"/>
        </w:rPr>
      </w:pPr>
    </w:p>
    <w:p w:rsidR="009D76CF" w:rsidRPr="00437C7E" w:rsidRDefault="009D76CF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9D76C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6CF" w:rsidRPr="00FA0EC5" w:rsidRDefault="009D76CF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9D76CF" w:rsidRPr="00CC50CD" w:rsidRDefault="009D76CF" w:rsidP="00D12B7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Furnizimi dhe mirëmbajtja e pajisjeve të teknologjisë informative</w:t>
            </w:r>
          </w:p>
          <w:p w:rsidR="009D76CF" w:rsidRPr="00D12B76" w:rsidRDefault="009D76CF" w:rsidP="00D12B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76C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D2123E" w:rsidRDefault="009D76CF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9D76CF" w:rsidRPr="00FA0EC5" w:rsidRDefault="009D76CF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9D76C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437C7E" w:rsidRDefault="009D76C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Pr="00437C7E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437C7E" w:rsidRDefault="009D76C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CC50CD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437C7E" w:rsidRDefault="009D76CF" w:rsidP="00ED28E6">
            <w:pPr>
              <w:rPr>
                <w:b/>
                <w:bCs/>
                <w:sz w:val="24"/>
                <w:szCs w:val="24"/>
              </w:rPr>
            </w:pPr>
            <w:r w:rsidRPr="00F66A1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66A1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F66A1F">
              <w:rPr>
                <w:b/>
                <w:bCs/>
                <w:color w:val="0000FF"/>
                <w:sz w:val="24"/>
                <w:szCs w:val="24"/>
              </w:rPr>
            </w:r>
            <w:r w:rsidRPr="00F66A1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6"/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9D76C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E81777" w:rsidRDefault="009D76C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9D76CF" w:rsidRPr="00E81777" w:rsidRDefault="009D76C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9D76CF" w:rsidRPr="00FA0EC5" w:rsidRDefault="009D76C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Realizimi,</w:t>
            </w:r>
            <w:r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7962AD" w:rsidRDefault="009D76CF" w:rsidP="00410B40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7962AD">
              <w:rPr>
                <w:color w:val="0000FF"/>
                <w:sz w:val="24"/>
                <w:szCs w:val="24"/>
              </w:rPr>
              <w:t xml:space="preserve">  </w:t>
            </w:r>
            <w:r w:rsidRPr="00F66A1F">
              <w:rPr>
                <w:sz w:val="24"/>
                <w:szCs w:val="24"/>
              </w:rPr>
              <w:t>Blerja</w:t>
            </w:r>
          </w:p>
          <w:bookmarkStart w:id="10" w:name="Check51"/>
          <w:p w:rsidR="009D76CF" w:rsidRPr="00D2123E" w:rsidRDefault="009D76C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Qira financiare (lizing)</w:t>
            </w:r>
          </w:p>
          <w:bookmarkStart w:id="11" w:name="Check52"/>
          <w:p w:rsidR="009D76CF" w:rsidRPr="00E81777" w:rsidRDefault="009D76C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9D76CF" w:rsidRDefault="009D76C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9D76CF" w:rsidRPr="00745427" w:rsidRDefault="009D76C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6CF" w:rsidRPr="00F66A1F" w:rsidRDefault="009D76CF" w:rsidP="00F66A1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66A1F">
              <w:rPr>
                <w:b/>
                <w:bCs/>
                <w:color w:val="0000FF"/>
                <w:sz w:val="24"/>
                <w:szCs w:val="24"/>
              </w:rPr>
              <w:t>AKSP - Vushtrri</w:t>
            </w:r>
          </w:p>
        </w:tc>
      </w:tr>
      <w:tr w:rsidR="009D76CF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D2123E" w:rsidRDefault="009D76C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9D76CF" w:rsidRPr="00D2123E" w:rsidRDefault="009D76C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D2123E" w:rsidRDefault="009D76C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9D76CF" w:rsidRPr="00D2123E" w:rsidRDefault="009D76CF" w:rsidP="00ED28E6">
            <w:pPr>
              <w:rPr>
                <w:sz w:val="24"/>
                <w:szCs w:val="24"/>
              </w:rPr>
            </w:pPr>
          </w:p>
          <w:p w:rsidR="009D76CF" w:rsidRPr="00D2123E" w:rsidRDefault="009D76C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D2123E" w:rsidRDefault="009D76C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9D76CF" w:rsidRPr="00D2123E" w:rsidRDefault="009D76CF" w:rsidP="00ED28E6">
            <w:pPr>
              <w:rPr>
                <w:sz w:val="24"/>
                <w:szCs w:val="24"/>
              </w:rPr>
            </w:pPr>
          </w:p>
          <w:p w:rsidR="009D76CF" w:rsidRPr="00F66A1F" w:rsidRDefault="009D76CF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</w:t>
            </w:r>
            <w:r w:rsidRPr="00F66A1F">
              <w:rPr>
                <w:b/>
                <w:bCs/>
                <w:color w:val="0000FF"/>
                <w:sz w:val="24"/>
                <w:szCs w:val="24"/>
              </w:rPr>
              <w:t>AKSP</w:t>
            </w:r>
          </w:p>
        </w:tc>
      </w:tr>
      <w:tr w:rsidR="009D76CF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9D76CF" w:rsidRPr="00FA0EC5" w:rsidRDefault="009D76CF" w:rsidP="00C42809">
            <w:pPr>
              <w:rPr>
                <w:sz w:val="24"/>
                <w:szCs w:val="24"/>
              </w:rPr>
            </w:pPr>
          </w:p>
          <w:p w:rsidR="009D76CF" w:rsidRPr="00FA0EC5" w:rsidRDefault="009D76C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9D76CF" w:rsidRPr="00F66A1F" w:rsidRDefault="009D76CF" w:rsidP="00533027">
                  <w:pPr>
                    <w:rPr>
                      <w:b/>
                      <w:bCs/>
                      <w:color w:val="0000FF"/>
                    </w:rPr>
                  </w:pPr>
                  <w:r w:rsidRPr="00F66A1F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F66A1F">
                    <w:rPr>
                      <w:color w:val="0000FF"/>
                    </w:rPr>
                    <w:instrText xml:space="preserve"> FORMCHECKBOX </w:instrText>
                  </w:r>
                  <w:r w:rsidRPr="00F66A1F">
                    <w:rPr>
                      <w:color w:val="0000FF"/>
                    </w:rPr>
                  </w:r>
                  <w:r w:rsidRPr="00F66A1F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4" w:name="Check10"/>
              <w:tc>
                <w:tcPr>
                  <w:tcW w:w="514" w:type="dxa"/>
                  <w:vAlign w:val="center"/>
                </w:tcPr>
                <w:p w:rsidR="009D76CF" w:rsidRPr="00FA0EC5" w:rsidRDefault="009D76CF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</w:tr>
          </w:tbl>
          <w:p w:rsidR="009D76CF" w:rsidRPr="00FA0EC5" w:rsidRDefault="009D76CF" w:rsidP="00C42809">
            <w:pPr>
              <w:rPr>
                <w:sz w:val="24"/>
                <w:szCs w:val="24"/>
              </w:rPr>
            </w:pPr>
          </w:p>
          <w:p w:rsidR="009D76CF" w:rsidRPr="00FA0EC5" w:rsidRDefault="009D76C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5" w:name="Check11"/>
              <w:tc>
                <w:tcPr>
                  <w:tcW w:w="794" w:type="dxa"/>
                  <w:vAlign w:val="center"/>
                </w:tcPr>
                <w:p w:rsidR="009D76CF" w:rsidRPr="00FA0EC5" w:rsidRDefault="009D76C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vAlign w:val="center"/>
                </w:tcPr>
                <w:p w:rsidR="009D76CF" w:rsidRPr="00FA0EC5" w:rsidRDefault="009D76C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9D76CF" w:rsidRPr="00FA0EC5" w:rsidRDefault="009D76CF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76CF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6CF" w:rsidRPr="00FA0EC5" w:rsidRDefault="009D76CF" w:rsidP="00C42809">
            <w:pPr>
              <w:rPr>
                <w:b/>
                <w:bCs/>
                <w:sz w:val="24"/>
                <w:szCs w:val="24"/>
              </w:rPr>
            </w:pPr>
          </w:p>
          <w:p w:rsidR="009D76CF" w:rsidRPr="00FA0EC5" w:rsidRDefault="009D76CF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9D76CF" w:rsidRPr="00FA0EC5" w:rsidRDefault="009D76CF" w:rsidP="00117809">
            <w:pPr>
              <w:rPr>
                <w:b/>
                <w:bCs/>
                <w:sz w:val="24"/>
                <w:szCs w:val="24"/>
              </w:rPr>
            </w:pPr>
          </w:p>
          <w:p w:rsidR="009D76CF" w:rsidRPr="00FA0EC5" w:rsidRDefault="009D76C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3"/>
                <w:p w:rsidR="009D76CF" w:rsidRPr="00FA0EC5" w:rsidRDefault="009D76C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9D76CF" w:rsidRPr="00FA0EC5" w:rsidRDefault="009D76CF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9D76CF" w:rsidRPr="00FA0EC5" w:rsidRDefault="009D76C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4"/>
                <w:p w:rsidR="009D76CF" w:rsidRPr="00FA0EC5" w:rsidRDefault="009D76CF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9D76CF" w:rsidRPr="00FA0EC5" w:rsidRDefault="009D76CF" w:rsidP="00C203E5">
            <w:pPr>
              <w:rPr>
                <w:sz w:val="24"/>
                <w:szCs w:val="24"/>
              </w:rPr>
            </w:pPr>
          </w:p>
          <w:p w:rsidR="009D76CF" w:rsidRPr="00FA0EC5" w:rsidRDefault="009D76CF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9D76CF" w:rsidRPr="00FA0EC5" w:rsidRDefault="009D76CF" w:rsidP="00C203E5">
            <w:pPr>
              <w:rPr>
                <w:sz w:val="24"/>
                <w:szCs w:val="24"/>
              </w:rPr>
            </w:pPr>
          </w:p>
          <w:p w:rsidR="009D76CF" w:rsidRPr="00FA0EC5" w:rsidRDefault="009D76C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5"/>
                <w:p w:rsidR="009D76CF" w:rsidRPr="00FA0EC5" w:rsidRDefault="009D76C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9D76CF" w:rsidRPr="00FA0EC5" w:rsidRDefault="009D76CF" w:rsidP="002E2A03">
            <w:pPr>
              <w:rPr>
                <w:sz w:val="24"/>
                <w:szCs w:val="24"/>
              </w:rPr>
            </w:pPr>
          </w:p>
          <w:p w:rsidR="009D76CF" w:rsidRPr="00FA0EC5" w:rsidRDefault="009D76C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6"/>
                <w:p w:rsidR="009D76CF" w:rsidRPr="00FA0EC5" w:rsidRDefault="009D76CF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9D76CF" w:rsidRPr="00FA0EC5" w:rsidRDefault="009D76CF" w:rsidP="002E2A03">
            <w:pPr>
              <w:rPr>
                <w:sz w:val="24"/>
                <w:szCs w:val="24"/>
              </w:rPr>
            </w:pPr>
          </w:p>
          <w:p w:rsidR="009D76CF" w:rsidRPr="00FA0EC5" w:rsidRDefault="009D76CF" w:rsidP="002E2A03">
            <w:pPr>
              <w:rPr>
                <w:sz w:val="24"/>
                <w:szCs w:val="24"/>
              </w:rPr>
            </w:pPr>
          </w:p>
          <w:p w:rsidR="009D76CF" w:rsidRPr="00FA0EC5" w:rsidRDefault="009D76CF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9D76CF" w:rsidRPr="00FA0EC5" w:rsidRDefault="009D76CF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76CF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6CF" w:rsidRPr="00FA0EC5" w:rsidRDefault="009D76CF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9D76CF" w:rsidRPr="007D557B" w:rsidRDefault="009D76CF" w:rsidP="00F66A1F">
            <w:pPr>
              <w:jc w:val="center"/>
              <w:rPr>
                <w:color w:val="0000FF"/>
                <w:sz w:val="28"/>
                <w:szCs w:val="28"/>
              </w:rPr>
            </w:pPr>
            <w:r w:rsidRPr="007D557B">
              <w:rPr>
                <w:color w:val="0000FF"/>
                <w:sz w:val="28"/>
                <w:szCs w:val="28"/>
              </w:rPr>
              <w:t>Furnizimi dhe mirëmbajtja e pajisjeve të teknologjisë informative</w:t>
            </w:r>
          </w:p>
          <w:p w:rsidR="009D76CF" w:rsidRPr="00CC50CD" w:rsidRDefault="009D76CF" w:rsidP="00CD0C0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9D76C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>
            <w:pPr>
              <w:rPr>
                <w:b/>
                <w:bCs/>
                <w:sz w:val="24"/>
                <w:szCs w:val="24"/>
              </w:rPr>
            </w:pPr>
          </w:p>
          <w:p w:rsidR="009D76CF" w:rsidRPr="00FA0EC5" w:rsidRDefault="009D76C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9D76CF" w:rsidRPr="007962AD" w:rsidRDefault="009D76CF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72</w:t>
            </w:r>
            <w:r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  <w:tr w:rsidR="009D76C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>
            <w:pPr>
              <w:rPr>
                <w:b/>
                <w:bCs/>
                <w:sz w:val="24"/>
                <w:szCs w:val="24"/>
              </w:rPr>
            </w:pPr>
          </w:p>
          <w:p w:rsidR="009D76CF" w:rsidRPr="00FA0EC5" w:rsidRDefault="009D76C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7"/>
              <w:tc>
                <w:tcPr>
                  <w:tcW w:w="794" w:type="dxa"/>
                  <w:vAlign w:val="center"/>
                </w:tcPr>
                <w:p w:rsidR="009D76CF" w:rsidRPr="00FA0EC5" w:rsidRDefault="009D76CF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2" w:name="Check18"/>
              <w:tc>
                <w:tcPr>
                  <w:tcW w:w="514" w:type="dxa"/>
                  <w:vAlign w:val="center"/>
                </w:tcPr>
                <w:p w:rsidR="009D76CF" w:rsidRPr="007962AD" w:rsidRDefault="009D76CF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2"/>
                </w:p>
              </w:tc>
            </w:tr>
          </w:tbl>
          <w:p w:rsidR="009D76CF" w:rsidRPr="00FA0EC5" w:rsidRDefault="009D76CF">
            <w:pPr>
              <w:rPr>
                <w:sz w:val="24"/>
                <w:szCs w:val="24"/>
              </w:rPr>
            </w:pPr>
          </w:p>
        </w:tc>
      </w:tr>
      <w:tr w:rsidR="009D76C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 w:rsidP="00FC603D">
            <w:pPr>
              <w:rPr>
                <w:b/>
                <w:bCs/>
                <w:sz w:val="24"/>
                <w:szCs w:val="24"/>
              </w:rPr>
            </w:pPr>
          </w:p>
          <w:p w:rsidR="009D76CF" w:rsidRPr="00FA0EC5" w:rsidRDefault="009D76CF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9"/>
              <w:tc>
                <w:tcPr>
                  <w:tcW w:w="794" w:type="dxa"/>
                  <w:vAlign w:val="center"/>
                </w:tcPr>
                <w:p w:rsidR="009D76CF" w:rsidRPr="00FA0EC5" w:rsidRDefault="009D76CF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D76CF" w:rsidRPr="007962AD" w:rsidRDefault="009D76CF" w:rsidP="00983E5A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9D76CF" w:rsidRPr="00FA0EC5" w:rsidRDefault="009D76CF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9D76CF" w:rsidRPr="00F65016" w:rsidRDefault="009D76CF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9D76CF" w:rsidRPr="00FA0EC5" w:rsidRDefault="009D76CF" w:rsidP="00D44B9E">
            <w:pPr>
              <w:rPr>
                <w:i/>
                <w:iCs/>
                <w:sz w:val="24"/>
                <w:szCs w:val="24"/>
              </w:rPr>
            </w:pPr>
          </w:p>
          <w:p w:rsidR="009D76CF" w:rsidRPr="00FA0EC5" w:rsidRDefault="009D76CF" w:rsidP="00FC603D">
            <w:pPr>
              <w:rPr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7962AD">
              <w:rPr>
                <w:color w:val="0000FF"/>
                <w:sz w:val="24"/>
                <w:szCs w:val="24"/>
              </w:rPr>
            </w:r>
            <w:r w:rsidRPr="007962AD">
              <w:rPr>
                <w:color w:val="0000FF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vetëm një pjesë</w:t>
            </w:r>
            <w:r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sz w:val="24"/>
                <w:szCs w:val="24"/>
              </w:rPr>
              <w:t xml:space="preserve">  një a ma shumë pjesë</w:t>
            </w:r>
            <w:r w:rsidRPr="00FA0EC5">
              <w:rPr>
                <w:sz w:val="24"/>
                <w:szCs w:val="24"/>
              </w:rPr>
              <w:t xml:space="preserve">                       </w:t>
            </w:r>
            <w:bookmarkStart w:id="25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5"/>
            <w:r>
              <w:rPr>
                <w:sz w:val="24"/>
                <w:szCs w:val="24"/>
              </w:rPr>
              <w:t xml:space="preserve">  Të gjitha pjesët</w:t>
            </w:r>
          </w:p>
          <w:p w:rsidR="009D76CF" w:rsidRPr="00FA0EC5" w:rsidRDefault="009D76CF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76C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9D76CF" w:rsidRPr="00FA0EC5" w:rsidRDefault="009D76CF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6CF" w:rsidRPr="00FA0EC5" w:rsidRDefault="009D76CF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D76CF" w:rsidRPr="00FA0EC5" w:rsidRDefault="009D76CF" w:rsidP="00C45B98">
      <w:pPr>
        <w:rPr>
          <w:b/>
          <w:bCs/>
          <w:sz w:val="24"/>
          <w:szCs w:val="24"/>
        </w:rPr>
      </w:pPr>
    </w:p>
    <w:p w:rsidR="009D76CF" w:rsidRPr="00FA0EC5" w:rsidRDefault="009D76CF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9D76CF" w:rsidRPr="00FA0EC5">
        <w:trPr>
          <w:jc w:val="center"/>
        </w:trPr>
        <w:tc>
          <w:tcPr>
            <w:tcW w:w="9692" w:type="dxa"/>
          </w:tcPr>
          <w:p w:rsidR="009D76CF" w:rsidRPr="00581E26" w:rsidRDefault="009D76CF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9D76CF" w:rsidRPr="007D557B" w:rsidRDefault="009D76CF" w:rsidP="00F66A1F">
            <w:pPr>
              <w:jc w:val="center"/>
              <w:rPr>
                <w:color w:val="0000FF"/>
                <w:sz w:val="28"/>
                <w:szCs w:val="28"/>
              </w:rPr>
            </w:pPr>
            <w:r w:rsidRPr="007D557B">
              <w:rPr>
                <w:color w:val="0000FF"/>
                <w:sz w:val="28"/>
                <w:szCs w:val="28"/>
              </w:rPr>
              <w:t>Furnizimi dhe mirëmbajtja e pajisjeve të teknologjisë informative</w:t>
            </w:r>
          </w:p>
          <w:p w:rsidR="009D76CF" w:rsidRPr="00CC50CD" w:rsidRDefault="009D76CF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                        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</w:p>
          <w:p w:rsidR="009D76CF" w:rsidRPr="00FA0EC5" w:rsidRDefault="009D76CF">
            <w:pPr>
              <w:rPr>
                <w:sz w:val="24"/>
                <w:szCs w:val="24"/>
              </w:rPr>
            </w:pPr>
          </w:p>
        </w:tc>
      </w:tr>
    </w:tbl>
    <w:p w:rsidR="009D76CF" w:rsidRPr="00FA0EC5" w:rsidRDefault="009D76CF">
      <w:pPr>
        <w:rPr>
          <w:sz w:val="24"/>
          <w:szCs w:val="24"/>
        </w:rPr>
      </w:pPr>
    </w:p>
    <w:p w:rsidR="009D76CF" w:rsidRPr="00FA0EC5" w:rsidRDefault="009D76CF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9D76CF" w:rsidRPr="00FA0EC5">
        <w:trPr>
          <w:jc w:val="center"/>
        </w:trPr>
        <w:tc>
          <w:tcPr>
            <w:tcW w:w="9692" w:type="dxa"/>
          </w:tcPr>
          <w:p w:rsidR="009D76CF" w:rsidRPr="00581E26" w:rsidRDefault="009D76CF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F66A1F">
              <w:rPr>
                <w:b/>
                <w:bCs/>
                <w:i/>
                <w:iCs/>
                <w:color w:val="0000FF"/>
                <w:sz w:val="24"/>
                <w:szCs w:val="24"/>
              </w:rPr>
              <w:t>12muaj</w:t>
            </w:r>
            <w:r w:rsidRPr="00F66A1F">
              <w:rPr>
                <w:color w:val="0000FF"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9D76CF" w:rsidRPr="00581E26" w:rsidRDefault="009D76CF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9D76CF" w:rsidRPr="00581E26" w:rsidRDefault="009D76CF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në afat prej </w:t>
            </w:r>
            <w:r>
              <w:rPr>
                <w:color w:val="0000FF"/>
                <w:sz w:val="24"/>
                <w:szCs w:val="24"/>
              </w:rPr>
              <w:t>12 muajve</w:t>
            </w:r>
          </w:p>
          <w:p w:rsidR="009D76CF" w:rsidRPr="00581E26" w:rsidRDefault="009D76CF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</w:t>
            </w:r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9D76CF" w:rsidRPr="00FA0EC5" w:rsidRDefault="009D76CF" w:rsidP="00533027">
            <w:pPr>
              <w:rPr>
                <w:sz w:val="24"/>
                <w:szCs w:val="24"/>
              </w:rPr>
            </w:pPr>
          </w:p>
        </w:tc>
      </w:tr>
    </w:tbl>
    <w:p w:rsidR="009D76CF" w:rsidRPr="00FA0EC5" w:rsidRDefault="009D76CF">
      <w:pPr>
        <w:rPr>
          <w:sz w:val="24"/>
          <w:szCs w:val="24"/>
        </w:rPr>
      </w:pPr>
    </w:p>
    <w:p w:rsidR="009D76CF" w:rsidRPr="00F65016" w:rsidRDefault="009D76C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9D76CF" w:rsidRDefault="009D76CF" w:rsidP="00ED28E6">
      <w:pPr>
        <w:rPr>
          <w:b/>
          <w:bCs/>
          <w:sz w:val="24"/>
          <w:szCs w:val="24"/>
        </w:rPr>
      </w:pPr>
    </w:p>
    <w:p w:rsidR="009D76CF" w:rsidRPr="00F65016" w:rsidRDefault="009D76CF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9D76CF" w:rsidRPr="00FA0EC5">
        <w:trPr>
          <w:jc w:val="center"/>
        </w:trPr>
        <w:tc>
          <w:tcPr>
            <w:tcW w:w="9726" w:type="dxa"/>
          </w:tcPr>
          <w:p w:rsidR="009D76CF" w:rsidRPr="00FA0EC5" w:rsidRDefault="009D76CF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D76CF" w:rsidRPr="00F66A1F" w:rsidRDefault="009D76CF" w:rsidP="000A2C07">
                  <w:pPr>
                    <w:rPr>
                      <w:color w:val="0000FF"/>
                    </w:rPr>
                  </w:pPr>
                  <w:r w:rsidRPr="00F66A1F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F66A1F">
                    <w:rPr>
                      <w:color w:val="0000FF"/>
                    </w:rPr>
                    <w:instrText xml:space="preserve"> FORMCHECKBOX </w:instrText>
                  </w:r>
                  <w:r w:rsidRPr="00F66A1F">
                    <w:rPr>
                      <w:color w:val="0000FF"/>
                    </w:rPr>
                  </w:r>
                  <w:r w:rsidRPr="00F66A1F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5"/>
              <w:tc>
                <w:tcPr>
                  <w:tcW w:w="514" w:type="dxa"/>
                  <w:vAlign w:val="center"/>
                </w:tcPr>
                <w:p w:rsidR="009D76CF" w:rsidRPr="00FA0EC5" w:rsidRDefault="009D76CF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9D76CF" w:rsidRPr="00FA0EC5" w:rsidRDefault="009D76CF" w:rsidP="002003A1">
            <w:pPr>
              <w:rPr>
                <w:sz w:val="24"/>
                <w:szCs w:val="24"/>
              </w:rPr>
            </w:pPr>
          </w:p>
          <w:p w:rsidR="009D76CF" w:rsidRPr="00FA0EC5" w:rsidRDefault="009D76CF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1,</w:t>
            </w: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Pr="00581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</w:p>
        </w:tc>
      </w:tr>
      <w:tr w:rsidR="009D76CF" w:rsidRPr="00FA0EC5">
        <w:trPr>
          <w:jc w:val="center"/>
        </w:trPr>
        <w:tc>
          <w:tcPr>
            <w:tcW w:w="9726" w:type="dxa"/>
          </w:tcPr>
          <w:p w:rsidR="009D76CF" w:rsidRPr="00581E26" w:rsidRDefault="009D76CF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9D76CF" w:rsidRPr="00FA0EC5" w:rsidRDefault="009D76CF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9D76CF" w:rsidRPr="00FA0EC5">
        <w:trPr>
          <w:jc w:val="center"/>
        </w:trPr>
        <w:tc>
          <w:tcPr>
            <w:tcW w:w="9726" w:type="dxa"/>
          </w:tcPr>
          <w:p w:rsidR="009D76CF" w:rsidRPr="00FA0EC5" w:rsidRDefault="009D76CF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6"/>
              <w:tc>
                <w:tcPr>
                  <w:tcW w:w="794" w:type="dxa"/>
                  <w:vAlign w:val="center"/>
                </w:tcPr>
                <w:p w:rsidR="009D76CF" w:rsidRPr="00FA0EC5" w:rsidRDefault="009D76CF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7"/>
              <w:tc>
                <w:tcPr>
                  <w:tcW w:w="514" w:type="dxa"/>
                  <w:vAlign w:val="center"/>
                </w:tcPr>
                <w:p w:rsidR="009D76CF" w:rsidRPr="00FA0EC5" w:rsidRDefault="009D76CF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9D76CF" w:rsidRPr="00FA0EC5" w:rsidRDefault="009D76CF" w:rsidP="0068736C">
            <w:pPr>
              <w:jc w:val="both"/>
              <w:rPr>
                <w:sz w:val="24"/>
                <w:szCs w:val="24"/>
              </w:rPr>
            </w:pPr>
          </w:p>
          <w:p w:rsidR="009D76CF" w:rsidRPr="00FA0EC5" w:rsidRDefault="009D76CF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9D76CF" w:rsidRPr="00FA0EC5" w:rsidRDefault="009D76CF" w:rsidP="003842A9">
            <w:pPr>
              <w:rPr>
                <w:sz w:val="24"/>
                <w:szCs w:val="24"/>
              </w:rPr>
            </w:pPr>
          </w:p>
        </w:tc>
      </w:tr>
    </w:tbl>
    <w:p w:rsidR="009D76CF" w:rsidRPr="00FA0EC5" w:rsidRDefault="009D76CF">
      <w:pPr>
        <w:rPr>
          <w:sz w:val="24"/>
          <w:szCs w:val="24"/>
        </w:rPr>
      </w:pPr>
    </w:p>
    <w:p w:rsidR="009D76CF" w:rsidRPr="00FA0EC5" w:rsidRDefault="009D76C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9D76CF" w:rsidRPr="00FA0EC5">
        <w:trPr>
          <w:jc w:val="center"/>
        </w:trPr>
        <w:tc>
          <w:tcPr>
            <w:tcW w:w="9693" w:type="dxa"/>
          </w:tcPr>
          <w:p w:rsidR="009D76CF" w:rsidRPr="00FA0EC5" w:rsidRDefault="009D76CF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9D76CF" w:rsidRPr="007D557B" w:rsidRDefault="009D76CF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2"/>
                <w:szCs w:val="22"/>
              </w:rPr>
            </w:pPr>
            <w:r w:rsidRPr="007D557B">
              <w:rPr>
                <w:color w:val="0000FF"/>
                <w:sz w:val="22"/>
                <w:szCs w:val="22"/>
              </w:rPr>
              <w:t xml:space="preserve">Deklarata nen betim se Operatori Ekonomik i përmbush kërkesat e përshtatshmërisë sipas   kërkesave të LPP-së </w:t>
            </w:r>
          </w:p>
          <w:p w:rsidR="009D76CF" w:rsidRPr="007D557B" w:rsidRDefault="009D76CF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  <w:sz w:val="22"/>
                <w:szCs w:val="22"/>
              </w:rPr>
            </w:pPr>
            <w:r w:rsidRPr="007D557B">
              <w:rPr>
                <w:b/>
                <w:bCs/>
                <w:color w:val="0000FF"/>
                <w:sz w:val="22"/>
                <w:szCs w:val="22"/>
              </w:rPr>
              <w:t>Një vërtetim i nënshkruar nga administrata tatimore</w:t>
            </w:r>
            <w:r w:rsidRPr="007D557B">
              <w:rPr>
                <w:color w:val="0000FF"/>
                <w:sz w:val="22"/>
                <w:szCs w:val="22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</w:p>
          <w:p w:rsidR="009D76CF" w:rsidRPr="00831420" w:rsidRDefault="009D76CF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9D76CF" w:rsidRPr="00F46B38" w:rsidRDefault="009D76CF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Vërtetimin nga Administrata Tatimore</w:t>
            </w:r>
          </w:p>
          <w:p w:rsidR="009D76CF" w:rsidRPr="00FA0EC5" w:rsidRDefault="009D76CF" w:rsidP="00DD3415">
            <w:pPr>
              <w:pStyle w:val="ListParagraph"/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9D76CF" w:rsidRPr="00FA0EC5">
        <w:trPr>
          <w:jc w:val="center"/>
        </w:trPr>
        <w:tc>
          <w:tcPr>
            <w:tcW w:w="9693" w:type="dxa"/>
          </w:tcPr>
          <w:p w:rsidR="009D76CF" w:rsidRPr="00FA0EC5" w:rsidRDefault="009D76CF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9D76CF" w:rsidRPr="00F46B38" w:rsidRDefault="009D76CF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Regjistrimi ne regjistrin profesional te MTI-së – Çertifikata e regjistrimit te biznesit</w:t>
            </w:r>
          </w:p>
          <w:p w:rsidR="009D76CF" w:rsidRPr="00831420" w:rsidRDefault="009D76CF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9D76CF" w:rsidRPr="00F46B38" w:rsidRDefault="009D76CF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Kopje te regjistrimit te biznesit</w:t>
            </w:r>
          </w:p>
          <w:p w:rsidR="009D76CF" w:rsidRPr="00FA0EC5" w:rsidRDefault="009D76CF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76CF" w:rsidRPr="00FA0EC5">
        <w:trPr>
          <w:jc w:val="center"/>
        </w:trPr>
        <w:tc>
          <w:tcPr>
            <w:tcW w:w="9693" w:type="dxa"/>
          </w:tcPr>
          <w:p w:rsidR="009D76CF" w:rsidRPr="00FA0EC5" w:rsidRDefault="009D76CF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9D76CF" w:rsidRPr="004A67A9" w:rsidRDefault="009D76CF" w:rsidP="00720A4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4A67A9">
              <w:rPr>
                <w:color w:val="0000FF"/>
                <w:sz w:val="22"/>
                <w:szCs w:val="22"/>
              </w:rPr>
              <w:t>Referenca për shërbime  të ngjashme minimum tri ( 3 ).</w:t>
            </w:r>
          </w:p>
          <w:p w:rsidR="009D76CF" w:rsidRPr="00DE1AFD" w:rsidRDefault="009D76CF" w:rsidP="004A67A9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 w:rsidRPr="009B4CED">
              <w:rPr>
                <w:rFonts w:ascii="Book Antiqua" w:hAnsi="Book Antiqua" w:cs="Book Antiqua"/>
                <w:b/>
                <w:bCs/>
                <w:color w:val="0000FF"/>
                <w:lang w:val="en-US"/>
              </w:rPr>
              <w:t xml:space="preserve">        </w:t>
            </w: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2</w:t>
            </w:r>
            <w:r w:rsidRPr="004A67A9">
              <w:rPr>
                <w:rFonts w:ascii="Book Antiqua" w:hAnsi="Book Antiqua" w:cs="Book Antiqua"/>
                <w:color w:val="0000FF"/>
                <w:lang w:val="da-DK"/>
              </w:rPr>
              <w:t xml:space="preserve">. 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Qarkullimi bankar per tri vitet e fundit, min. 50,000.00 € (pesdhjet mijë euro);</w:t>
            </w:r>
          </w:p>
          <w:p w:rsidR="009D76CF" w:rsidRPr="00720A42" w:rsidRDefault="009D76CF" w:rsidP="00720A4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</w:rPr>
            </w:pPr>
            <w:r w:rsidRPr="00720A42">
              <w:rPr>
                <w:b/>
                <w:bCs/>
                <w:i/>
                <w:iCs/>
              </w:rPr>
              <w:t>Dëshmia e kërkuar dokumentare:</w:t>
            </w:r>
          </w:p>
          <w:p w:rsidR="009D76CF" w:rsidRDefault="009D76CF" w:rsidP="004D7BC2">
            <w:pPr>
              <w:ind w:left="36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1.</w:t>
            </w:r>
            <w:r w:rsidRPr="00F46B38">
              <w:rPr>
                <w:color w:val="0000FF"/>
                <w:sz w:val="24"/>
                <w:szCs w:val="24"/>
              </w:rPr>
              <w:t xml:space="preserve">Kopjet e kontratave, referencave </w:t>
            </w:r>
            <w:r>
              <w:rPr>
                <w:color w:val="0000FF"/>
                <w:sz w:val="24"/>
                <w:szCs w:val="24"/>
              </w:rPr>
              <w:t xml:space="preserve"> nga institucionet  publike që </w:t>
            </w:r>
            <w:r w:rsidRPr="00F46B38">
              <w:rPr>
                <w:color w:val="0000FF"/>
                <w:sz w:val="24"/>
                <w:szCs w:val="24"/>
              </w:rPr>
              <w:t>dëshmojnë realizimin e tyre</w:t>
            </w:r>
          </w:p>
          <w:p w:rsidR="009D76CF" w:rsidRPr="00FA0EC5" w:rsidRDefault="009D76CF" w:rsidP="004D7BC2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2. Raporti financiar nga një bankë e licencuar</w:t>
            </w:r>
          </w:p>
        </w:tc>
      </w:tr>
      <w:tr w:rsidR="009D76CF" w:rsidRPr="00FA0EC5">
        <w:trPr>
          <w:jc w:val="center"/>
        </w:trPr>
        <w:tc>
          <w:tcPr>
            <w:tcW w:w="9693" w:type="dxa"/>
          </w:tcPr>
          <w:p w:rsidR="009D76CF" w:rsidRPr="00FA0EC5" w:rsidRDefault="009D76CF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9D76CF" w:rsidRPr="004A67A9" w:rsidRDefault="009D76CF" w:rsidP="00C004F9">
            <w:pPr>
              <w:pStyle w:val="msolistparagraph0"/>
              <w:ind w:left="0"/>
              <w:rPr>
                <w:color w:val="0000FF"/>
                <w:sz w:val="22"/>
                <w:szCs w:val="22"/>
                <w:lang w:val="sq-AL"/>
              </w:rPr>
            </w:pPr>
            <w:r w:rsidRPr="00C004F9">
              <w:rPr>
                <w:color w:val="0000FF"/>
                <w:lang w:val="sq-AL"/>
              </w:rPr>
              <w:t>1.</w:t>
            </w:r>
            <w:r w:rsidRPr="004A67A9">
              <w:rPr>
                <w:color w:val="0000FF"/>
                <w:sz w:val="22"/>
                <w:szCs w:val="22"/>
                <w:lang w:val="sq-AL"/>
              </w:rPr>
              <w:t>Kompania kontraktuese duhet ti ketë së paku 2 punëtor - serviserë të certifikuar në                   ndonjë nga certifikimet siç janë: - CANON; HP; XEROX ; RICOH ose ekuivalente.</w:t>
            </w:r>
          </w:p>
          <w:p w:rsidR="009D76CF" w:rsidRPr="00C004F9" w:rsidRDefault="009D76CF" w:rsidP="00C004F9">
            <w:pPr>
              <w:pStyle w:val="msolistparagraph0"/>
              <w:ind w:left="0"/>
              <w:rPr>
                <w:color w:val="0000FF"/>
                <w:lang w:val="sq-AL"/>
              </w:rPr>
            </w:pPr>
          </w:p>
          <w:p w:rsidR="009D76CF" w:rsidRDefault="009D76CF" w:rsidP="00977E15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</w:rPr>
              <w:t xml:space="preserve">   2.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Kopjen më të re të Korporatës Energjetike të Kosovës (KEK), apo kopjen e “kartelës nga KEK-ut që dëshmon se kompania nuk ësht</w:t>
            </w:r>
            <w:r w:rsidRPr="0059386A">
              <w:rPr>
                <w:rFonts w:eastAsia="Arial Unicode MS"/>
                <w:b/>
                <w:bCs/>
                <w:color w:val="0000FF"/>
                <w:sz w:val="22"/>
                <w:szCs w:val="22"/>
              </w:rPr>
              <w:t>ë me vonesë në kryerjen e obligimeve</w:t>
            </w:r>
            <w:r w:rsidRPr="0059386A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59386A">
              <w:rPr>
                <w:b/>
                <w:bCs/>
                <w:sz w:val="22"/>
                <w:szCs w:val="22"/>
              </w:rPr>
              <w:t xml:space="preserve"> </w:t>
            </w:r>
            <w:r w:rsidRPr="00EA339C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>(për kompanitë vendore,për kompaninë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 xml:space="preserve"> fituese)</w:t>
            </w:r>
          </w:p>
          <w:p w:rsidR="009D76CF" w:rsidRPr="0059386A" w:rsidRDefault="009D76CF" w:rsidP="00977E15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 w:rsidRPr="002C355A">
              <w:rPr>
                <w:rFonts w:ascii="Book Antiqua" w:hAnsi="Book Antiqua" w:cs="Book Antiqua"/>
                <w:b/>
                <w:bCs/>
                <w:i/>
                <w:iCs/>
                <w:color w:val="0000FF"/>
              </w:rPr>
              <w:t>3</w:t>
            </w:r>
            <w:r w:rsidRPr="0059386A">
              <w:rPr>
                <w:rFonts w:ascii="Book Antiqua" w:hAnsi="Book Antiqua" w:cs="Book Antiqua"/>
                <w:b/>
                <w:bCs/>
                <w:i/>
                <w:iCs/>
                <w:color w:val="0000FF"/>
              </w:rPr>
              <w:t xml:space="preserve">. 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Një Vërtetim nga Gjykata Ekonomike se Kompania nuk ka ndonjë kontest gjygjësor ose ekonomik.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(</w:t>
            </w:r>
            <w:r w:rsidRPr="0059386A">
              <w:rPr>
                <w:i/>
                <w:iCs/>
                <w:color w:val="0000FF"/>
                <w:sz w:val="22"/>
                <w:szCs w:val="22"/>
              </w:rPr>
              <w:t>për kompaninë fituese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).</w:t>
            </w:r>
          </w:p>
          <w:p w:rsidR="009D76CF" w:rsidRDefault="009D76CF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9D76CF" w:rsidRPr="002C355A" w:rsidRDefault="009D76CF" w:rsidP="00A1715D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2C355A">
              <w:rPr>
                <w:color w:val="0000FF"/>
                <w:sz w:val="24"/>
                <w:szCs w:val="24"/>
              </w:rPr>
              <w:t>1. Kopjet  e certifikatave përkatëse të punëtorëve të certifikuar.</w:t>
            </w:r>
          </w:p>
        </w:tc>
      </w:tr>
    </w:tbl>
    <w:p w:rsidR="009D76CF" w:rsidRPr="00FA0EC5" w:rsidRDefault="009D76CF">
      <w:pPr>
        <w:rPr>
          <w:sz w:val="24"/>
          <w:szCs w:val="24"/>
        </w:rPr>
      </w:pPr>
    </w:p>
    <w:p w:rsidR="009D76CF" w:rsidRPr="00FA0EC5" w:rsidRDefault="009D76C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D76CF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9D76CF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9D76CF" w:rsidRPr="00FA0EC5" w:rsidRDefault="009D76C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8"/>
              <w:tc>
                <w:tcPr>
                  <w:tcW w:w="840" w:type="dxa"/>
                  <w:vAlign w:val="center"/>
                </w:tcPr>
                <w:p w:rsidR="009D76CF" w:rsidRPr="00FA0EC5" w:rsidRDefault="009D76CF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22" w:type="dxa"/>
                  <w:vAlign w:val="center"/>
                </w:tcPr>
                <w:p w:rsidR="009D76CF" w:rsidRPr="00FA0EC5" w:rsidRDefault="009D76C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9"/>
              <w:tc>
                <w:tcPr>
                  <w:tcW w:w="544" w:type="dxa"/>
                  <w:vAlign w:val="center"/>
                </w:tcPr>
                <w:p w:rsidR="009D76CF" w:rsidRPr="00FA0EC5" w:rsidRDefault="009D76C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9D76CF" w:rsidRPr="00FA0EC5" w:rsidRDefault="009D76CF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9D76CF" w:rsidRPr="00B969A5" w:rsidRDefault="009D76CF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6CF" w:rsidRDefault="009D76CF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9D76CF" w:rsidRPr="00FA0EC5" w:rsidRDefault="009D76CF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9D76CF" w:rsidRPr="00FA0EC5" w:rsidRDefault="009D76CF" w:rsidP="00854FF0">
            <w:pPr>
              <w:rPr>
                <w:sz w:val="24"/>
                <w:szCs w:val="24"/>
              </w:rPr>
            </w:pPr>
          </w:p>
          <w:p w:rsidR="009D76CF" w:rsidRPr="00FA0EC5" w:rsidRDefault="009D76CF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9D76CF" w:rsidRPr="00FA0EC5" w:rsidRDefault="009D76CF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9D76CF" w:rsidRPr="00FA0EC5">
        <w:tc>
          <w:tcPr>
            <w:tcW w:w="9639" w:type="dxa"/>
          </w:tcPr>
          <w:p w:rsidR="009D76CF" w:rsidRPr="00FA0EC5" w:rsidRDefault="009D76C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0"/>
              <w:tc>
                <w:tcPr>
                  <w:tcW w:w="794" w:type="dxa"/>
                  <w:vAlign w:val="center"/>
                </w:tcPr>
                <w:p w:rsidR="009D76CF" w:rsidRPr="00FA0EC5" w:rsidRDefault="009D76CF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31"/>
              <w:tc>
                <w:tcPr>
                  <w:tcW w:w="514" w:type="dxa"/>
                  <w:vAlign w:val="center"/>
                </w:tcPr>
                <w:p w:rsidR="009D76CF" w:rsidRPr="00FA0EC5" w:rsidRDefault="009D76C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9D76CF" w:rsidRPr="00FA0EC5" w:rsidRDefault="009D76C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D76CF" w:rsidRPr="00FA0EC5" w:rsidRDefault="009D76CF">
      <w:pPr>
        <w:rPr>
          <w:b/>
          <w:bCs/>
          <w:sz w:val="24"/>
          <w:szCs w:val="24"/>
        </w:rPr>
      </w:pPr>
    </w:p>
    <w:p w:rsidR="009D76CF" w:rsidRPr="00FA0EC5" w:rsidRDefault="009D76CF">
      <w:pPr>
        <w:rPr>
          <w:b/>
          <w:bCs/>
          <w:sz w:val="24"/>
          <w:szCs w:val="24"/>
        </w:rPr>
      </w:pPr>
    </w:p>
    <w:p w:rsidR="009D76CF" w:rsidRDefault="009D76C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9D76CF" w:rsidRPr="00F65016" w:rsidRDefault="009D76CF" w:rsidP="001E7C0F">
      <w:pPr>
        <w:rPr>
          <w:b/>
          <w:bCs/>
          <w:sz w:val="24"/>
          <w:szCs w:val="24"/>
        </w:rPr>
      </w:pPr>
    </w:p>
    <w:p w:rsidR="009D76CF" w:rsidRDefault="009D76C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9D76CF" w:rsidRPr="00FA0EC5" w:rsidRDefault="009D76CF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9D76CF" w:rsidRPr="00FA0EC5">
        <w:trPr>
          <w:jc w:val="center"/>
        </w:trPr>
        <w:tc>
          <w:tcPr>
            <w:tcW w:w="9665" w:type="dxa"/>
            <w:gridSpan w:val="2"/>
          </w:tcPr>
          <w:p w:rsidR="009D76CF" w:rsidRPr="00FA0EC5" w:rsidRDefault="009D76CF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9D76CF" w:rsidRPr="00FA0EC5">
        <w:trPr>
          <w:jc w:val="center"/>
        </w:trPr>
        <w:tc>
          <w:tcPr>
            <w:tcW w:w="2099" w:type="dxa"/>
          </w:tcPr>
          <w:p w:rsidR="009D76CF" w:rsidRPr="00FA0EC5" w:rsidRDefault="009D76CF" w:rsidP="00007A70">
            <w:pPr>
              <w:rPr>
                <w:b/>
                <w:bCs/>
                <w:sz w:val="24"/>
                <w:szCs w:val="24"/>
              </w:rPr>
            </w:pPr>
            <w:r w:rsidRPr="009B4CED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CED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9B4CED">
              <w:rPr>
                <w:b/>
                <w:bCs/>
                <w:color w:val="0000FF"/>
                <w:sz w:val="24"/>
                <w:szCs w:val="24"/>
              </w:rPr>
            </w:r>
            <w:r w:rsidRPr="009B4CED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Pr="00F46B3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9D76CF" w:rsidRPr="00FA0EC5" w:rsidRDefault="009D76CF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3"/>
      <w:tr w:rsidR="009D76CF" w:rsidRPr="00FA0EC5">
        <w:trPr>
          <w:jc w:val="center"/>
        </w:trPr>
        <w:tc>
          <w:tcPr>
            <w:tcW w:w="2099" w:type="dxa"/>
          </w:tcPr>
          <w:p w:rsidR="009D76CF" w:rsidRPr="00FA0EC5" w:rsidRDefault="009D76CF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9D76CF" w:rsidRPr="00FA0EC5" w:rsidRDefault="009D76CF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4" w:name="Check34"/>
      <w:tr w:rsidR="009D76CF" w:rsidRPr="00FA0EC5">
        <w:trPr>
          <w:jc w:val="center"/>
        </w:trPr>
        <w:tc>
          <w:tcPr>
            <w:tcW w:w="2099" w:type="dxa"/>
          </w:tcPr>
          <w:p w:rsidR="009D76CF" w:rsidRPr="00FA0EC5" w:rsidRDefault="009D76CF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4"/>
            <w:r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9D76CF" w:rsidRPr="00FA0EC5" w:rsidRDefault="009D76CF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9D76CF" w:rsidRPr="00FA0EC5" w:rsidRDefault="009D76CF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76CF" w:rsidRPr="00FA0EC5">
        <w:trPr>
          <w:jc w:val="center"/>
        </w:trPr>
        <w:tc>
          <w:tcPr>
            <w:tcW w:w="9665" w:type="dxa"/>
            <w:gridSpan w:val="2"/>
          </w:tcPr>
          <w:p w:rsidR="009D76CF" w:rsidRPr="00FA0EC5" w:rsidRDefault="009D76CF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9D76CF" w:rsidRPr="00FA0EC5" w:rsidRDefault="009D76CF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9D76CF" w:rsidRPr="00FA0EC5" w:rsidRDefault="009D76CF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9D76CF" w:rsidRPr="00FA0EC5" w:rsidRDefault="009D76CF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9D76CF" w:rsidRPr="00FA0EC5" w:rsidRDefault="009D76CF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9D76CF" w:rsidRPr="00FA0EC5" w:rsidRDefault="009D76CF" w:rsidP="00070FA8">
            <w:pPr>
              <w:rPr>
                <w:rFonts w:ascii="Myriad Pro" w:hAnsi="Myriad Pro" w:cs="Myriad Pro"/>
              </w:rPr>
            </w:pPr>
          </w:p>
          <w:p w:rsidR="009D76CF" w:rsidRPr="00FA0EC5" w:rsidRDefault="009D76CF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9D76CF" w:rsidRPr="00FA0EC5" w:rsidRDefault="009D76CF" w:rsidP="00070FA8">
            <w:pPr>
              <w:rPr>
                <w:sz w:val="24"/>
                <w:szCs w:val="24"/>
              </w:rPr>
            </w:pPr>
          </w:p>
        </w:tc>
      </w:tr>
      <w:tr w:rsidR="009D76CF" w:rsidRPr="00FA0EC5">
        <w:trPr>
          <w:jc w:val="center"/>
        </w:trPr>
        <w:tc>
          <w:tcPr>
            <w:tcW w:w="9665" w:type="dxa"/>
            <w:gridSpan w:val="2"/>
          </w:tcPr>
          <w:p w:rsidR="009D76CF" w:rsidRPr="00FA0EC5" w:rsidRDefault="009D76CF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9D76CF" w:rsidRPr="00FA0EC5" w:rsidRDefault="009D76CF" w:rsidP="00894198">
            <w:pPr>
              <w:rPr>
                <w:rFonts w:ascii="Arial" w:hAnsi="Arial" w:cs="Arial"/>
              </w:rPr>
            </w:pPr>
          </w:p>
          <w:p w:rsidR="009D76CF" w:rsidRPr="00FA0EC5" w:rsidRDefault="009D76CF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5"/>
              <w:tc>
                <w:tcPr>
                  <w:tcW w:w="794" w:type="dxa"/>
                  <w:vAlign w:val="center"/>
                </w:tcPr>
                <w:p w:rsidR="009D76CF" w:rsidRPr="00FA0EC5" w:rsidRDefault="009D76CF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6"/>
              <w:tc>
                <w:tcPr>
                  <w:tcW w:w="514" w:type="dxa"/>
                  <w:vAlign w:val="center"/>
                </w:tcPr>
                <w:p w:rsidR="009D76CF" w:rsidRPr="00FA0EC5" w:rsidRDefault="009D76CF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9D76CF" w:rsidRPr="00FA0EC5" w:rsidRDefault="009D76CF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D76CF" w:rsidRPr="00FA0EC5" w:rsidRDefault="009D76CF">
      <w:pPr>
        <w:rPr>
          <w:sz w:val="24"/>
          <w:szCs w:val="24"/>
        </w:rPr>
      </w:pPr>
    </w:p>
    <w:p w:rsidR="009D76CF" w:rsidRPr="00FA0EC5" w:rsidRDefault="009D76CF">
      <w:pPr>
        <w:rPr>
          <w:sz w:val="24"/>
          <w:szCs w:val="24"/>
        </w:rPr>
      </w:pPr>
    </w:p>
    <w:p w:rsidR="009D76CF" w:rsidRPr="00FA0EC5" w:rsidRDefault="009D76C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D76CF" w:rsidRPr="00FA0EC5">
        <w:tc>
          <w:tcPr>
            <w:tcW w:w="9639" w:type="dxa"/>
          </w:tcPr>
          <w:p w:rsidR="009D76CF" w:rsidRPr="00FA0EC5" w:rsidRDefault="009D76CF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9D76CF" w:rsidRPr="00FA0EC5" w:rsidRDefault="009D76CF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9D76CF" w:rsidRPr="00FA0EC5" w:rsidRDefault="009D76CF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1523C6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23C6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523C6">
              <w:rPr>
                <w:b/>
                <w:bCs/>
                <w:color w:val="0000FF"/>
                <w:sz w:val="24"/>
                <w:szCs w:val="24"/>
              </w:rPr>
            </w:r>
            <w:r w:rsidRPr="001523C6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62AD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9D76CF" w:rsidRPr="00FA0EC5" w:rsidRDefault="009D76CF">
      <w:pPr>
        <w:rPr>
          <w:sz w:val="24"/>
          <w:szCs w:val="24"/>
        </w:rPr>
      </w:pPr>
    </w:p>
    <w:p w:rsidR="009D76CF" w:rsidRPr="00FA0EC5" w:rsidRDefault="009D76C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D76CF" w:rsidRPr="00FA0EC5">
        <w:tc>
          <w:tcPr>
            <w:tcW w:w="9639" w:type="dxa"/>
          </w:tcPr>
          <w:p w:rsidR="009D76CF" w:rsidRPr="00FA0EC5" w:rsidRDefault="009D76C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9"/>
              <w:tc>
                <w:tcPr>
                  <w:tcW w:w="794" w:type="dxa"/>
                  <w:vAlign w:val="center"/>
                </w:tcPr>
                <w:p w:rsidR="009D76CF" w:rsidRPr="00FA0EC5" w:rsidRDefault="009D76CF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D76CF" w:rsidRPr="00FA0EC5" w:rsidRDefault="009D76CF" w:rsidP="00B4347F">
                  <w:r>
                    <w:t>X</w:t>
                  </w:r>
                </w:p>
              </w:tc>
            </w:tr>
          </w:tbl>
          <w:p w:rsidR="009D76CF" w:rsidRPr="00FA0EC5" w:rsidRDefault="009D76CF" w:rsidP="006D5B66">
            <w:pPr>
              <w:rPr>
                <w:b/>
                <w:bCs/>
                <w:sz w:val="24"/>
                <w:szCs w:val="24"/>
              </w:rPr>
            </w:pPr>
          </w:p>
          <w:p w:rsidR="009D76CF" w:rsidRPr="00FA0EC5" w:rsidRDefault="009D76CF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D76CF" w:rsidRPr="00FA0EC5" w:rsidRDefault="009D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9D76CF" w:rsidRPr="00FA0EC5" w:rsidRDefault="009D76CF">
            <w:pPr>
              <w:rPr>
                <w:sz w:val="24"/>
                <w:szCs w:val="24"/>
              </w:rPr>
            </w:pPr>
          </w:p>
          <w:p w:rsidR="009D76CF" w:rsidRPr="00FA0EC5" w:rsidRDefault="009D76CF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9D76CF" w:rsidRPr="00FA0EC5">
        <w:tc>
          <w:tcPr>
            <w:tcW w:w="9639" w:type="dxa"/>
          </w:tcPr>
          <w:p w:rsidR="009D76CF" w:rsidRPr="00FA0EC5" w:rsidRDefault="009D76C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9D76CF" w:rsidRDefault="009D76CF" w:rsidP="00166A92">
            <w:pPr>
              <w:rPr>
                <w:sz w:val="22"/>
                <w:szCs w:val="22"/>
              </w:rPr>
            </w:pPr>
          </w:p>
          <w:p w:rsidR="009D76CF" w:rsidRPr="00FA0EC5" w:rsidRDefault="009D76CF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FF"/>
                <w:sz w:val="22"/>
                <w:szCs w:val="22"/>
              </w:rPr>
              <w:t>24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.02.2012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9D76CF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41"/>
              <w:tc>
                <w:tcPr>
                  <w:tcW w:w="794" w:type="dxa"/>
                  <w:vAlign w:val="center"/>
                </w:tcPr>
                <w:p w:rsidR="009D76CF" w:rsidRPr="00FA0EC5" w:rsidRDefault="009D76CF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D76CF" w:rsidRPr="00DD3415" w:rsidRDefault="009D76CF" w:rsidP="00E54914">
                  <w:pPr>
                    <w:rPr>
                      <w:b/>
                      <w:bCs/>
                      <w:color w:val="0000FF"/>
                    </w:rPr>
                  </w:pPr>
                  <w:r w:rsidRPr="00DD3415">
                    <w:rPr>
                      <w:b/>
                      <w:bCs/>
                      <w:color w:val="0000FF"/>
                    </w:rPr>
                    <w:t>X</w:t>
                  </w:r>
                </w:p>
              </w:tc>
            </w:tr>
          </w:tbl>
          <w:p w:rsidR="009D76CF" w:rsidRPr="005D2559" w:rsidRDefault="009D76CF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9D76CF" w:rsidRPr="00FA0EC5" w:rsidRDefault="009D76CF" w:rsidP="006D5B66">
            <w:pPr>
              <w:rPr>
                <w:sz w:val="24"/>
                <w:szCs w:val="24"/>
              </w:rPr>
            </w:pPr>
          </w:p>
          <w:p w:rsidR="009D76CF" w:rsidRPr="00FA0EC5" w:rsidRDefault="009D76CF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9D76CF" w:rsidRPr="00FA0EC5" w:rsidRDefault="009D76CF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9D76CF" w:rsidRPr="00FA0EC5">
        <w:trPr>
          <w:trHeight w:val="597"/>
        </w:trPr>
        <w:tc>
          <w:tcPr>
            <w:tcW w:w="9639" w:type="dxa"/>
          </w:tcPr>
          <w:p w:rsidR="009D76CF" w:rsidRPr="00DD3415" w:rsidRDefault="009D76CF" w:rsidP="00A14286">
            <w:pPr>
              <w:rPr>
                <w:b/>
                <w:bCs/>
                <w:sz w:val="24"/>
                <w:szCs w:val="24"/>
              </w:rPr>
            </w:pPr>
            <w:r w:rsidRPr="00DD3415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9D76CF" w:rsidRPr="00DD3415" w:rsidRDefault="009D76CF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76CF" w:rsidRPr="001C4C60" w:rsidRDefault="009D76CF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29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.02.2012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</w:p>
        </w:tc>
      </w:tr>
      <w:tr w:rsidR="009D76CF" w:rsidRPr="00FA0EC5">
        <w:trPr>
          <w:trHeight w:val="597"/>
        </w:trPr>
        <w:tc>
          <w:tcPr>
            <w:tcW w:w="9639" w:type="dxa"/>
          </w:tcPr>
          <w:p w:rsidR="009D76CF" w:rsidRDefault="009D76CF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9" w:name="Check43"/>
          <w:p w:rsidR="009D76CF" w:rsidRPr="00FA0EC5" w:rsidRDefault="009D76CF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po</w:t>
            </w:r>
            <w:r w:rsidRPr="00FA0EC5">
              <w:rPr>
                <w:sz w:val="24"/>
                <w:szCs w:val="24"/>
              </w:rPr>
              <w:t xml:space="preserve">             </w:t>
            </w:r>
            <w:r w:rsidRPr="00DD3415">
              <w:rPr>
                <w:color w:val="0000FF"/>
                <w:sz w:val="24"/>
                <w:szCs w:val="24"/>
              </w:rPr>
              <w:t xml:space="preserve"> </w:t>
            </w:r>
            <w:r w:rsidRPr="007D557B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557B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7D557B">
              <w:rPr>
                <w:color w:val="0000FF"/>
                <w:sz w:val="24"/>
                <w:szCs w:val="24"/>
              </w:rPr>
            </w:r>
            <w:r w:rsidRPr="007D557B">
              <w:rPr>
                <w:color w:val="0000FF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j</w:t>
            </w:r>
            <w:r w:rsidRPr="00FA0EC5">
              <w:rPr>
                <w:sz w:val="24"/>
                <w:szCs w:val="24"/>
              </w:rPr>
              <w:t>o</w:t>
            </w:r>
          </w:p>
          <w:p w:rsidR="009D76CF" w:rsidRPr="00FA0EC5" w:rsidRDefault="009D76CF" w:rsidP="00604030">
            <w:pPr>
              <w:rPr>
                <w:sz w:val="24"/>
                <w:szCs w:val="24"/>
              </w:rPr>
            </w:pPr>
          </w:p>
          <w:p w:rsidR="009D76CF" w:rsidRPr="00FA0EC5" w:rsidRDefault="009D76CF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9D76CF" w:rsidRPr="00FA0EC5" w:rsidRDefault="009D76CF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9D76CF" w:rsidRPr="00FA0EC5" w:rsidRDefault="009D76CF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76CF" w:rsidRPr="00FA0EC5">
        <w:trPr>
          <w:trHeight w:val="597"/>
        </w:trPr>
        <w:tc>
          <w:tcPr>
            <w:tcW w:w="9639" w:type="dxa"/>
          </w:tcPr>
          <w:p w:rsidR="009D76CF" w:rsidRPr="00FA0EC5" w:rsidRDefault="009D76CF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D76C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D76CF" w:rsidRPr="00FA0EC5" w:rsidRDefault="009D76C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5"/>
              <w:tc>
                <w:tcPr>
                  <w:tcW w:w="794" w:type="dxa"/>
                  <w:vAlign w:val="center"/>
                </w:tcPr>
                <w:p w:rsidR="009D76CF" w:rsidRPr="00FA0EC5" w:rsidRDefault="009D76CF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9D76CF" w:rsidRPr="00FA0EC5" w:rsidRDefault="009D76C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D76CF" w:rsidRPr="001523C6" w:rsidRDefault="009D76CF" w:rsidP="00932368">
                  <w:pPr>
                    <w:rPr>
                      <w:color w:val="0000FF"/>
                    </w:rPr>
                  </w:pPr>
                  <w:r w:rsidRPr="001523C6">
                    <w:rPr>
                      <w:b/>
                      <w:bCs/>
                      <w:color w:val="0000F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523C6">
                    <w:rPr>
                      <w:b/>
                      <w:bCs/>
                      <w:color w:val="0000FF"/>
                      <w:sz w:val="24"/>
                      <w:szCs w:val="24"/>
                    </w:rPr>
                    <w:instrText xml:space="preserve"> FORMCHECKBOX </w:instrText>
                  </w:r>
                  <w:r w:rsidRPr="001523C6">
                    <w:rPr>
                      <w:b/>
                      <w:bCs/>
                      <w:color w:val="0000FF"/>
                      <w:sz w:val="24"/>
                      <w:szCs w:val="24"/>
                    </w:rPr>
                  </w:r>
                  <w:r w:rsidRPr="001523C6">
                    <w:rPr>
                      <w:b/>
                      <w:bCs/>
                      <w:color w:val="0000FF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D76CF" w:rsidRPr="00FA0EC5" w:rsidRDefault="009D76CF" w:rsidP="00604030">
            <w:pPr>
              <w:rPr>
                <w:sz w:val="24"/>
                <w:szCs w:val="24"/>
                <w:highlight w:val="yellow"/>
              </w:rPr>
            </w:pPr>
          </w:p>
          <w:p w:rsidR="009D76CF" w:rsidRPr="00581E26" w:rsidRDefault="009D76CF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9D76CF" w:rsidRPr="005D2559" w:rsidRDefault="009D76CF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9D76CF" w:rsidRPr="00FA0EC5">
        <w:trPr>
          <w:trHeight w:val="656"/>
        </w:trPr>
        <w:tc>
          <w:tcPr>
            <w:tcW w:w="9639" w:type="dxa"/>
          </w:tcPr>
          <w:p w:rsidR="009D76CF" w:rsidRPr="00FA0EC5" w:rsidRDefault="009D76CF" w:rsidP="005D25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737330">
              <w:rPr>
                <w:sz w:val="24"/>
                <w:szCs w:val="24"/>
                <w:highlight w:val="lightGray"/>
              </w:rPr>
              <w:t>Deri më: d</w:t>
            </w:r>
            <w:r w:rsidRPr="00737330">
              <w:rPr>
                <w:sz w:val="22"/>
                <w:szCs w:val="22"/>
                <w:highlight w:val="lightGray"/>
              </w:rPr>
              <w:t xml:space="preserve">ata: ___/___/______   </w:t>
            </w:r>
            <w:r w:rsidRPr="00737330">
              <w:rPr>
                <w:sz w:val="24"/>
                <w:szCs w:val="24"/>
                <w:highlight w:val="lightGray"/>
              </w:rPr>
              <w:t>ditët _______ apo muajt _______</w:t>
            </w:r>
          </w:p>
        </w:tc>
      </w:tr>
      <w:tr w:rsidR="009D76CF" w:rsidRPr="00FA0EC5">
        <w:trPr>
          <w:trHeight w:val="597"/>
        </w:trPr>
        <w:tc>
          <w:tcPr>
            <w:tcW w:w="9639" w:type="dxa"/>
          </w:tcPr>
          <w:p w:rsidR="009D76CF" w:rsidRPr="00FA0EC5" w:rsidRDefault="009D76CF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9D76CF" w:rsidRDefault="009D76CF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9D76CF" w:rsidRPr="00265508" w:rsidRDefault="009D76CF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29</w:t>
            </w:r>
            <w:r w:rsidRPr="00DD3415">
              <w:rPr>
                <w:i/>
                <w:iCs/>
                <w:color w:val="0000FF"/>
                <w:sz w:val="22"/>
                <w:szCs w:val="22"/>
              </w:rPr>
              <w:t>.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02.2012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</w:p>
        </w:tc>
      </w:tr>
    </w:tbl>
    <w:p w:rsidR="009D76CF" w:rsidRPr="00FA0EC5" w:rsidRDefault="009D76CF" w:rsidP="006D6109">
      <w:pPr>
        <w:rPr>
          <w:b/>
          <w:bCs/>
          <w:sz w:val="24"/>
          <w:szCs w:val="24"/>
        </w:rPr>
      </w:pPr>
    </w:p>
    <w:p w:rsidR="009D76CF" w:rsidRPr="00F65016" w:rsidRDefault="009D76C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9D76CF" w:rsidRDefault="009D76CF" w:rsidP="00D86EB6">
      <w:pPr>
        <w:rPr>
          <w:b/>
          <w:bCs/>
          <w:sz w:val="24"/>
          <w:szCs w:val="24"/>
        </w:rPr>
      </w:pPr>
    </w:p>
    <w:p w:rsidR="009D76CF" w:rsidRDefault="009D76CF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D76CF" w:rsidRPr="00FA0EC5">
        <w:tc>
          <w:tcPr>
            <w:tcW w:w="9639" w:type="dxa"/>
          </w:tcPr>
          <w:p w:rsidR="009D76CF" w:rsidRPr="00FA0EC5" w:rsidRDefault="009D76CF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9D76CF" w:rsidRPr="00FA0EC5" w:rsidRDefault="009D76CF" w:rsidP="00991DDF">
            <w:pPr>
              <w:rPr>
                <w:sz w:val="24"/>
                <w:szCs w:val="24"/>
              </w:rPr>
            </w:pPr>
          </w:p>
        </w:tc>
      </w:tr>
    </w:tbl>
    <w:p w:rsidR="009D76CF" w:rsidRPr="00FA0EC5" w:rsidRDefault="009D76CF">
      <w:pPr>
        <w:rPr>
          <w:b/>
          <w:bCs/>
          <w:sz w:val="24"/>
          <w:szCs w:val="24"/>
        </w:rPr>
      </w:pPr>
    </w:p>
    <w:p w:rsidR="009D76CF" w:rsidRPr="00FA0EC5" w:rsidRDefault="009D76CF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9D76CF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9D76CF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9D76CF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FA0EC5" w:rsidRDefault="009D76C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9D76CF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9D76CF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FA0EC5" w:rsidRDefault="009D76CF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9D76CF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76CF" w:rsidRPr="00FA0EC5" w:rsidRDefault="009D76C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6CF" w:rsidRPr="00FA0EC5" w:rsidRDefault="009D76C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9D76CF" w:rsidRPr="00FA0EC5" w:rsidRDefault="009D76CF">
      <w:pPr>
        <w:rPr>
          <w:b/>
          <w:bCs/>
          <w:sz w:val="24"/>
          <w:szCs w:val="24"/>
        </w:rPr>
      </w:pPr>
    </w:p>
    <w:p w:rsidR="009D76CF" w:rsidRPr="00FA0EC5" w:rsidRDefault="009D76CF">
      <w:pPr>
        <w:rPr>
          <w:sz w:val="24"/>
          <w:szCs w:val="24"/>
        </w:rPr>
      </w:pPr>
    </w:p>
    <w:p w:rsidR="009D76CF" w:rsidRPr="00FA0EC5" w:rsidRDefault="009D76CF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D76CF" w:rsidRPr="00FA0EC5">
        <w:tc>
          <w:tcPr>
            <w:tcW w:w="9639" w:type="dxa"/>
          </w:tcPr>
          <w:p w:rsidR="009D76CF" w:rsidRDefault="009D76CF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9D76CF" w:rsidRPr="00581E26" w:rsidRDefault="009D76CF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9D76CF" w:rsidRPr="00FA0EC5" w:rsidRDefault="009D76CF" w:rsidP="00E03C87">
            <w:pPr>
              <w:rPr>
                <w:b/>
                <w:bCs/>
                <w:sz w:val="24"/>
                <w:szCs w:val="24"/>
              </w:rPr>
            </w:pPr>
          </w:p>
          <w:p w:rsidR="009D76CF" w:rsidRPr="00FA0EC5" w:rsidRDefault="009D76CF" w:rsidP="00E03C87">
            <w:pPr>
              <w:rPr>
                <w:b/>
                <w:bCs/>
                <w:sz w:val="24"/>
                <w:szCs w:val="24"/>
              </w:rPr>
            </w:pPr>
          </w:p>
          <w:p w:rsidR="009D76CF" w:rsidRPr="00FA0EC5" w:rsidRDefault="009D76CF" w:rsidP="00E03C87">
            <w:pPr>
              <w:rPr>
                <w:b/>
                <w:bCs/>
                <w:sz w:val="24"/>
                <w:szCs w:val="24"/>
              </w:rPr>
            </w:pPr>
          </w:p>
          <w:p w:rsidR="009D76CF" w:rsidRPr="00FA0EC5" w:rsidRDefault="009D76CF" w:rsidP="00E03C87">
            <w:pPr>
              <w:rPr>
                <w:b/>
                <w:bCs/>
                <w:sz w:val="24"/>
                <w:szCs w:val="24"/>
              </w:rPr>
            </w:pPr>
          </w:p>
          <w:p w:rsidR="009D76CF" w:rsidRPr="00FA0EC5" w:rsidRDefault="009D76CF">
            <w:pPr>
              <w:rPr>
                <w:sz w:val="24"/>
                <w:szCs w:val="24"/>
              </w:rPr>
            </w:pPr>
          </w:p>
        </w:tc>
      </w:tr>
    </w:tbl>
    <w:p w:rsidR="009D76CF" w:rsidRPr="00FA0EC5" w:rsidRDefault="009D76CF"/>
    <w:p w:rsidR="009D76CF" w:rsidRPr="00FA0EC5" w:rsidRDefault="009D76CF" w:rsidP="00AC04EB">
      <w:r w:rsidRPr="00FA0EC5">
        <w:t xml:space="preserve"> </w:t>
      </w:r>
    </w:p>
    <w:p w:rsidR="009D76CF" w:rsidRPr="00FA0EC5" w:rsidRDefault="009D76CF" w:rsidP="00AC04EB"/>
    <w:sectPr w:rsidR="009D76CF" w:rsidRPr="00FA0EC5" w:rsidSect="007962AD">
      <w:headerReference w:type="default" r:id="rId9"/>
      <w:footerReference w:type="default" r:id="rId10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CF" w:rsidRDefault="009D76CF">
      <w:r>
        <w:separator/>
      </w:r>
    </w:p>
  </w:endnote>
  <w:endnote w:type="continuationSeparator" w:id="1">
    <w:p w:rsidR="009D76CF" w:rsidRDefault="009D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CF" w:rsidRDefault="009D76C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76CF" w:rsidRPr="00AB38F6" w:rsidRDefault="009D76C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9D76CF" w:rsidRPr="00AB38F6" w:rsidRDefault="009D76C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CF" w:rsidRDefault="009D76CF">
      <w:r>
        <w:separator/>
      </w:r>
    </w:p>
  </w:footnote>
  <w:footnote w:type="continuationSeparator" w:id="1">
    <w:p w:rsidR="009D76CF" w:rsidRDefault="009D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CF" w:rsidRDefault="009D76CF">
    <w:pPr>
      <w:tabs>
        <w:tab w:val="center" w:pos="4320"/>
        <w:tab w:val="right" w:pos="8640"/>
      </w:tabs>
      <w:rPr>
        <w:kern w:val="0"/>
      </w:rPr>
    </w:pPr>
  </w:p>
  <w:p w:rsidR="009D76CF" w:rsidRDefault="009D76C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163F9"/>
    <w:multiLevelType w:val="multilevel"/>
    <w:tmpl w:val="C9D6B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44ACB"/>
    <w:multiLevelType w:val="hybridMultilevel"/>
    <w:tmpl w:val="D56AF970"/>
    <w:lvl w:ilvl="0" w:tplc="12FC9E0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E6C"/>
    <w:rsid w:val="00041ADC"/>
    <w:rsid w:val="00050391"/>
    <w:rsid w:val="00062E22"/>
    <w:rsid w:val="000634A1"/>
    <w:rsid w:val="00067135"/>
    <w:rsid w:val="00070FA8"/>
    <w:rsid w:val="00072DA3"/>
    <w:rsid w:val="00074E18"/>
    <w:rsid w:val="000920E4"/>
    <w:rsid w:val="00093322"/>
    <w:rsid w:val="00094416"/>
    <w:rsid w:val="000A2C07"/>
    <w:rsid w:val="000B7B5E"/>
    <w:rsid w:val="000E3E05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3C6"/>
    <w:rsid w:val="001578F9"/>
    <w:rsid w:val="0016192E"/>
    <w:rsid w:val="00161EEB"/>
    <w:rsid w:val="00166A92"/>
    <w:rsid w:val="001919BD"/>
    <w:rsid w:val="0019305A"/>
    <w:rsid w:val="001946B3"/>
    <w:rsid w:val="001A202B"/>
    <w:rsid w:val="001A23DB"/>
    <w:rsid w:val="001A4E98"/>
    <w:rsid w:val="001A6E90"/>
    <w:rsid w:val="001A6FAB"/>
    <w:rsid w:val="001A74BD"/>
    <w:rsid w:val="001C4C60"/>
    <w:rsid w:val="001C57C3"/>
    <w:rsid w:val="001E7C0F"/>
    <w:rsid w:val="001F2F33"/>
    <w:rsid w:val="001F76D0"/>
    <w:rsid w:val="002003A1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C355A"/>
    <w:rsid w:val="002C7314"/>
    <w:rsid w:val="002E2A03"/>
    <w:rsid w:val="002E305F"/>
    <w:rsid w:val="002E6811"/>
    <w:rsid w:val="002E682F"/>
    <w:rsid w:val="002F4466"/>
    <w:rsid w:val="002F452D"/>
    <w:rsid w:val="002F7E6D"/>
    <w:rsid w:val="003046FD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69A"/>
    <w:rsid w:val="003E2914"/>
    <w:rsid w:val="004006DA"/>
    <w:rsid w:val="00402705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568D"/>
    <w:rsid w:val="004379B4"/>
    <w:rsid w:val="00437C7E"/>
    <w:rsid w:val="0044001A"/>
    <w:rsid w:val="00443A34"/>
    <w:rsid w:val="0045345E"/>
    <w:rsid w:val="004601E5"/>
    <w:rsid w:val="004737CC"/>
    <w:rsid w:val="004762C3"/>
    <w:rsid w:val="00480CE5"/>
    <w:rsid w:val="0049463C"/>
    <w:rsid w:val="00494DC5"/>
    <w:rsid w:val="004952FE"/>
    <w:rsid w:val="004A2C89"/>
    <w:rsid w:val="004A4E27"/>
    <w:rsid w:val="004A67A9"/>
    <w:rsid w:val="004D0401"/>
    <w:rsid w:val="004D099C"/>
    <w:rsid w:val="004D23C7"/>
    <w:rsid w:val="004D7BC2"/>
    <w:rsid w:val="004E5C12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386A"/>
    <w:rsid w:val="005945D2"/>
    <w:rsid w:val="00597D8A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3522"/>
    <w:rsid w:val="006A12EB"/>
    <w:rsid w:val="006B3282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20A42"/>
    <w:rsid w:val="0072501D"/>
    <w:rsid w:val="0073235A"/>
    <w:rsid w:val="00737330"/>
    <w:rsid w:val="00745427"/>
    <w:rsid w:val="00761BF6"/>
    <w:rsid w:val="00772573"/>
    <w:rsid w:val="0078527C"/>
    <w:rsid w:val="0079433D"/>
    <w:rsid w:val="007962AD"/>
    <w:rsid w:val="007969C8"/>
    <w:rsid w:val="007A5F5F"/>
    <w:rsid w:val="007B03D9"/>
    <w:rsid w:val="007B658C"/>
    <w:rsid w:val="007B72E8"/>
    <w:rsid w:val="007C28E2"/>
    <w:rsid w:val="007D557B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70530"/>
    <w:rsid w:val="00880C9B"/>
    <w:rsid w:val="00894198"/>
    <w:rsid w:val="00895802"/>
    <w:rsid w:val="008A7F47"/>
    <w:rsid w:val="008B0052"/>
    <w:rsid w:val="008C4848"/>
    <w:rsid w:val="008E4535"/>
    <w:rsid w:val="009007B5"/>
    <w:rsid w:val="0091662F"/>
    <w:rsid w:val="00931454"/>
    <w:rsid w:val="00932368"/>
    <w:rsid w:val="00933386"/>
    <w:rsid w:val="00940E21"/>
    <w:rsid w:val="00944A74"/>
    <w:rsid w:val="00946E06"/>
    <w:rsid w:val="00947B94"/>
    <w:rsid w:val="00957158"/>
    <w:rsid w:val="00960FE8"/>
    <w:rsid w:val="00975478"/>
    <w:rsid w:val="00977E15"/>
    <w:rsid w:val="00977E25"/>
    <w:rsid w:val="00983E5A"/>
    <w:rsid w:val="00991DDF"/>
    <w:rsid w:val="00994FC3"/>
    <w:rsid w:val="009A29D9"/>
    <w:rsid w:val="009A4952"/>
    <w:rsid w:val="009A7C49"/>
    <w:rsid w:val="009B4CED"/>
    <w:rsid w:val="009C00B7"/>
    <w:rsid w:val="009C018F"/>
    <w:rsid w:val="009C2BE8"/>
    <w:rsid w:val="009C4627"/>
    <w:rsid w:val="009C7CC7"/>
    <w:rsid w:val="009D76CF"/>
    <w:rsid w:val="009E7B31"/>
    <w:rsid w:val="009F55C0"/>
    <w:rsid w:val="00A04628"/>
    <w:rsid w:val="00A04848"/>
    <w:rsid w:val="00A103C8"/>
    <w:rsid w:val="00A14286"/>
    <w:rsid w:val="00A1715D"/>
    <w:rsid w:val="00A36980"/>
    <w:rsid w:val="00A44BD3"/>
    <w:rsid w:val="00A519C3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D10C4"/>
    <w:rsid w:val="00AD2211"/>
    <w:rsid w:val="00AE5286"/>
    <w:rsid w:val="00AE6577"/>
    <w:rsid w:val="00AE685A"/>
    <w:rsid w:val="00B063A4"/>
    <w:rsid w:val="00B11259"/>
    <w:rsid w:val="00B134A4"/>
    <w:rsid w:val="00B1776F"/>
    <w:rsid w:val="00B4347F"/>
    <w:rsid w:val="00B46581"/>
    <w:rsid w:val="00B567DE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4F9"/>
    <w:rsid w:val="00C02DD8"/>
    <w:rsid w:val="00C11004"/>
    <w:rsid w:val="00C16CF2"/>
    <w:rsid w:val="00C203E5"/>
    <w:rsid w:val="00C33B8A"/>
    <w:rsid w:val="00C40FEE"/>
    <w:rsid w:val="00C42809"/>
    <w:rsid w:val="00C45B98"/>
    <w:rsid w:val="00C817AF"/>
    <w:rsid w:val="00C817B8"/>
    <w:rsid w:val="00C82DAB"/>
    <w:rsid w:val="00C934AE"/>
    <w:rsid w:val="00C95175"/>
    <w:rsid w:val="00CA4CFE"/>
    <w:rsid w:val="00CB2271"/>
    <w:rsid w:val="00CC0A85"/>
    <w:rsid w:val="00CC50CD"/>
    <w:rsid w:val="00CD0C08"/>
    <w:rsid w:val="00CD524B"/>
    <w:rsid w:val="00CE4378"/>
    <w:rsid w:val="00CE54D7"/>
    <w:rsid w:val="00CF57E9"/>
    <w:rsid w:val="00CF787A"/>
    <w:rsid w:val="00D12B76"/>
    <w:rsid w:val="00D14810"/>
    <w:rsid w:val="00D17122"/>
    <w:rsid w:val="00D2123E"/>
    <w:rsid w:val="00D259FA"/>
    <w:rsid w:val="00D31474"/>
    <w:rsid w:val="00D3443E"/>
    <w:rsid w:val="00D34F5A"/>
    <w:rsid w:val="00D44B9E"/>
    <w:rsid w:val="00D55735"/>
    <w:rsid w:val="00D624D3"/>
    <w:rsid w:val="00D67310"/>
    <w:rsid w:val="00D744EB"/>
    <w:rsid w:val="00D762B1"/>
    <w:rsid w:val="00D8689A"/>
    <w:rsid w:val="00D86EB6"/>
    <w:rsid w:val="00D91585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F29A2"/>
    <w:rsid w:val="00DF2C46"/>
    <w:rsid w:val="00DF2D18"/>
    <w:rsid w:val="00E03C87"/>
    <w:rsid w:val="00E03DD8"/>
    <w:rsid w:val="00E07879"/>
    <w:rsid w:val="00E11E1A"/>
    <w:rsid w:val="00E14322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626"/>
    <w:rsid w:val="00E71E02"/>
    <w:rsid w:val="00E75531"/>
    <w:rsid w:val="00E81777"/>
    <w:rsid w:val="00E830FD"/>
    <w:rsid w:val="00E8353F"/>
    <w:rsid w:val="00E9273C"/>
    <w:rsid w:val="00EA05B4"/>
    <w:rsid w:val="00EA339C"/>
    <w:rsid w:val="00EA58D3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81B"/>
    <w:rsid w:val="00F41ECF"/>
    <w:rsid w:val="00F44CDF"/>
    <w:rsid w:val="00F46B38"/>
    <w:rsid w:val="00F65016"/>
    <w:rsid w:val="00F66A1F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  <w:style w:type="paragraph" w:customStyle="1" w:styleId="msolistparagraph0">
    <w:name w:val="msolistparagraph"/>
    <w:basedOn w:val="Normal"/>
    <w:uiPriority w:val="99"/>
    <w:rsid w:val="00D744EB"/>
    <w:pPr>
      <w:widowControl/>
      <w:overflowPunct/>
      <w:autoSpaceDE/>
      <w:autoSpaceDN/>
      <w:adjustRightInd/>
      <w:ind w:left="720"/>
    </w:pPr>
    <w:rPr>
      <w:rFonts w:ascii="Book Antiqua" w:hAnsi="Book Antiqua" w:cs="Book Antiqua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1580</Words>
  <Characters>9008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2</cp:revision>
  <cp:lastPrinted>2012-02-09T09:14:00Z</cp:lastPrinted>
  <dcterms:created xsi:type="dcterms:W3CDTF">2012-02-09T13:47:00Z</dcterms:created>
  <dcterms:modified xsi:type="dcterms:W3CDTF">2012-02-09T13:47:00Z</dcterms:modified>
</cp:coreProperties>
</file>