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34"/>
        <w:tblW w:w="10031" w:type="dxa"/>
        <w:tblLook w:val="01E0"/>
      </w:tblPr>
      <w:tblGrid>
        <w:gridCol w:w="10031"/>
      </w:tblGrid>
      <w:tr w:rsidR="003F49AD" w:rsidRPr="00D34F5A">
        <w:trPr>
          <w:trHeight w:val="3168"/>
        </w:trPr>
        <w:tc>
          <w:tcPr>
            <w:tcW w:w="10031" w:type="dxa"/>
            <w:vAlign w:val="center"/>
          </w:tcPr>
          <w:p w:rsidR="003F49AD" w:rsidRPr="00D3443E" w:rsidRDefault="003F49AD" w:rsidP="007962AD">
            <w:pPr>
              <w:rPr>
                <w:rFonts w:ascii="Book Antiqua" w:hAnsi="Book Antiqua" w:cs="Book Antiqua"/>
              </w:rPr>
            </w:pP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7" o:title=""/>
                </v:shape>
              </w:pict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</w:p>
          <w:p w:rsidR="003F49AD" w:rsidRDefault="003F49AD" w:rsidP="007962AD">
            <w:pPr>
              <w:pStyle w:val="BodyText2"/>
            </w:pPr>
          </w:p>
          <w:p w:rsidR="003F49AD" w:rsidRDefault="003F49AD" w:rsidP="007962AD">
            <w:pPr>
              <w:pStyle w:val="BodyText2"/>
            </w:pP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8" o:title=""/>
                  <w10:wrap type="square" side="left"/>
                </v:shape>
              </w:pic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F49AD" w:rsidRPr="00D3443E" w:rsidRDefault="003F49AD" w:rsidP="007962AD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3F49AD" w:rsidRDefault="003F49AD" w:rsidP="007962AD">
            <w:pPr>
              <w:jc w:val="center"/>
            </w:pPr>
          </w:p>
          <w:p w:rsidR="003F49AD" w:rsidRPr="00CE4378" w:rsidRDefault="003F49AD" w:rsidP="007962AD">
            <w:pPr>
              <w:ind w:left="-648"/>
              <w:jc w:val="center"/>
            </w:pPr>
            <w:r w:rsidRPr="00CE4378">
              <w:t>Akademia e Kosovës për Siguri Publike/Kosovska Academia  za Javnu</w:t>
            </w:r>
          </w:p>
          <w:p w:rsidR="003F49AD" w:rsidRPr="00D3443E" w:rsidRDefault="003F49AD" w:rsidP="007962AD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3F49AD" w:rsidRPr="005312F2" w:rsidRDefault="003F49AD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3F49AD" w:rsidRPr="00283493" w:rsidRDefault="003F49AD" w:rsidP="005312F2">
      <w:pPr>
        <w:rPr>
          <w:b/>
          <w:bCs/>
          <w:sz w:val="36"/>
          <w:szCs w:val="36"/>
          <w:u w:val="single"/>
        </w:rPr>
      </w:pPr>
    </w:p>
    <w:p w:rsidR="003F49AD" w:rsidRPr="00FA0EC5" w:rsidRDefault="003F49AD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3F49AD" w:rsidRPr="00F46B38" w:rsidRDefault="003F49AD" w:rsidP="00C33B8A">
      <w:pPr>
        <w:jc w:val="center"/>
        <w:rPr>
          <w:b/>
          <w:bCs/>
          <w:i/>
          <w:iCs/>
          <w:color w:val="0000FF"/>
          <w:sz w:val="24"/>
          <w:szCs w:val="24"/>
        </w:rPr>
      </w:pPr>
      <w:r w:rsidRPr="00F46B38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FURNIZIM </w:t>
      </w:r>
    </w:p>
    <w:p w:rsidR="003F49AD" w:rsidRPr="00FA0EC5" w:rsidRDefault="003F49AD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3F49AD" w:rsidRPr="00FA0EC5" w:rsidRDefault="003F49AD" w:rsidP="00FA0EC5">
      <w:pPr>
        <w:rPr>
          <w:b/>
          <w:bCs/>
          <w:sz w:val="24"/>
          <w:szCs w:val="24"/>
        </w:rPr>
      </w:pPr>
    </w:p>
    <w:p w:rsidR="003F49AD" w:rsidRPr="00FA0EC5" w:rsidRDefault="003F49AD" w:rsidP="00AD10C4">
      <w:pPr>
        <w:jc w:val="center"/>
        <w:rPr>
          <w:i/>
          <w:iCs/>
          <w:sz w:val="18"/>
          <w:szCs w:val="18"/>
        </w:rPr>
      </w:pPr>
    </w:p>
    <w:p w:rsidR="003F49AD" w:rsidRPr="00FA0EC5" w:rsidRDefault="003F49A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>
        <w:rPr>
          <w:b/>
          <w:bCs/>
          <w:color w:val="0000FF"/>
          <w:sz w:val="24"/>
          <w:szCs w:val="24"/>
        </w:rPr>
        <w:t>14.03</w:t>
      </w:r>
      <w:r w:rsidRPr="00A1715D">
        <w:rPr>
          <w:b/>
          <w:bCs/>
          <w:color w:val="0000FF"/>
          <w:sz w:val="24"/>
          <w:szCs w:val="24"/>
        </w:rPr>
        <w:t>.2012</w:t>
      </w: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3F49AD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49AD" w:rsidRPr="00FA0EC5" w:rsidRDefault="003F49AD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0</w:t>
            </w:r>
            <w:r>
              <w:rPr>
                <w:b/>
                <w:bCs/>
                <w:color w:val="0000FF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9AD" w:rsidRPr="00A1715D" w:rsidRDefault="003F49AD" w:rsidP="007962AD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A1715D">
              <w:rPr>
                <w:b/>
                <w:bCs/>
                <w:color w:val="0000FF"/>
                <w:sz w:val="24"/>
                <w:szCs w:val="24"/>
              </w:rPr>
              <w:t>121</w:t>
            </w:r>
          </w:p>
        </w:tc>
      </w:tr>
    </w:tbl>
    <w:p w:rsidR="003F49AD" w:rsidRPr="00FA0EC5" w:rsidRDefault="003F49AD">
      <w:pPr>
        <w:jc w:val="center"/>
        <w:rPr>
          <w:i/>
          <w:iCs/>
          <w:sz w:val="18"/>
          <w:szCs w:val="18"/>
        </w:rPr>
      </w:pPr>
    </w:p>
    <w:p w:rsidR="003F49AD" w:rsidRPr="00DA742E" w:rsidRDefault="003F49AD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3F49AD" w:rsidRPr="00FA0EC5">
        <w:trPr>
          <w:trHeight w:val="351"/>
        </w:trPr>
        <w:tc>
          <w:tcPr>
            <w:tcW w:w="1276" w:type="dxa"/>
            <w:vAlign w:val="center"/>
          </w:tcPr>
          <w:p w:rsidR="003F49AD" w:rsidRPr="00FA0EC5" w:rsidRDefault="003F49AD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3F49AD" w:rsidRPr="007962AD" w:rsidRDefault="003F49AD" w:rsidP="00BC68C3">
            <w:pPr>
              <w:rPr>
                <w:color w:val="0000FF"/>
              </w:rPr>
            </w:pPr>
            <w:r>
              <w:t xml:space="preserve"> </w:t>
            </w:r>
            <w:bookmarkStart w:id="0" w:name="Check1"/>
            <w:r w:rsidRPr="007962AD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3F49AD" w:rsidRPr="00FA0EC5" w:rsidRDefault="003F49AD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3F49AD" w:rsidRPr="007962AD" w:rsidRDefault="003F49AD" w:rsidP="00050391">
            <w:pPr>
              <w:rPr>
                <w:color w:val="0000FF"/>
              </w:rPr>
            </w:pPr>
            <w:r w:rsidRPr="007962AD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</w:rPr>
              <w:instrText xml:space="preserve"> FORMCHECKBOX </w:instrText>
            </w:r>
            <w:r w:rsidRPr="007962AD">
              <w:rPr>
                <w:color w:val="0000FF"/>
              </w:rPr>
            </w:r>
            <w:r w:rsidRPr="007962AD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3F49AD" w:rsidRPr="00FA0EC5" w:rsidRDefault="003F49AD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3F49AD" w:rsidRPr="00FA0EC5" w:rsidRDefault="003F49AD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3F49AD" w:rsidRPr="00FA0EC5" w:rsidRDefault="003F49AD" w:rsidP="00DF2C46">
      <w:pPr>
        <w:jc w:val="center"/>
        <w:rPr>
          <w:i/>
          <w:iCs/>
        </w:rPr>
      </w:pPr>
    </w:p>
    <w:p w:rsidR="003F49AD" w:rsidRPr="00FA0EC5" w:rsidRDefault="003F49AD" w:rsidP="00BD22CC">
      <w:pPr>
        <w:rPr>
          <w:sz w:val="24"/>
          <w:szCs w:val="24"/>
        </w:rPr>
      </w:pPr>
    </w:p>
    <w:p w:rsidR="003F49AD" w:rsidRPr="00437C7E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3F49AD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A44BD3">
              <w:rPr>
                <w:b/>
                <w:b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F49AD" w:rsidRPr="00A44BD3" w:rsidRDefault="003F49AD" w:rsidP="00ED28E6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A44BD3">
              <w:rPr>
                <w:b/>
                <w:bCs/>
                <w:i/>
                <w:iCs/>
                <w:sz w:val="22"/>
                <w:szCs w:val="22"/>
              </w:rPr>
              <w:t xml:space="preserve">Kodi postar: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 xml:space="preserve">42000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–likal -261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               </w:t>
            </w:r>
            <w:r>
              <w:rPr>
                <w:i/>
                <w:iCs/>
                <w:sz w:val="22"/>
                <w:szCs w:val="22"/>
              </w:rPr>
              <w:t>/</w:t>
            </w:r>
          </w:p>
        </w:tc>
      </w:tr>
      <w:tr w:rsidR="003F49AD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</w:t>
            </w:r>
            <w:r w:rsidRPr="00A44BD3">
              <w:rPr>
                <w:color w:val="FF0000"/>
                <w:sz w:val="22"/>
                <w:szCs w:val="22"/>
              </w:rPr>
              <w:t>(</w:t>
            </w:r>
            <w:r w:rsidRPr="00A44BD3">
              <w:rPr>
                <w:i/>
                <w:iCs/>
                <w:color w:val="FF0000"/>
                <w:sz w:val="22"/>
                <w:szCs w:val="22"/>
              </w:rPr>
              <w:t>nëse aplikohet)</w:t>
            </w:r>
            <w:r w:rsidRPr="00A44BD3">
              <w:rPr>
                <w:color w:val="FF0000"/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CC50CD" w:rsidRDefault="003F49AD" w:rsidP="00ED28E6">
            <w:pPr>
              <w:overflowPunct/>
              <w:rPr>
                <w:b/>
                <w:bCs/>
                <w:color w:val="0000FF"/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3F49AD" w:rsidRPr="00FA0EC5" w:rsidRDefault="003F49A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3F49AD" w:rsidRPr="00FA0EC5">
        <w:trPr>
          <w:trHeight w:val="351"/>
        </w:trPr>
        <w:tc>
          <w:tcPr>
            <w:tcW w:w="628" w:type="dxa"/>
            <w:vAlign w:val="center"/>
          </w:tcPr>
          <w:p w:rsidR="003F49AD" w:rsidRPr="00FA0EC5" w:rsidRDefault="003F49AD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3F49AD" w:rsidRPr="00FA0EC5" w:rsidRDefault="003F49A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3F49AD" w:rsidRPr="00FA0EC5" w:rsidRDefault="003F49AD" w:rsidP="0077257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3F49AD" w:rsidRPr="00041ADC" w:rsidRDefault="003F49AD" w:rsidP="00772573">
            <w:pPr>
              <w:rPr>
                <w:b/>
                <w:bCs/>
                <w:color w:val="0000FF"/>
              </w:rPr>
            </w:pPr>
            <w:bookmarkStart w:id="4" w:name="Check5"/>
            <w:r w:rsidRPr="00041ADC">
              <w:rPr>
                <w:b/>
                <w:bCs/>
                <w:color w:val="0000FF"/>
              </w:rPr>
              <w:t>X</w:t>
            </w:r>
            <w:bookmarkEnd w:id="4"/>
          </w:p>
        </w:tc>
      </w:tr>
    </w:tbl>
    <w:p w:rsidR="003F49AD" w:rsidRPr="00D2123E" w:rsidRDefault="003F49AD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3F49AD" w:rsidRPr="00FA0EC5" w:rsidRDefault="003F49AD" w:rsidP="00597D8A">
      <w:pPr>
        <w:rPr>
          <w:sz w:val="22"/>
          <w:szCs w:val="22"/>
        </w:rPr>
      </w:pPr>
    </w:p>
    <w:p w:rsidR="003F49AD" w:rsidRPr="00FA0EC5" w:rsidRDefault="003F49AD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3F49AD" w:rsidRPr="00FA0EC5" w:rsidRDefault="003F49AD" w:rsidP="004242EF">
      <w:pPr>
        <w:jc w:val="center"/>
        <w:rPr>
          <w:b/>
          <w:bCs/>
          <w:sz w:val="24"/>
          <w:szCs w:val="24"/>
        </w:rPr>
      </w:pPr>
    </w:p>
    <w:p w:rsidR="003F49AD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3F49AD" w:rsidRPr="00437C7E" w:rsidRDefault="003F49AD" w:rsidP="00ED28E6">
      <w:pPr>
        <w:rPr>
          <w:sz w:val="24"/>
          <w:szCs w:val="24"/>
        </w:rPr>
      </w:pPr>
    </w:p>
    <w:p w:rsidR="003F49AD" w:rsidRPr="00437C7E" w:rsidRDefault="003F49AD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D12B76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F49AD" w:rsidRPr="00CC50CD" w:rsidRDefault="003F49AD" w:rsidP="00D12B76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C50CD">
              <w:rPr>
                <w:b/>
                <w:bCs/>
                <w:color w:val="0000FF"/>
                <w:sz w:val="28"/>
                <w:szCs w:val="28"/>
              </w:rPr>
              <w:t xml:space="preserve">Furnizim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me veshmbathje sportive </w:t>
            </w:r>
          </w:p>
          <w:p w:rsidR="003F49AD" w:rsidRPr="00D12B76" w:rsidRDefault="003F49AD" w:rsidP="00D12B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49AD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3F49AD" w:rsidRPr="00FA0EC5" w:rsidRDefault="003F49AD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Pr="00437C7E">
              <w:rPr>
                <w:b/>
                <w:bCs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437C7E" w:rsidRDefault="003F49AD" w:rsidP="00ED28E6">
            <w:pPr>
              <w:rPr>
                <w:b/>
                <w:bCs/>
                <w:sz w:val="24"/>
                <w:szCs w:val="24"/>
              </w:rPr>
            </w:pPr>
            <w:r w:rsidRPr="00CC50CD">
              <w:rPr>
                <w:b/>
                <w:bCs/>
                <w:color w:val="0000FF"/>
                <w:sz w:val="24"/>
                <w:szCs w:val="24"/>
              </w:rPr>
              <w:t xml:space="preserve">X </w:t>
            </w:r>
            <w:r w:rsidRPr="00437C7E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6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437C7E" w:rsidRDefault="003F49AD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7" w:name="Check47"/>
      <w:tr w:rsidR="003F49AD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E81777" w:rsidRDefault="003F49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Ekzekutim</w:t>
            </w:r>
          </w:p>
          <w:bookmarkStart w:id="8" w:name="Check48"/>
          <w:p w:rsidR="003F49AD" w:rsidRPr="00E81777" w:rsidRDefault="003F49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Plani dhe ekzekutimi</w:t>
            </w:r>
          </w:p>
          <w:bookmarkStart w:id="9" w:name="Check49"/>
          <w:p w:rsidR="003F49AD" w:rsidRPr="00FA0EC5" w:rsidRDefault="003F49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Realizimi,</w:t>
            </w:r>
            <w:r w:rsidRPr="00E817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7962AD" w:rsidRDefault="003F49AD" w:rsidP="00410B40">
            <w:pPr>
              <w:rPr>
                <w:color w:val="0000FF"/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t>X  Blerja</w:t>
            </w:r>
          </w:p>
          <w:bookmarkStart w:id="10" w:name="Check51"/>
          <w:p w:rsidR="003F49AD" w:rsidRPr="00D2123E" w:rsidRDefault="003F49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</w:t>
            </w:r>
            <w:r w:rsidRPr="00D2123E">
              <w:rPr>
                <w:sz w:val="24"/>
                <w:szCs w:val="24"/>
              </w:rPr>
              <w:t>Qira financiare (lizing)</w:t>
            </w:r>
          </w:p>
          <w:bookmarkStart w:id="11" w:name="Check52"/>
          <w:p w:rsidR="003F49AD" w:rsidRPr="00E81777" w:rsidRDefault="003F49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Qira</w:t>
            </w:r>
          </w:p>
          <w:bookmarkStart w:id="12" w:name="Check53"/>
          <w:p w:rsidR="003F49AD" w:rsidRDefault="003F49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Blerje me këste</w:t>
            </w:r>
          </w:p>
          <w:bookmarkStart w:id="13" w:name="Check54"/>
          <w:p w:rsidR="003F49AD" w:rsidRPr="00745427" w:rsidRDefault="003F49AD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 xml:space="preserve"> </w:t>
            </w:r>
            <w:r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</w:p>
          <w:p w:rsidR="003F49AD" w:rsidRPr="00D2123E" w:rsidRDefault="003F49AD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F49AD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041ADC" w:rsidRDefault="003F49AD" w:rsidP="00533027">
                  <w:pPr>
                    <w:rPr>
                      <w:b/>
                      <w:bCs/>
                      <w:color w:val="0000FF"/>
                    </w:rPr>
                  </w:pPr>
                  <w:r w:rsidRPr="00041ADC">
                    <w:rPr>
                      <w:b/>
                      <w:bCs/>
                      <w:color w:val="0000FF"/>
                    </w:rP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4" w:name="Check10"/>
              <w:tc>
                <w:tcPr>
                  <w:tcW w:w="514" w:type="dxa"/>
                  <w:vAlign w:val="center"/>
                </w:tcPr>
                <w:p w:rsidR="003F49AD" w:rsidRPr="00FA0EC5" w:rsidRDefault="003F49AD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4"/>
                </w:p>
              </w:tc>
            </w:tr>
          </w:tbl>
          <w:p w:rsidR="003F49AD" w:rsidRPr="00FA0EC5" w:rsidRDefault="003F49AD" w:rsidP="00C42809">
            <w:pPr>
              <w:rPr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5" w:name="Check11"/>
              <w:tc>
                <w:tcPr>
                  <w:tcW w:w="794" w:type="dxa"/>
                  <w:vAlign w:val="center"/>
                </w:tcPr>
                <w:p w:rsidR="003F49AD" w:rsidRPr="00FA0EC5" w:rsidRDefault="003F49AD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12"/>
              <w:tc>
                <w:tcPr>
                  <w:tcW w:w="514" w:type="dxa"/>
                  <w:vAlign w:val="center"/>
                </w:tcPr>
                <w:p w:rsidR="003F49AD" w:rsidRPr="00FA0EC5" w:rsidRDefault="003F49AD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3F49AD" w:rsidRPr="00FA0EC5" w:rsidRDefault="003F49AD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49AD" w:rsidRPr="00FA0EC5" w:rsidRDefault="003F49AD" w:rsidP="00C42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13"/>
                <w:p w:rsidR="003F49AD" w:rsidRPr="00FA0EC5" w:rsidRDefault="003F49AD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4"/>
                <w:p w:rsidR="003F49AD" w:rsidRPr="00FA0EC5" w:rsidRDefault="003F49AD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A0EC5" w:rsidRDefault="003F49AD" w:rsidP="00C203E5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5"/>
                <w:p w:rsidR="003F49AD" w:rsidRPr="00FA0EC5" w:rsidRDefault="003F49AD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6"/>
                <w:p w:rsidR="003F49AD" w:rsidRPr="00FA0EC5" w:rsidRDefault="003F49AD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sz w:val="24"/>
                <w:szCs w:val="24"/>
              </w:rPr>
            </w:pPr>
          </w:p>
          <w:p w:rsidR="003F49AD" w:rsidRPr="00FA0EC5" w:rsidRDefault="003F49AD" w:rsidP="002E2A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FA0EC5">
              <w:rPr>
                <w:b/>
                <w:bCs/>
                <w:sz w:val="24"/>
                <w:szCs w:val="24"/>
              </w:rPr>
              <w:t xml:space="preserve"> ________</w:t>
            </w:r>
          </w:p>
          <w:p w:rsidR="003F49AD" w:rsidRPr="00FA0EC5" w:rsidRDefault="003F49AD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9AD" w:rsidRPr="00FA0EC5" w:rsidRDefault="003F49AD" w:rsidP="00CD0C08">
            <w:pPr>
              <w:jc w:val="center"/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3F49AD" w:rsidRPr="00CC50CD" w:rsidRDefault="003F49AD" w:rsidP="00781ED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C50CD">
              <w:rPr>
                <w:b/>
                <w:bCs/>
                <w:color w:val="0000FF"/>
                <w:sz w:val="28"/>
                <w:szCs w:val="28"/>
              </w:rPr>
              <w:t xml:space="preserve">Furnizim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me veshmbathje sportive </w:t>
            </w:r>
          </w:p>
          <w:p w:rsidR="003F49AD" w:rsidRPr="00CC50CD" w:rsidRDefault="003F49AD" w:rsidP="00CD0C08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3F49AD" w:rsidRPr="007962AD" w:rsidRDefault="003F49AD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17</w:t>
            </w:r>
            <w:r w:rsidRPr="007962AD">
              <w:rPr>
                <w:b/>
                <w:bCs/>
                <w:color w:val="0000FF"/>
                <w:sz w:val="40"/>
                <w:szCs w:val="40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</w:rPr>
              <w:t>2</w:t>
            </w: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1" w:name="Check17"/>
              <w:tc>
                <w:tcPr>
                  <w:tcW w:w="794" w:type="dxa"/>
                  <w:vAlign w:val="center"/>
                </w:tcPr>
                <w:p w:rsidR="003F49AD" w:rsidRPr="00FA0EC5" w:rsidRDefault="003F49AD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2" w:name="Check18"/>
              <w:tc>
                <w:tcPr>
                  <w:tcW w:w="514" w:type="dxa"/>
                  <w:vAlign w:val="center"/>
                </w:tcPr>
                <w:p w:rsidR="003F49AD" w:rsidRPr="007962AD" w:rsidRDefault="003F49AD" w:rsidP="00E3021D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  <w:bookmarkEnd w:id="22"/>
                </w:p>
              </w:tc>
            </w:tr>
          </w:tbl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9"/>
              <w:tc>
                <w:tcPr>
                  <w:tcW w:w="794" w:type="dxa"/>
                  <w:vAlign w:val="center"/>
                </w:tcPr>
                <w:p w:rsidR="003F49AD" w:rsidRPr="00FA0EC5" w:rsidRDefault="003F49AD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7962AD" w:rsidRDefault="003F49AD" w:rsidP="00983E5A">
                  <w:pPr>
                    <w:rPr>
                      <w:color w:val="0000FF"/>
                    </w:rPr>
                  </w:pPr>
                  <w:r w:rsidRPr="007962AD">
                    <w:rPr>
                      <w:color w:val="0000FF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962AD">
                    <w:rPr>
                      <w:color w:val="0000FF"/>
                    </w:rPr>
                    <w:instrText xml:space="preserve"> FORMCHECKBOX </w:instrText>
                  </w:r>
                  <w:r w:rsidRPr="007962AD">
                    <w:rPr>
                      <w:color w:val="0000FF"/>
                    </w:rPr>
                  </w:r>
                  <w:r w:rsidRPr="007962AD">
                    <w:rPr>
                      <w:color w:val="0000FF"/>
                    </w:rPr>
                    <w:fldChar w:fldCharType="end"/>
                  </w:r>
                </w:p>
              </w:tc>
            </w:tr>
          </w:tbl>
          <w:p w:rsidR="003F49AD" w:rsidRPr="00FA0EC5" w:rsidRDefault="003F49AD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F65016" w:rsidRDefault="003F49AD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3F49AD" w:rsidRPr="00FA0EC5" w:rsidRDefault="003F49AD" w:rsidP="00D44B9E">
            <w:pPr>
              <w:rPr>
                <w:i/>
                <w:i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sz w:val="24"/>
                <w:szCs w:val="24"/>
              </w:rPr>
            </w:pPr>
            <w:r w:rsidRPr="007962AD">
              <w:rPr>
                <w:color w:val="0000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7962AD">
              <w:rPr>
                <w:color w:val="0000FF"/>
                <w:sz w:val="24"/>
                <w:szCs w:val="24"/>
              </w:rPr>
              <w:instrText xml:space="preserve"> FORMCHECKBOX </w:instrText>
            </w:r>
            <w:r w:rsidRPr="007962AD">
              <w:rPr>
                <w:color w:val="0000FF"/>
                <w:sz w:val="24"/>
                <w:szCs w:val="24"/>
              </w:rPr>
            </w:r>
            <w:r w:rsidRPr="007962AD">
              <w:rPr>
                <w:color w:val="0000FF"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vetëm një pjesë</w:t>
            </w:r>
            <w:r w:rsidRPr="00FA0EC5">
              <w:rPr>
                <w:sz w:val="24"/>
                <w:szCs w:val="24"/>
              </w:rPr>
              <w:t xml:space="preserve">                       </w:t>
            </w:r>
            <w:bookmarkStart w:id="24" w:name="Check22"/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4"/>
            <w:r>
              <w:rPr>
                <w:sz w:val="24"/>
                <w:szCs w:val="24"/>
              </w:rPr>
              <w:t xml:space="preserve">  një a ma shumë pjesë</w:t>
            </w:r>
            <w:r w:rsidRPr="00FA0EC5">
              <w:rPr>
                <w:sz w:val="24"/>
                <w:szCs w:val="24"/>
              </w:rPr>
              <w:t xml:space="preserve">                       </w:t>
            </w:r>
            <w:bookmarkStart w:id="25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5"/>
            <w:r>
              <w:rPr>
                <w:sz w:val="24"/>
                <w:szCs w:val="24"/>
              </w:rPr>
              <w:t xml:space="preserve">  Të gjitha pjesët</w:t>
            </w: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3F49AD" w:rsidRPr="00FA0EC5" w:rsidRDefault="003F49AD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FA0EC5" w:rsidRDefault="003F49AD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 w:rsidP="00C45B98">
      <w:pPr>
        <w:rPr>
          <w:b/>
          <w:bCs/>
          <w:sz w:val="24"/>
          <w:szCs w:val="24"/>
        </w:rPr>
      </w:pPr>
    </w:p>
    <w:p w:rsidR="003F49AD" w:rsidRPr="00FA0EC5" w:rsidRDefault="003F49AD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F49AD" w:rsidRPr="00CC50CD" w:rsidRDefault="003F49AD" w:rsidP="00781EDD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C50CD">
              <w:rPr>
                <w:b/>
                <w:bCs/>
                <w:color w:val="0000FF"/>
                <w:sz w:val="28"/>
                <w:szCs w:val="28"/>
              </w:rPr>
              <w:t xml:space="preserve">Furnizim </w:t>
            </w:r>
            <w:r>
              <w:rPr>
                <w:b/>
                <w:bCs/>
                <w:color w:val="0000FF"/>
                <w:sz w:val="28"/>
                <w:szCs w:val="28"/>
              </w:rPr>
              <w:t xml:space="preserve">me veshmbathje sportive </w:t>
            </w:r>
          </w:p>
          <w:p w:rsidR="003F49AD" w:rsidRPr="00CC50CD" w:rsidRDefault="003F49AD" w:rsidP="00D67310">
            <w:pPr>
              <w:rPr>
                <w:i/>
                <w:iCs/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 xml:space="preserve"> sipas specifikimit</w:t>
            </w:r>
            <w:r w:rsidRPr="00CC50CD">
              <w:rPr>
                <w:color w:val="0000FF"/>
                <w:sz w:val="24"/>
                <w:szCs w:val="24"/>
              </w:rPr>
              <w:t xml:space="preserve"> të dhënë në dosjen e tenderit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F49AD" w:rsidRPr="00FA0EC5">
        <w:trPr>
          <w:jc w:val="center"/>
        </w:trPr>
        <w:tc>
          <w:tcPr>
            <w:tcW w:w="9692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0000FF"/>
                <w:sz w:val="24"/>
                <w:szCs w:val="24"/>
              </w:rPr>
              <w:t>12 muaj</w:t>
            </w:r>
            <w:r w:rsidRPr="007962AD">
              <w:rPr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dhënia e kontratës)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CC50CD">
              <w:rPr>
                <w:color w:val="0000FF"/>
                <w:sz w:val="24"/>
                <w:szCs w:val="24"/>
              </w:rPr>
              <w:t xml:space="preserve">Nga dita e nënshkrimit të kontratës në afat prej </w:t>
            </w:r>
            <w:r>
              <w:rPr>
                <w:color w:val="0000FF"/>
                <w:sz w:val="24"/>
                <w:szCs w:val="24"/>
              </w:rPr>
              <w:t>12 muaj</w:t>
            </w:r>
          </w:p>
          <w:p w:rsidR="003F49AD" w:rsidRPr="00581E26" w:rsidRDefault="003F49AD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</w:t>
            </w:r>
            <w:r w:rsidRPr="00581E26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533027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3F49AD" w:rsidRDefault="003F49AD" w:rsidP="00ED28E6">
      <w:pPr>
        <w:rPr>
          <w:b/>
          <w:bCs/>
          <w:sz w:val="24"/>
          <w:szCs w:val="24"/>
        </w:rPr>
      </w:pPr>
    </w:p>
    <w:p w:rsidR="003F49AD" w:rsidRPr="00F65016" w:rsidRDefault="003F49AD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3F49AD" w:rsidRPr="00FA0EC5" w:rsidRDefault="003F49AD" w:rsidP="000A2C07">
                  <w:r>
                    <w:t>X</w:t>
                  </w:r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6" w:name="Check25"/>
              <w:tc>
                <w:tcPr>
                  <w:tcW w:w="514" w:type="dxa"/>
                  <w:vAlign w:val="center"/>
                </w:tcPr>
                <w:p w:rsidR="003F49AD" w:rsidRPr="00FA0EC5" w:rsidRDefault="003F49AD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3F49AD" w:rsidRPr="00FA0EC5" w:rsidRDefault="003F49AD" w:rsidP="002003A1">
            <w:pPr>
              <w:rPr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Pr="003842A9">
              <w:rPr>
                <w:b/>
                <w:bCs/>
                <w:color w:val="0000FF"/>
                <w:sz w:val="24"/>
                <w:szCs w:val="24"/>
              </w:rPr>
              <w:t>1,500.00</w:t>
            </w:r>
            <w:r w:rsidRPr="00581E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581E26" w:rsidRDefault="003F49AD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3F49AD" w:rsidRPr="00FA0EC5">
        <w:trPr>
          <w:jc w:val="center"/>
        </w:trPr>
        <w:tc>
          <w:tcPr>
            <w:tcW w:w="9726" w:type="dxa"/>
          </w:tcPr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7" w:name="Check26"/>
              <w:tc>
                <w:tcPr>
                  <w:tcW w:w="794" w:type="dxa"/>
                  <w:vAlign w:val="center"/>
                </w:tcPr>
                <w:p w:rsidR="003F49AD" w:rsidRPr="00FA0EC5" w:rsidRDefault="003F49AD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8" w:name="Check27"/>
              <w:tc>
                <w:tcPr>
                  <w:tcW w:w="514" w:type="dxa"/>
                  <w:vAlign w:val="center"/>
                </w:tcPr>
                <w:p w:rsidR="003F49AD" w:rsidRPr="00FA0EC5" w:rsidRDefault="003F49AD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8"/>
                </w:p>
              </w:tc>
            </w:tr>
          </w:tbl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</w:p>
          <w:p w:rsidR="003F49AD" w:rsidRPr="00FA0EC5" w:rsidRDefault="003F49AD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3F49AD" w:rsidRPr="00FA0EC5" w:rsidRDefault="003F49AD" w:rsidP="003842A9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8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Deklarata nen betim se Operatori Ekonomik i përmbush kërkesat e përshtatshmërisë sipas   kërkesave të LPP-së </w:t>
            </w:r>
          </w:p>
          <w:p w:rsidR="003F49AD" w:rsidRPr="00F46B38" w:rsidRDefault="003F49AD" w:rsidP="00A1715D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r w:rsidRPr="00F46B38">
              <w:rPr>
                <w:b/>
                <w:bCs/>
                <w:color w:val="0000FF"/>
              </w:rPr>
              <w:t>Një vërtetim i nënshkruar nga administrata tatimore</w:t>
            </w:r>
            <w:r w:rsidRPr="00F46B38">
              <w:rPr>
                <w:color w:val="0000FF"/>
              </w:rPr>
              <w:t xml:space="preserve"> e vendit të themelimit të operatorit ekonomik, se operatori ekonomik në fjalë nuk është me vonesë për pagimin e tatimeve së paku deri në tremujorin e fundit të vitit para dorëzimit të tenderit. </w:t>
            </w:r>
            <w:r w:rsidRPr="00F46B38">
              <w:rPr>
                <w:b/>
                <w:bCs/>
                <w:color w:val="0000FF"/>
              </w:rPr>
              <w:t>(e obligueshme).</w:t>
            </w:r>
          </w:p>
          <w:p w:rsidR="003F49AD" w:rsidRPr="00831420" w:rsidRDefault="003F49AD" w:rsidP="00A1715D">
            <w:pPr>
              <w:pStyle w:val="ListParagraph"/>
              <w:ind w:right="-230"/>
              <w:rPr>
                <w:b/>
                <w:bCs/>
                <w:i/>
                <w:iCs/>
                <w:sz w:val="24"/>
                <w:szCs w:val="24"/>
              </w:rPr>
            </w:pPr>
            <w:r>
              <w:t xml:space="preserve">     </w:t>
            </w:r>
            <w:r w:rsidRPr="00831420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F46B38" w:rsidRDefault="003F49AD" w:rsidP="00A1715D">
            <w:pPr>
              <w:pStyle w:val="ListParagraph"/>
              <w:numPr>
                <w:ilvl w:val="0"/>
                <w:numId w:val="9"/>
              </w:num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Vërtetimin nga Administrata Tatimore</w:t>
            </w:r>
          </w:p>
          <w:p w:rsidR="003F49AD" w:rsidRPr="00FA0EC5" w:rsidRDefault="003F49AD" w:rsidP="00DD3415">
            <w:pPr>
              <w:pStyle w:val="ListParagraph"/>
              <w:ind w:left="450"/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Rexhistrimi ne regjistrin profesional te MTI-së – Çertifikata e regjistrimit te biznesit</w:t>
            </w:r>
          </w:p>
          <w:p w:rsidR="003F49AD" w:rsidRPr="00831420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831420">
              <w:rPr>
                <w:b/>
                <w:bCs/>
                <w:sz w:val="24"/>
                <w:szCs w:val="24"/>
              </w:rPr>
              <w:t>Dëshmia e kërkuar dokumentare:</w:t>
            </w:r>
          </w:p>
          <w:p w:rsidR="003F49AD" w:rsidRPr="00F46B38" w:rsidRDefault="003F49AD" w:rsidP="00A1715D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>1. Kopje te regjistrimit te biznesit</w:t>
            </w:r>
          </w:p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3F49AD" w:rsidRPr="00DE1AFD" w:rsidRDefault="003F49AD" w:rsidP="00781EDD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 xml:space="preserve">        1</w:t>
            </w:r>
            <w:r w:rsidRPr="004A67A9">
              <w:rPr>
                <w:rFonts w:ascii="Book Antiqua" w:hAnsi="Book Antiqua" w:cs="Book Antiqua"/>
                <w:color w:val="0000FF"/>
                <w:lang w:val="da-DK"/>
              </w:rPr>
              <w:t xml:space="preserve">. 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Qarkullimi bankar per tri vitet e fundit, min. 50,000.00 € (pesdhjet mijë euro);</w:t>
            </w:r>
          </w:p>
          <w:p w:rsidR="003F49AD" w:rsidRPr="00781EDD" w:rsidRDefault="003F49AD" w:rsidP="002003A1">
            <w:pPr>
              <w:rPr>
                <w:b/>
                <w:bCs/>
                <w:sz w:val="24"/>
                <w:szCs w:val="24"/>
                <w:lang w:val="da-DK"/>
              </w:rPr>
            </w:pPr>
          </w:p>
          <w:p w:rsidR="003F49AD" w:rsidRPr="00781EDD" w:rsidRDefault="003F49AD" w:rsidP="00781EDD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 xml:space="preserve">Referenca për furnizime të ngjashme minimum 2 për furnizime </w:t>
            </w:r>
          </w:p>
          <w:p w:rsidR="003F49AD" w:rsidRPr="00781EDD" w:rsidRDefault="003F49AD" w:rsidP="00781EDD">
            <w:pPr>
              <w:pStyle w:val="ListParagraph"/>
              <w:ind w:left="45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3F49AD" w:rsidRPr="00781EDD" w:rsidRDefault="003F49AD" w:rsidP="00720A4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81EDD">
              <w:rPr>
                <w:b/>
                <w:bCs/>
                <w:i/>
                <w:iCs/>
                <w:sz w:val="24"/>
                <w:szCs w:val="24"/>
              </w:rPr>
              <w:t>Dëshmia e kërkuar dokumentare:</w:t>
            </w:r>
          </w:p>
          <w:p w:rsidR="003F49AD" w:rsidRPr="00781EDD" w:rsidRDefault="003F49AD" w:rsidP="00781EDD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Pr="00781EDD" w:rsidRDefault="003F49AD" w:rsidP="00781EDD">
            <w:pPr>
              <w:ind w:left="360"/>
              <w:rPr>
                <w:color w:val="0000FF"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>1 Kopjet e kontratave, ose referencave që dëshmojnë realizimin e tyre.</w:t>
            </w:r>
          </w:p>
          <w:p w:rsidR="003F49AD" w:rsidRPr="00FA0EC5" w:rsidRDefault="003F49AD" w:rsidP="00781EDD">
            <w:pPr>
              <w:ind w:left="450"/>
              <w:rPr>
                <w:b/>
                <w:bCs/>
                <w:sz w:val="24"/>
                <w:szCs w:val="24"/>
              </w:rPr>
            </w:pPr>
            <w:r w:rsidRPr="00781EDD">
              <w:rPr>
                <w:color w:val="0000FF"/>
                <w:sz w:val="24"/>
                <w:szCs w:val="24"/>
              </w:rPr>
              <w:t>2. Raporti financiar nga një bankë e licencuar</w:t>
            </w:r>
          </w:p>
        </w:tc>
      </w:tr>
      <w:tr w:rsidR="003F49AD" w:rsidRPr="00FA0EC5">
        <w:trPr>
          <w:jc w:val="center"/>
        </w:trPr>
        <w:tc>
          <w:tcPr>
            <w:tcW w:w="9693" w:type="dxa"/>
          </w:tcPr>
          <w:p w:rsidR="003F49AD" w:rsidRPr="00FA0EC5" w:rsidRDefault="003F49AD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3F49AD" w:rsidRPr="00781EDD" w:rsidRDefault="003F49AD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 1. </w:t>
            </w:r>
            <w:r w:rsidRPr="00781EDD"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>Deshmi mbi plotesimin e standardit “ISO 9001</w:t>
            </w:r>
          </w:p>
          <w:p w:rsidR="003F49AD" w:rsidRDefault="003F49AD" w:rsidP="00A1715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5286">
              <w:rPr>
                <w:b/>
                <w:bCs/>
                <w:i/>
                <w:iCs/>
                <w:sz w:val="24"/>
                <w:szCs w:val="24"/>
              </w:rPr>
              <w:t>Dëshmia e kërkuar dokumentare</w:t>
            </w:r>
          </w:p>
          <w:p w:rsidR="003F49AD" w:rsidRDefault="003F49AD" w:rsidP="00316611">
            <w:pPr>
              <w:rPr>
                <w:color w:val="0000FF"/>
                <w:sz w:val="24"/>
                <w:szCs w:val="24"/>
              </w:rPr>
            </w:pPr>
            <w:r w:rsidRPr="00316611">
              <w:rPr>
                <w:color w:val="0000FF"/>
                <w:sz w:val="24"/>
                <w:szCs w:val="24"/>
              </w:rPr>
              <w:t>Certifikatë që dëshmon se malli i ofruar është me certifikatë ISO 9001</w:t>
            </w:r>
          </w:p>
          <w:p w:rsidR="003F49AD" w:rsidRDefault="003F49AD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Pr="00C25810" w:rsidRDefault="003F49AD" w:rsidP="00316611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</w:pPr>
            <w:r w:rsidRPr="00C25810">
              <w:rPr>
                <w:rFonts w:ascii="Book Antiqua" w:hAnsi="Book Antiqua" w:cs="Book Antiqua"/>
                <w:b/>
                <w:bCs/>
                <w:color w:val="0000FF"/>
              </w:rPr>
              <w:t>2.</w:t>
            </w:r>
            <w:r w:rsidRPr="00C25810">
              <w:rPr>
                <w:b/>
                <w:bCs/>
                <w:color w:val="0000FF"/>
                <w:sz w:val="22"/>
                <w:szCs w:val="22"/>
              </w:rPr>
              <w:t>Kopjen më të re të Korporatës Energjetike të Kosovës (KEK), apo kopjen e “kartelës nga KEK-ut që dëshmon se kompania nuk ësht</w:t>
            </w:r>
            <w:r w:rsidRPr="00C25810">
              <w:rPr>
                <w:rFonts w:eastAsia="Arial Unicode MS"/>
                <w:b/>
                <w:bCs/>
                <w:color w:val="0000FF"/>
                <w:sz w:val="22"/>
                <w:szCs w:val="22"/>
              </w:rPr>
              <w:t>ë me vonesë në kryerjen e obligimeve</w:t>
            </w:r>
            <w:r w:rsidRPr="00C25810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  <w:r w:rsidRPr="00C25810">
              <w:rPr>
                <w:b/>
                <w:bCs/>
                <w:sz w:val="22"/>
                <w:szCs w:val="22"/>
              </w:rPr>
              <w:t xml:space="preserve"> </w:t>
            </w:r>
            <w:r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</w:rPr>
              <w:t>(</w:t>
            </w:r>
            <w:r w:rsidRPr="00C25810">
              <w:rPr>
                <w:rFonts w:ascii="Book Antiqua" w:hAnsi="Book Antiqua" w:cs="Book Antiqua"/>
                <w:i/>
                <w:iCs/>
                <w:color w:val="0000FF"/>
                <w:u w:val="single"/>
              </w:rPr>
              <w:t>për kompanitë vendore,për kompaninë fituese)</w:t>
            </w:r>
          </w:p>
          <w:p w:rsidR="003F49AD" w:rsidRPr="0059386A" w:rsidRDefault="003F49AD" w:rsidP="00316611">
            <w:pPr>
              <w:rPr>
                <w:b/>
                <w:bCs/>
                <w:color w:val="0000FF"/>
              </w:rPr>
            </w:pPr>
            <w:r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3. </w:t>
            </w:r>
            <w:r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Një Vërtetim nga Gjykata Ekonomike se Kompania nuk ka ndonjë kontest gjygjësor ose ekonomik. 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(</w:t>
            </w:r>
            <w:r w:rsidRPr="0059386A">
              <w:rPr>
                <w:i/>
                <w:iCs/>
                <w:color w:val="0000FF"/>
                <w:sz w:val="22"/>
                <w:szCs w:val="22"/>
              </w:rPr>
              <w:t>për kompaninë fituese</w:t>
            </w:r>
            <w:r w:rsidRPr="0059386A">
              <w:rPr>
                <w:b/>
                <w:bCs/>
                <w:color w:val="0000FF"/>
                <w:sz w:val="22"/>
                <w:szCs w:val="22"/>
              </w:rPr>
              <w:t>).</w:t>
            </w:r>
          </w:p>
          <w:p w:rsidR="003F49AD" w:rsidRDefault="003F49AD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Default="003F49AD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Pr="00316611" w:rsidRDefault="003F49AD" w:rsidP="00316611">
            <w:pPr>
              <w:rPr>
                <w:color w:val="0000FF"/>
                <w:sz w:val="24"/>
                <w:szCs w:val="24"/>
              </w:rPr>
            </w:pPr>
          </w:p>
          <w:p w:rsidR="003F49AD" w:rsidRPr="00FA0EC5" w:rsidRDefault="003F49AD" w:rsidP="00A1715D">
            <w:pPr>
              <w:rPr>
                <w:b/>
                <w:bCs/>
                <w:sz w:val="24"/>
                <w:szCs w:val="24"/>
              </w:rPr>
            </w:pPr>
            <w:r w:rsidRPr="00960FE8">
              <w:rPr>
                <w:sz w:val="24"/>
                <w:szCs w:val="24"/>
              </w:rPr>
              <w:t xml:space="preserve">       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3F49AD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8"/>
              <w:tc>
                <w:tcPr>
                  <w:tcW w:w="840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522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9"/>
              <w:tc>
                <w:tcPr>
                  <w:tcW w:w="544" w:type="dxa"/>
                  <w:vAlign w:val="center"/>
                </w:tcPr>
                <w:p w:rsidR="003F49AD" w:rsidRPr="00FA0EC5" w:rsidRDefault="003F49AD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3F49AD" w:rsidRPr="00FA0EC5" w:rsidRDefault="003F49AD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3F49AD" w:rsidRPr="00B969A5" w:rsidRDefault="003F49AD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3F49AD" w:rsidRDefault="003F49AD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________________________________________________________________________</w:t>
            </w: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</w:p>
          <w:p w:rsidR="003F49AD" w:rsidRPr="00FA0EC5" w:rsidRDefault="003F49AD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3F49AD" w:rsidRPr="00FA0EC5" w:rsidRDefault="003F49AD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30"/>
              <w:tc>
                <w:tcPr>
                  <w:tcW w:w="794" w:type="dxa"/>
                  <w:vAlign w:val="center"/>
                </w:tcPr>
                <w:p w:rsidR="003F49AD" w:rsidRPr="00FA0EC5" w:rsidRDefault="003F49AD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31"/>
              <w:tc>
                <w:tcPr>
                  <w:tcW w:w="514" w:type="dxa"/>
                  <w:vAlign w:val="center"/>
                </w:tcPr>
                <w:p w:rsidR="003F49AD" w:rsidRPr="00FA0EC5" w:rsidRDefault="003F49AD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3F49AD" w:rsidRPr="00F65016" w:rsidRDefault="003F49AD" w:rsidP="001E7C0F">
      <w:pPr>
        <w:rPr>
          <w:b/>
          <w:bCs/>
          <w:sz w:val="24"/>
          <w:szCs w:val="24"/>
        </w:rPr>
      </w:pPr>
    </w:p>
    <w:p w:rsidR="003F49AD" w:rsidRDefault="003F49AD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3F49AD" w:rsidRPr="00FA0EC5" w:rsidRDefault="003F49AD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3F49AD" w:rsidP="00007A70">
            <w:pPr>
              <w:rPr>
                <w:b/>
                <w:bCs/>
                <w:sz w:val="24"/>
                <w:szCs w:val="24"/>
              </w:rPr>
            </w:pPr>
            <w:r w:rsidRPr="00F46B38">
              <w:rPr>
                <w:b/>
                <w:bCs/>
                <w:color w:val="0000FF"/>
                <w:sz w:val="24"/>
                <w:szCs w:val="24"/>
              </w:rPr>
              <w:t xml:space="preserve">X  </w:t>
            </w:r>
            <w:r>
              <w:rPr>
                <w:b/>
                <w:bCs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3F49AD" w:rsidRPr="00FA0EC5" w:rsidRDefault="003F49AD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3" w:name="Check33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3F49AD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3"/>
            <w:r>
              <w:rPr>
                <w:b/>
                <w:bCs/>
                <w:sz w:val="24"/>
                <w:szCs w:val="24"/>
              </w:rPr>
              <w:t xml:space="preserve">  E kufizuar</w:t>
            </w:r>
          </w:p>
        </w:tc>
        <w:tc>
          <w:tcPr>
            <w:tcW w:w="7566" w:type="dxa"/>
          </w:tcPr>
          <w:p w:rsidR="003F49AD" w:rsidRPr="00FA0EC5" w:rsidRDefault="003F49AD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bookmarkStart w:id="34" w:name="Check34"/>
      <w:tr w:rsidR="003F49AD" w:rsidRPr="00FA0EC5">
        <w:trPr>
          <w:jc w:val="center"/>
        </w:trPr>
        <w:tc>
          <w:tcPr>
            <w:tcW w:w="2099" w:type="dxa"/>
          </w:tcPr>
          <w:p w:rsidR="003F49AD" w:rsidRPr="00FA0EC5" w:rsidRDefault="003F49AD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4"/>
            <w:r>
              <w:rPr>
                <w:b/>
                <w:bCs/>
                <w:sz w:val="24"/>
                <w:szCs w:val="24"/>
              </w:rPr>
              <w:t xml:space="preserve">  E negociuar</w:t>
            </w:r>
          </w:p>
        </w:tc>
        <w:tc>
          <w:tcPr>
            <w:tcW w:w="7566" w:type="dxa"/>
          </w:tcPr>
          <w:p w:rsidR="003F49AD" w:rsidRPr="00FA0EC5" w:rsidRDefault="003F49AD" w:rsidP="0038546D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Arsyetimi për zgjedhjen e procedurës së</w:t>
            </w:r>
            <w:r>
              <w:rPr>
                <w:sz w:val="24"/>
                <w:szCs w:val="24"/>
              </w:rPr>
              <w:t xml:space="preserve"> negociuar</w:t>
            </w:r>
            <w:r w:rsidRPr="00FA0EC5">
              <w:rPr>
                <w:sz w:val="24"/>
                <w:szCs w:val="24"/>
              </w:rPr>
              <w:t xml:space="preserve"> _____________________________________________________________</w:t>
            </w:r>
          </w:p>
          <w:p w:rsidR="003F49AD" w:rsidRPr="00FA0EC5" w:rsidRDefault="003F49AD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B063A4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kufizuar apo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3F49AD" w:rsidRPr="00FA0EC5" w:rsidRDefault="003F49AD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Në bazë të aplikacioneve të pranuara, së paku 2 dhe më së shumti 6 kandidat do të ftohen për të dorëzuar tenderët e detajuar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</w:p>
          <w:p w:rsidR="003F49AD" w:rsidRPr="00FA0EC5" w:rsidRDefault="003F49AD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3F49AD" w:rsidRPr="00FA0EC5" w:rsidRDefault="003F49AD" w:rsidP="00070FA8">
            <w:pPr>
              <w:rPr>
                <w:sz w:val="24"/>
                <w:szCs w:val="24"/>
              </w:rPr>
            </w:pPr>
          </w:p>
        </w:tc>
      </w:tr>
      <w:tr w:rsidR="003F49AD" w:rsidRPr="00FA0EC5">
        <w:trPr>
          <w:jc w:val="center"/>
        </w:trPr>
        <w:tc>
          <w:tcPr>
            <w:tcW w:w="9665" w:type="dxa"/>
            <w:gridSpan w:val="2"/>
          </w:tcPr>
          <w:p w:rsidR="003F49AD" w:rsidRPr="00FA0EC5" w:rsidRDefault="003F49AD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3F49AD" w:rsidRPr="00FA0EC5" w:rsidRDefault="003F49AD" w:rsidP="00894198">
            <w:pPr>
              <w:rPr>
                <w:rFonts w:ascii="Arial" w:hAnsi="Arial" w:cs="Arial"/>
              </w:rPr>
            </w:pPr>
          </w:p>
          <w:p w:rsidR="003F49AD" w:rsidRPr="00FA0EC5" w:rsidRDefault="003F49AD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5"/>
              <w:tc>
                <w:tcPr>
                  <w:tcW w:w="794" w:type="dxa"/>
                  <w:vAlign w:val="center"/>
                </w:tcPr>
                <w:p w:rsidR="003F49AD" w:rsidRPr="00FA0EC5" w:rsidRDefault="003F49AD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6"/>
              <w:tc>
                <w:tcPr>
                  <w:tcW w:w="514" w:type="dxa"/>
                  <w:vAlign w:val="center"/>
                </w:tcPr>
                <w:p w:rsidR="003F49AD" w:rsidRPr="00FA0EC5" w:rsidRDefault="003F49AD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3F49AD" w:rsidRPr="00FA0EC5" w:rsidRDefault="003F49AD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3F49AD" w:rsidRPr="00FA0EC5" w:rsidRDefault="003F49AD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p w:rsidR="003F49AD" w:rsidRPr="00FA0EC5" w:rsidRDefault="003F49AD" w:rsidP="00354E56">
            <w:pPr>
              <w:ind w:left="360"/>
              <w:rPr>
                <w:b/>
                <w:bCs/>
                <w:sz w:val="24"/>
                <w:szCs w:val="24"/>
              </w:rPr>
            </w:pPr>
            <w:r w:rsidRPr="00F46B38">
              <w:rPr>
                <w:b/>
                <w:bCs/>
                <w:color w:val="0000FF"/>
                <w:sz w:val="24"/>
                <w:szCs w:val="24"/>
              </w:rPr>
              <w:t>X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962AD">
              <w:rPr>
                <w:b/>
                <w:bCs/>
                <w:color w:val="0000FF"/>
                <w:sz w:val="24"/>
                <w:szCs w:val="24"/>
              </w:rPr>
              <w:t>Çmimi më i ulët</w:t>
            </w:r>
          </w:p>
        </w:tc>
      </w:tr>
    </w:tbl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9"/>
              <w:tc>
                <w:tcPr>
                  <w:tcW w:w="794" w:type="dxa"/>
                  <w:vAlign w:val="center"/>
                </w:tcPr>
                <w:p w:rsidR="003F49AD" w:rsidRPr="00FA0EC5" w:rsidRDefault="003F49AD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FA0EC5" w:rsidRDefault="003F49AD" w:rsidP="00B4347F">
                  <w:r>
                    <w:t>X</w:t>
                  </w:r>
                </w:p>
              </w:tc>
            </w:tr>
          </w:tbl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______________________________________</w:t>
            </w: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  <w:p w:rsidR="003F49AD" w:rsidRPr="00FA0EC5" w:rsidRDefault="003F49AD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______________________________</w:t>
            </w:r>
          </w:p>
        </w:tc>
      </w:tr>
      <w:tr w:rsidR="003F49AD" w:rsidRPr="00FA0EC5">
        <w:tc>
          <w:tcPr>
            <w:tcW w:w="9639" w:type="dxa"/>
          </w:tcPr>
          <w:p w:rsidR="003F49AD" w:rsidRPr="00FA0EC5" w:rsidRDefault="003F49AD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dosjes së tenderit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][</w:t>
            </w:r>
            <w:r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dokumentet e para-kualifikimit</w:t>
            </w:r>
            <w:r w:rsidRPr="00FA0EC5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]</w:t>
            </w:r>
          </w:p>
          <w:p w:rsidR="003F49AD" w:rsidRDefault="003F49AD" w:rsidP="00166A92">
            <w:pPr>
              <w:rPr>
                <w:sz w:val="22"/>
                <w:szCs w:val="22"/>
              </w:rPr>
            </w:pPr>
          </w:p>
          <w:p w:rsidR="003F49AD" w:rsidRPr="00FA0EC5" w:rsidRDefault="003F49AD" w:rsidP="0073733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737330">
              <w:rPr>
                <w:i/>
                <w:iCs/>
                <w:sz w:val="22"/>
                <w:szCs w:val="22"/>
                <w:highlight w:val="lightGray"/>
              </w:rPr>
              <w:t>[dosjen e tenderit] [dokumentet  e para-kualifikimit]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FF"/>
                <w:sz w:val="22"/>
                <w:szCs w:val="22"/>
              </w:rPr>
              <w:t>29.03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3F49AD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8" w:name="Check41"/>
              <w:tc>
                <w:tcPr>
                  <w:tcW w:w="794" w:type="dxa"/>
                  <w:vAlign w:val="center"/>
                </w:tcPr>
                <w:p w:rsidR="003F49AD" w:rsidRPr="00FA0EC5" w:rsidRDefault="003F49AD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D3415" w:rsidRDefault="003F49AD" w:rsidP="00E54914">
                  <w:pPr>
                    <w:rPr>
                      <w:b/>
                      <w:bCs/>
                      <w:color w:val="0000FF"/>
                    </w:rPr>
                  </w:pPr>
                  <w:r w:rsidRPr="00DD3415">
                    <w:rPr>
                      <w:b/>
                      <w:bCs/>
                      <w:color w:val="0000FF"/>
                    </w:rPr>
                    <w:t>X</w:t>
                  </w:r>
                </w:p>
              </w:tc>
            </w:tr>
          </w:tbl>
          <w:p w:rsidR="003F49AD" w:rsidRPr="005D2559" w:rsidRDefault="003F49AD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3F49AD" w:rsidRPr="00FA0EC5" w:rsidRDefault="003F49AD" w:rsidP="006D5B66">
            <w:pPr>
              <w:rPr>
                <w:sz w:val="24"/>
                <w:szCs w:val="24"/>
              </w:rPr>
            </w:pPr>
          </w:p>
          <w:p w:rsidR="003F49AD" w:rsidRPr="00FA0EC5" w:rsidRDefault="003F49A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3F49AD" w:rsidRPr="00FA0EC5" w:rsidRDefault="003F49AD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DD3415" w:rsidRDefault="003F49AD" w:rsidP="00A14286">
            <w:pPr>
              <w:rPr>
                <w:b/>
                <w:bCs/>
                <w:sz w:val="24"/>
                <w:szCs w:val="24"/>
              </w:rPr>
            </w:pPr>
            <w:r w:rsidRPr="00DD3415">
              <w:rPr>
                <w:b/>
                <w:bCs/>
                <w:sz w:val="24"/>
                <w:szCs w:val="24"/>
              </w:rPr>
              <w:t>IV.3.3) Afati i fundit për pranim të</w:t>
            </w:r>
            <w:r w:rsidRPr="00DD3415">
              <w:rPr>
                <w:i/>
                <w:iCs/>
                <w:sz w:val="24"/>
                <w:szCs w:val="24"/>
              </w:rPr>
              <w:t xml:space="preserve"> </w:t>
            </w:r>
            <w:r w:rsidRPr="00DD3415">
              <w:rPr>
                <w:b/>
                <w:bCs/>
                <w:i/>
                <w:iCs/>
                <w:sz w:val="24"/>
                <w:szCs w:val="24"/>
              </w:rPr>
              <w:t>[tenderëve][aplikacioneve]:</w:t>
            </w:r>
            <w:r w:rsidRPr="00DD341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DD3415" w:rsidRDefault="003F49AD" w:rsidP="001C4C60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F49AD" w:rsidRPr="001C4C60" w:rsidRDefault="003F49AD" w:rsidP="00A1428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color w:val="0000FF"/>
                <w:sz w:val="22"/>
                <w:szCs w:val="22"/>
              </w:rPr>
              <w:t>03.04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14:00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 xml:space="preserve">vendi 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Default="003F49AD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E15B14">
              <w:rPr>
                <w:b/>
                <w:bCs/>
                <w:i/>
                <w:iCs/>
                <w:sz w:val="24"/>
                <w:szCs w:val="24"/>
                <w:highlight w:val="lightGray"/>
              </w:rPr>
              <w:t>[tenderëve][aplikacioneve]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bookmarkStart w:id="39" w:name="Check43"/>
          <w:p w:rsidR="003F49AD" w:rsidRPr="00FA0EC5" w:rsidRDefault="003F49AD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39"/>
            <w:r>
              <w:rPr>
                <w:sz w:val="24"/>
                <w:szCs w:val="24"/>
              </w:rPr>
              <w:t xml:space="preserve"> po</w:t>
            </w:r>
            <w:r w:rsidRPr="00FA0EC5">
              <w:rPr>
                <w:sz w:val="24"/>
                <w:szCs w:val="24"/>
              </w:rPr>
              <w:t xml:space="preserve">             </w:t>
            </w:r>
            <w:r w:rsidRPr="00DD3415">
              <w:rPr>
                <w:color w:val="0000FF"/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</w:rPr>
              <w:t xml:space="preserve"> j</w:t>
            </w:r>
            <w:r w:rsidRPr="00FA0EC5">
              <w:rPr>
                <w:sz w:val="24"/>
                <w:szCs w:val="24"/>
              </w:rPr>
              <w:t>o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3F49AD" w:rsidRPr="00FA0EC5" w:rsidRDefault="003F49AD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3F49AD" w:rsidRPr="00FA0EC5" w:rsidRDefault="003F49AD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3F49AD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45"/>
              <w:tc>
                <w:tcPr>
                  <w:tcW w:w="794" w:type="dxa"/>
                  <w:vAlign w:val="center"/>
                </w:tcPr>
                <w:p w:rsidR="003F49AD" w:rsidRPr="00316611" w:rsidRDefault="003F49AD" w:rsidP="00932368">
                  <w:pPr>
                    <w:rPr>
                      <w:color w:val="0000FF"/>
                    </w:rPr>
                  </w:pPr>
                  <w:r w:rsidRPr="00316611">
                    <w:rPr>
                      <w:color w:val="0000FF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316611">
                    <w:rPr>
                      <w:color w:val="0000FF"/>
                    </w:rPr>
                    <w:instrText xml:space="preserve"> FORMCHECKBOX </w:instrText>
                  </w:r>
                  <w:r w:rsidRPr="00316611">
                    <w:rPr>
                      <w:color w:val="0000FF"/>
                    </w:rPr>
                  </w:r>
                  <w:r w:rsidRPr="00316611">
                    <w:rPr>
                      <w:color w:val="0000FF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3F49AD" w:rsidRPr="00FA0EC5" w:rsidRDefault="003F49AD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3F49AD" w:rsidRPr="00DD3415" w:rsidRDefault="003F49AD" w:rsidP="00932368">
                  <w:pPr>
                    <w:rPr>
                      <w:color w:val="0000FF"/>
                    </w:rPr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3F49AD" w:rsidRPr="00FA0EC5" w:rsidRDefault="003F49AD" w:rsidP="00604030">
            <w:pPr>
              <w:rPr>
                <w:sz w:val="24"/>
                <w:szCs w:val="24"/>
                <w:highlight w:val="yellow"/>
              </w:rPr>
            </w:pPr>
          </w:p>
          <w:p w:rsidR="003F49AD" w:rsidRPr="00581E26" w:rsidRDefault="003F49AD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vlera e sigurisë së tenderit </w:t>
            </w:r>
            <w:r w:rsidRPr="00316611">
              <w:rPr>
                <w:b/>
                <w:bCs/>
                <w:color w:val="0000FF"/>
                <w:sz w:val="24"/>
                <w:szCs w:val="24"/>
              </w:rPr>
              <w:t>1,000.00</w:t>
            </w:r>
            <w:r>
              <w:rPr>
                <w:sz w:val="24"/>
                <w:szCs w:val="24"/>
              </w:rPr>
              <w:t xml:space="preserve"> €</w:t>
            </w:r>
          </w:p>
          <w:p w:rsidR="003F49AD" w:rsidRPr="005D2559" w:rsidRDefault="003F49AD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5D2559">
              <w:rPr>
                <w:i/>
                <w:iCs/>
                <w:sz w:val="24"/>
                <w:szCs w:val="24"/>
              </w:rPr>
              <w:t xml:space="preserve"> apo</w:t>
            </w:r>
            <w:r w:rsidRPr="00316611">
              <w:rPr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207D84">
              <w:rPr>
                <w:b/>
                <w:bCs/>
                <w:i/>
                <w:iCs/>
                <w:color w:val="0000FF"/>
                <w:sz w:val="24"/>
                <w:szCs w:val="24"/>
              </w:rPr>
              <w:t>2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muaj</w:t>
            </w:r>
          </w:p>
        </w:tc>
      </w:tr>
      <w:tr w:rsidR="003F49AD" w:rsidRPr="00FA0EC5">
        <w:trPr>
          <w:trHeight w:val="656"/>
        </w:trPr>
        <w:tc>
          <w:tcPr>
            <w:tcW w:w="9639" w:type="dxa"/>
          </w:tcPr>
          <w:p w:rsidR="003F49AD" w:rsidRPr="00FA0EC5" w:rsidRDefault="003F49AD" w:rsidP="005D255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207D84">
              <w:rPr>
                <w:sz w:val="24"/>
                <w:szCs w:val="24"/>
              </w:rPr>
              <w:t>Deri më: d</w:t>
            </w:r>
            <w:r w:rsidRPr="00207D84">
              <w:rPr>
                <w:sz w:val="22"/>
                <w:szCs w:val="22"/>
              </w:rPr>
              <w:t xml:space="preserve">ata: </w:t>
            </w:r>
            <w:r w:rsidRPr="00207D84">
              <w:rPr>
                <w:b/>
                <w:bCs/>
                <w:color w:val="0000FF"/>
                <w:sz w:val="22"/>
                <w:szCs w:val="22"/>
              </w:rPr>
              <w:t>03.06.2012</w:t>
            </w:r>
            <w:r w:rsidRPr="00207D84">
              <w:rPr>
                <w:b/>
                <w:bCs/>
                <w:sz w:val="22"/>
                <w:szCs w:val="22"/>
              </w:rPr>
              <w:t xml:space="preserve">   </w:t>
            </w:r>
            <w:r w:rsidRPr="00207D84">
              <w:rPr>
                <w:sz w:val="24"/>
                <w:szCs w:val="24"/>
              </w:rPr>
              <w:t xml:space="preserve">ditët </w:t>
            </w:r>
            <w:r w:rsidRPr="00207D84">
              <w:rPr>
                <w:b/>
                <w:bCs/>
                <w:color w:val="0000FF"/>
                <w:sz w:val="24"/>
                <w:szCs w:val="24"/>
              </w:rPr>
              <w:t>60</w:t>
            </w:r>
            <w:r w:rsidRPr="00207D84">
              <w:rPr>
                <w:sz w:val="24"/>
                <w:szCs w:val="24"/>
              </w:rPr>
              <w:t xml:space="preserve"> apo muajt </w:t>
            </w:r>
            <w:r w:rsidRPr="00207D8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F49AD" w:rsidRPr="00FA0EC5">
        <w:trPr>
          <w:trHeight w:val="597"/>
        </w:trPr>
        <w:tc>
          <w:tcPr>
            <w:tcW w:w="9639" w:type="dxa"/>
          </w:tcPr>
          <w:p w:rsidR="003F49AD" w:rsidRPr="00FA0EC5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>
              <w:rPr>
                <w:b/>
                <w:bCs/>
                <w:sz w:val="24"/>
                <w:szCs w:val="24"/>
              </w:rPr>
              <w:t xml:space="preserve"> Takimi për </w:t>
            </w:r>
            <w:r w:rsidRPr="00737330">
              <w:rPr>
                <w:b/>
                <w:bCs/>
                <w:sz w:val="24"/>
                <w:szCs w:val="24"/>
              </w:rPr>
              <w:t>hapjen e tenderëve:</w:t>
            </w:r>
          </w:p>
          <w:p w:rsidR="003F49AD" w:rsidRDefault="003F49AD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3F49AD" w:rsidRPr="00265508" w:rsidRDefault="003F49AD" w:rsidP="000E78D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D341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FF"/>
                <w:sz w:val="22"/>
                <w:szCs w:val="22"/>
              </w:rPr>
              <w:t>03.04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.2012</w:t>
            </w:r>
            <w:r w:rsidRPr="00DD3415">
              <w:rPr>
                <w:i/>
                <w:iCs/>
                <w:sz w:val="22"/>
                <w:szCs w:val="22"/>
              </w:rPr>
              <w:t xml:space="preserve">  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14</w:t>
            </w:r>
            <w:r w:rsidRPr="00DD3415">
              <w:rPr>
                <w:b/>
                <w:bCs/>
                <w:i/>
                <w:iCs/>
                <w:color w:val="0000FF"/>
                <w:sz w:val="22"/>
                <w:szCs w:val="22"/>
              </w:rPr>
              <w:t>: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30</w:t>
            </w:r>
            <w:r w:rsidRPr="00DD3415">
              <w:rPr>
                <w:i/>
                <w:iCs/>
                <w:sz w:val="22"/>
                <w:szCs w:val="22"/>
              </w:rPr>
              <w:t xml:space="preserve">   </w:t>
            </w:r>
            <w:r w:rsidRPr="00DD341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DD3415">
              <w:rPr>
                <w:i/>
                <w:iCs/>
                <w:sz w:val="22"/>
                <w:szCs w:val="22"/>
              </w:rPr>
              <w:t xml:space="preserve"> </w:t>
            </w:r>
            <w:r w:rsidRPr="00DD3415">
              <w:rPr>
                <w:b/>
                <w:bCs/>
                <w:color w:val="0000FF"/>
                <w:sz w:val="22"/>
                <w:szCs w:val="22"/>
              </w:rPr>
              <w:t>Zyra e Prokurimit</w:t>
            </w:r>
          </w:p>
        </w:tc>
      </w:tr>
    </w:tbl>
    <w:p w:rsidR="003F49AD" w:rsidRPr="00FA0EC5" w:rsidRDefault="003F49AD" w:rsidP="006D6109">
      <w:pPr>
        <w:rPr>
          <w:b/>
          <w:bCs/>
          <w:sz w:val="24"/>
          <w:szCs w:val="24"/>
        </w:rPr>
      </w:pPr>
    </w:p>
    <w:p w:rsidR="003F49AD" w:rsidRPr="00F65016" w:rsidRDefault="003F49AD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3F49AD" w:rsidRDefault="003F49AD" w:rsidP="00D86EB6">
      <w:pPr>
        <w:rPr>
          <w:b/>
          <w:bCs/>
          <w:sz w:val="24"/>
          <w:szCs w:val="24"/>
        </w:rPr>
      </w:pPr>
    </w:p>
    <w:p w:rsidR="003F49AD" w:rsidRDefault="003F49AD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Pr="00FA0EC5" w:rsidRDefault="003F49AD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3F49AD" w:rsidRPr="00FA0EC5" w:rsidRDefault="003F49AD" w:rsidP="00991DDF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3F49AD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3F49AD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3F49AD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49AD" w:rsidRPr="00FA0EC5" w:rsidRDefault="003F49AD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49AD" w:rsidRPr="00FA0EC5" w:rsidRDefault="003F49AD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3F49AD" w:rsidRPr="00FA0EC5" w:rsidRDefault="003F49AD">
      <w:pPr>
        <w:rPr>
          <w:b/>
          <w:bCs/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</w:p>
    <w:p w:rsidR="003F49AD" w:rsidRPr="00FA0EC5" w:rsidRDefault="003F49AD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3F49AD" w:rsidRPr="00FA0EC5">
        <w:tc>
          <w:tcPr>
            <w:tcW w:w="9639" w:type="dxa"/>
          </w:tcPr>
          <w:p w:rsidR="003F49AD" w:rsidRDefault="003F49AD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3F49AD" w:rsidRPr="00581E26" w:rsidRDefault="003F49AD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 w:rsidP="00E03C87">
            <w:pPr>
              <w:rPr>
                <w:b/>
                <w:bCs/>
                <w:sz w:val="24"/>
                <w:szCs w:val="24"/>
              </w:rPr>
            </w:pPr>
          </w:p>
          <w:p w:rsidR="003F49AD" w:rsidRPr="00FA0EC5" w:rsidRDefault="003F49AD">
            <w:pPr>
              <w:rPr>
                <w:sz w:val="24"/>
                <w:szCs w:val="24"/>
              </w:rPr>
            </w:pPr>
          </w:p>
        </w:tc>
      </w:tr>
    </w:tbl>
    <w:p w:rsidR="003F49AD" w:rsidRPr="00FA0EC5" w:rsidRDefault="003F49AD"/>
    <w:p w:rsidR="003F49AD" w:rsidRPr="00FA0EC5" w:rsidRDefault="003F49AD" w:rsidP="00AC04EB">
      <w:r w:rsidRPr="00FA0EC5">
        <w:t xml:space="preserve"> </w:t>
      </w:r>
    </w:p>
    <w:p w:rsidR="003F49AD" w:rsidRPr="00FA0EC5" w:rsidRDefault="003F49AD" w:rsidP="00AC04EB"/>
    <w:sectPr w:rsidR="003F49AD" w:rsidRPr="00FA0EC5" w:rsidSect="007962AD">
      <w:headerReference w:type="default" r:id="rId9"/>
      <w:footerReference w:type="default" r:id="rId10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AD" w:rsidRDefault="003F49AD">
      <w:r>
        <w:separator/>
      </w:r>
    </w:p>
  </w:endnote>
  <w:endnote w:type="continuationSeparator" w:id="1">
    <w:p w:rsidR="003F49AD" w:rsidRDefault="003F4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AD" w:rsidRDefault="003F49AD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F49AD" w:rsidRPr="00AB38F6" w:rsidRDefault="003F49AD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3F49AD" w:rsidRPr="00AB38F6" w:rsidRDefault="003F49AD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AD" w:rsidRDefault="003F49AD">
      <w:r>
        <w:separator/>
      </w:r>
    </w:p>
  </w:footnote>
  <w:footnote w:type="continuationSeparator" w:id="1">
    <w:p w:rsidR="003F49AD" w:rsidRDefault="003F4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9AD" w:rsidRDefault="003F49AD">
    <w:pPr>
      <w:tabs>
        <w:tab w:val="center" w:pos="4320"/>
        <w:tab w:val="right" w:pos="8640"/>
      </w:tabs>
      <w:rPr>
        <w:kern w:val="0"/>
      </w:rPr>
    </w:pPr>
  </w:p>
  <w:p w:rsidR="003F49AD" w:rsidRDefault="003F49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444B6"/>
    <w:multiLevelType w:val="hybridMultilevel"/>
    <w:tmpl w:val="B5B0A964"/>
    <w:lvl w:ilvl="0" w:tplc="C31211D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>
      <w:start w:val="1"/>
      <w:numFmt w:val="lowerRoman"/>
      <w:lvlText w:val="%3."/>
      <w:lvlJc w:val="right"/>
      <w:pPr>
        <w:ind w:left="2190" w:hanging="180"/>
      </w:pPr>
    </w:lvl>
    <w:lvl w:ilvl="3" w:tplc="0409000F">
      <w:start w:val="1"/>
      <w:numFmt w:val="decimal"/>
      <w:lvlText w:val="%4."/>
      <w:lvlJc w:val="left"/>
      <w:pPr>
        <w:ind w:left="2910" w:hanging="360"/>
      </w:pPr>
    </w:lvl>
    <w:lvl w:ilvl="4" w:tplc="04090019">
      <w:start w:val="1"/>
      <w:numFmt w:val="lowerLetter"/>
      <w:lvlText w:val="%5."/>
      <w:lvlJc w:val="left"/>
      <w:pPr>
        <w:ind w:left="3630" w:hanging="360"/>
      </w:pPr>
    </w:lvl>
    <w:lvl w:ilvl="5" w:tplc="0409001B">
      <w:start w:val="1"/>
      <w:numFmt w:val="lowerRoman"/>
      <w:lvlText w:val="%6."/>
      <w:lvlJc w:val="right"/>
      <w:pPr>
        <w:ind w:left="4350" w:hanging="180"/>
      </w:pPr>
    </w:lvl>
    <w:lvl w:ilvl="6" w:tplc="0409000F">
      <w:start w:val="1"/>
      <w:numFmt w:val="decimal"/>
      <w:lvlText w:val="%7."/>
      <w:lvlJc w:val="left"/>
      <w:pPr>
        <w:ind w:left="5070" w:hanging="360"/>
      </w:pPr>
    </w:lvl>
    <w:lvl w:ilvl="7" w:tplc="04090019">
      <w:start w:val="1"/>
      <w:numFmt w:val="lowerLetter"/>
      <w:lvlText w:val="%8."/>
      <w:lvlJc w:val="left"/>
      <w:pPr>
        <w:ind w:left="5790" w:hanging="360"/>
      </w:pPr>
    </w:lvl>
    <w:lvl w:ilvl="8" w:tplc="0409001B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D0730E"/>
    <w:multiLevelType w:val="hybridMultilevel"/>
    <w:tmpl w:val="C9D6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40D85"/>
    <w:rsid w:val="00040E6C"/>
    <w:rsid w:val="00041ADC"/>
    <w:rsid w:val="00050391"/>
    <w:rsid w:val="00062E22"/>
    <w:rsid w:val="000634A1"/>
    <w:rsid w:val="00067135"/>
    <w:rsid w:val="00070FA8"/>
    <w:rsid w:val="00074E18"/>
    <w:rsid w:val="00085F3A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2732F"/>
    <w:rsid w:val="00145339"/>
    <w:rsid w:val="00151176"/>
    <w:rsid w:val="001578F9"/>
    <w:rsid w:val="0016192E"/>
    <w:rsid w:val="00166A92"/>
    <w:rsid w:val="001919BD"/>
    <w:rsid w:val="0019305A"/>
    <w:rsid w:val="001946B3"/>
    <w:rsid w:val="001A202B"/>
    <w:rsid w:val="001A23DB"/>
    <w:rsid w:val="001A4E98"/>
    <w:rsid w:val="001A6E90"/>
    <w:rsid w:val="001A6FAB"/>
    <w:rsid w:val="001C4C60"/>
    <w:rsid w:val="001C57C3"/>
    <w:rsid w:val="001E7C0F"/>
    <w:rsid w:val="001F2F33"/>
    <w:rsid w:val="001F76D0"/>
    <w:rsid w:val="002003A1"/>
    <w:rsid w:val="00207D84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03CD7"/>
    <w:rsid w:val="003046FD"/>
    <w:rsid w:val="00316611"/>
    <w:rsid w:val="00316AC4"/>
    <w:rsid w:val="00316D48"/>
    <w:rsid w:val="00316FD9"/>
    <w:rsid w:val="00326CB0"/>
    <w:rsid w:val="00333998"/>
    <w:rsid w:val="00354E56"/>
    <w:rsid w:val="0037722E"/>
    <w:rsid w:val="00380F1B"/>
    <w:rsid w:val="003842A9"/>
    <w:rsid w:val="0038546D"/>
    <w:rsid w:val="0038768D"/>
    <w:rsid w:val="003A713C"/>
    <w:rsid w:val="003A7870"/>
    <w:rsid w:val="003B622C"/>
    <w:rsid w:val="003C5D9A"/>
    <w:rsid w:val="003C75EF"/>
    <w:rsid w:val="003D4207"/>
    <w:rsid w:val="003E2914"/>
    <w:rsid w:val="003F49AD"/>
    <w:rsid w:val="004006DA"/>
    <w:rsid w:val="00402705"/>
    <w:rsid w:val="00405359"/>
    <w:rsid w:val="00406B5F"/>
    <w:rsid w:val="00407A4F"/>
    <w:rsid w:val="00410B40"/>
    <w:rsid w:val="00412506"/>
    <w:rsid w:val="004141B0"/>
    <w:rsid w:val="004242EF"/>
    <w:rsid w:val="0042682D"/>
    <w:rsid w:val="0042687B"/>
    <w:rsid w:val="004301A8"/>
    <w:rsid w:val="0043568D"/>
    <w:rsid w:val="00437C7E"/>
    <w:rsid w:val="0044001A"/>
    <w:rsid w:val="00443A34"/>
    <w:rsid w:val="0045345E"/>
    <w:rsid w:val="004601E5"/>
    <w:rsid w:val="004737CC"/>
    <w:rsid w:val="004762C3"/>
    <w:rsid w:val="00480CE5"/>
    <w:rsid w:val="0049463C"/>
    <w:rsid w:val="00494DC5"/>
    <w:rsid w:val="004952FE"/>
    <w:rsid w:val="004A2C89"/>
    <w:rsid w:val="004A4E27"/>
    <w:rsid w:val="004A67A9"/>
    <w:rsid w:val="004C7F1C"/>
    <w:rsid w:val="004D0401"/>
    <w:rsid w:val="004D099C"/>
    <w:rsid w:val="004D23C7"/>
    <w:rsid w:val="004E5C12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E26"/>
    <w:rsid w:val="00586C1E"/>
    <w:rsid w:val="0059386A"/>
    <w:rsid w:val="005945D2"/>
    <w:rsid w:val="00597D8A"/>
    <w:rsid w:val="005C3442"/>
    <w:rsid w:val="005D2559"/>
    <w:rsid w:val="005F480D"/>
    <w:rsid w:val="00600959"/>
    <w:rsid w:val="00600A59"/>
    <w:rsid w:val="00604030"/>
    <w:rsid w:val="00605066"/>
    <w:rsid w:val="006106FA"/>
    <w:rsid w:val="00625E9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A12EB"/>
    <w:rsid w:val="006B3282"/>
    <w:rsid w:val="006C2FF7"/>
    <w:rsid w:val="006C6893"/>
    <w:rsid w:val="006D075F"/>
    <w:rsid w:val="006D5B66"/>
    <w:rsid w:val="006D6109"/>
    <w:rsid w:val="006E4C79"/>
    <w:rsid w:val="007030BC"/>
    <w:rsid w:val="00712848"/>
    <w:rsid w:val="007134D2"/>
    <w:rsid w:val="00720A42"/>
    <w:rsid w:val="0072501D"/>
    <w:rsid w:val="0073235A"/>
    <w:rsid w:val="00737330"/>
    <w:rsid w:val="00745427"/>
    <w:rsid w:val="00761BF6"/>
    <w:rsid w:val="00772573"/>
    <w:rsid w:val="00781EDD"/>
    <w:rsid w:val="0078527C"/>
    <w:rsid w:val="00787339"/>
    <w:rsid w:val="0079433D"/>
    <w:rsid w:val="007962AD"/>
    <w:rsid w:val="007969C8"/>
    <w:rsid w:val="007A5F5F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72E"/>
    <w:rsid w:val="007F3050"/>
    <w:rsid w:val="00822D6B"/>
    <w:rsid w:val="008279F3"/>
    <w:rsid w:val="00831420"/>
    <w:rsid w:val="00833E0E"/>
    <w:rsid w:val="00843069"/>
    <w:rsid w:val="008523A0"/>
    <w:rsid w:val="008529A5"/>
    <w:rsid w:val="00854FF0"/>
    <w:rsid w:val="008663C9"/>
    <w:rsid w:val="00866589"/>
    <w:rsid w:val="00880C9B"/>
    <w:rsid w:val="00894198"/>
    <w:rsid w:val="00895802"/>
    <w:rsid w:val="008A6400"/>
    <w:rsid w:val="008A7F47"/>
    <w:rsid w:val="008B0052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0FE8"/>
    <w:rsid w:val="00975478"/>
    <w:rsid w:val="00977E25"/>
    <w:rsid w:val="00983E5A"/>
    <w:rsid w:val="00991DDF"/>
    <w:rsid w:val="00994FC3"/>
    <w:rsid w:val="009A29D9"/>
    <w:rsid w:val="009A4952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4286"/>
    <w:rsid w:val="00A1715D"/>
    <w:rsid w:val="00A36980"/>
    <w:rsid w:val="00A44BD3"/>
    <w:rsid w:val="00A519C3"/>
    <w:rsid w:val="00A520BA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D10C4"/>
    <w:rsid w:val="00AD2211"/>
    <w:rsid w:val="00AE5286"/>
    <w:rsid w:val="00AE6577"/>
    <w:rsid w:val="00AE685A"/>
    <w:rsid w:val="00B063A4"/>
    <w:rsid w:val="00B11259"/>
    <w:rsid w:val="00B134A4"/>
    <w:rsid w:val="00B1776F"/>
    <w:rsid w:val="00B4347F"/>
    <w:rsid w:val="00B46581"/>
    <w:rsid w:val="00B7053F"/>
    <w:rsid w:val="00B83A45"/>
    <w:rsid w:val="00B8444D"/>
    <w:rsid w:val="00B907F8"/>
    <w:rsid w:val="00B967F1"/>
    <w:rsid w:val="00B969A5"/>
    <w:rsid w:val="00B97B05"/>
    <w:rsid w:val="00BA70A0"/>
    <w:rsid w:val="00BB2A9A"/>
    <w:rsid w:val="00BB4672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25810"/>
    <w:rsid w:val="00C33B8A"/>
    <w:rsid w:val="00C40FEE"/>
    <w:rsid w:val="00C42809"/>
    <w:rsid w:val="00C45B98"/>
    <w:rsid w:val="00C817AF"/>
    <w:rsid w:val="00C817B8"/>
    <w:rsid w:val="00C82DAB"/>
    <w:rsid w:val="00C934AE"/>
    <w:rsid w:val="00C941B6"/>
    <w:rsid w:val="00C95175"/>
    <w:rsid w:val="00CB2271"/>
    <w:rsid w:val="00CC0A85"/>
    <w:rsid w:val="00CC50CD"/>
    <w:rsid w:val="00CD0C08"/>
    <w:rsid w:val="00CD524B"/>
    <w:rsid w:val="00CE4378"/>
    <w:rsid w:val="00CE54D7"/>
    <w:rsid w:val="00CF57E9"/>
    <w:rsid w:val="00CF787A"/>
    <w:rsid w:val="00D12B76"/>
    <w:rsid w:val="00D14810"/>
    <w:rsid w:val="00D17122"/>
    <w:rsid w:val="00D2123E"/>
    <w:rsid w:val="00D31474"/>
    <w:rsid w:val="00D3443E"/>
    <w:rsid w:val="00D34F5A"/>
    <w:rsid w:val="00D44B9E"/>
    <w:rsid w:val="00D55735"/>
    <w:rsid w:val="00D624D3"/>
    <w:rsid w:val="00D67310"/>
    <w:rsid w:val="00D762B1"/>
    <w:rsid w:val="00D8689A"/>
    <w:rsid w:val="00D86EB6"/>
    <w:rsid w:val="00D91585"/>
    <w:rsid w:val="00DA2AD6"/>
    <w:rsid w:val="00DA3BE3"/>
    <w:rsid w:val="00DA742E"/>
    <w:rsid w:val="00DB0C5F"/>
    <w:rsid w:val="00DB3B46"/>
    <w:rsid w:val="00DB40AA"/>
    <w:rsid w:val="00DC2A2B"/>
    <w:rsid w:val="00DD3415"/>
    <w:rsid w:val="00DE1427"/>
    <w:rsid w:val="00DE1AFD"/>
    <w:rsid w:val="00DF29A2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7000"/>
    <w:rsid w:val="00E54914"/>
    <w:rsid w:val="00E5573B"/>
    <w:rsid w:val="00E601C8"/>
    <w:rsid w:val="00E6660B"/>
    <w:rsid w:val="00E70626"/>
    <w:rsid w:val="00E71E02"/>
    <w:rsid w:val="00E75531"/>
    <w:rsid w:val="00E81777"/>
    <w:rsid w:val="00E830FD"/>
    <w:rsid w:val="00E8353F"/>
    <w:rsid w:val="00E9273C"/>
    <w:rsid w:val="00EA05B4"/>
    <w:rsid w:val="00EA58D3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3A4D"/>
    <w:rsid w:val="00F36A4D"/>
    <w:rsid w:val="00F4081B"/>
    <w:rsid w:val="00F44CDF"/>
    <w:rsid w:val="00F46B38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E7283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524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D524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24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styleId="BodyText2">
    <w:name w:val="Body Text 2"/>
    <w:basedOn w:val="Normal"/>
    <w:link w:val="BodyText2Char"/>
    <w:uiPriority w:val="99"/>
    <w:rsid w:val="00A44B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D524B"/>
    <w:rPr>
      <w:kern w:val="28"/>
      <w:sz w:val="20"/>
      <w:szCs w:val="20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A44BD3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99"/>
    <w:qFormat/>
    <w:rsid w:val="00A171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1524</Words>
  <Characters>8687</Characters>
  <Application>Microsoft Office Outlook</Application>
  <DocSecurity>0</DocSecurity>
  <Lines>0</Lines>
  <Paragraphs>0</Paragraphs>
  <ScaleCrop>false</ScaleCrop>
  <Company>XP Xplode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qkspezh</cp:lastModifiedBy>
  <cp:revision>3</cp:revision>
  <cp:lastPrinted>2012-02-03T13:17:00Z</cp:lastPrinted>
  <dcterms:created xsi:type="dcterms:W3CDTF">2012-03-14T08:37:00Z</dcterms:created>
  <dcterms:modified xsi:type="dcterms:W3CDTF">2012-03-14T09:43:00Z</dcterms:modified>
</cp:coreProperties>
</file>